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32" w:rsidRPr="00B839B5" w:rsidRDefault="00B839B5" w:rsidP="00B839B5">
      <w:pPr>
        <w:pStyle w:val="Title"/>
        <w:spacing w:line="276" w:lineRule="auto"/>
        <w:ind w:left="4770"/>
        <w:rPr>
          <w:rFonts w:ascii="Arial" w:hAnsi="Arial" w:cs="Arial"/>
          <w:sz w:val="28"/>
          <w:szCs w:val="28"/>
        </w:rPr>
      </w:pPr>
      <w:bookmarkStart w:id="0" w:name="_GoBack"/>
      <w:bookmarkEnd w:id="0"/>
      <w:r>
        <w:rPr>
          <w:rFonts w:ascii="Arial" w:hAnsi="Arial" w:cs="Arial"/>
          <w:noProof/>
          <w:sz w:val="22"/>
          <w:szCs w:val="22"/>
        </w:rPr>
        <w:drawing>
          <wp:anchor distT="0" distB="0" distL="114300" distR="114300" simplePos="0" relativeHeight="251658240" behindDoc="0" locked="0" layoutInCell="1" allowOverlap="1" wp14:anchorId="2B79CB97" wp14:editId="7A842B9B">
            <wp:simplePos x="0" y="0"/>
            <wp:positionH relativeFrom="column">
              <wp:posOffset>311150</wp:posOffset>
            </wp:positionH>
            <wp:positionV relativeFrom="paragraph">
              <wp:posOffset>-323850</wp:posOffset>
            </wp:positionV>
            <wp:extent cx="2743049" cy="137840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PTA Logo Small.jpg"/>
                    <pic:cNvPicPr/>
                  </pic:nvPicPr>
                  <pic:blipFill>
                    <a:blip r:embed="rId7" cstate="print">
                      <a:extLst>
                        <a:ext uri="{28A0092B-C50C-407E-A947-70E740481C1C}">
                          <a14:useLocalDpi xmlns:a14="http://schemas.microsoft.com/office/drawing/2010/main"/>
                        </a:ext>
                      </a:extLst>
                    </a:blip>
                    <a:stretch>
                      <a:fillRect/>
                    </a:stretch>
                  </pic:blipFill>
                  <pic:spPr>
                    <a:xfrm>
                      <a:off x="0" y="0"/>
                      <a:ext cx="2743049" cy="1378404"/>
                    </a:xfrm>
                    <a:prstGeom prst="rect">
                      <a:avLst/>
                    </a:prstGeom>
                  </pic:spPr>
                </pic:pic>
              </a:graphicData>
            </a:graphic>
            <wp14:sizeRelH relativeFrom="page">
              <wp14:pctWidth>0</wp14:pctWidth>
            </wp14:sizeRelH>
            <wp14:sizeRelV relativeFrom="page">
              <wp14:pctHeight>0</wp14:pctHeight>
            </wp14:sizeRelV>
          </wp:anchor>
        </w:drawing>
      </w:r>
      <w:r w:rsidR="00776932" w:rsidRPr="00B839B5">
        <w:rPr>
          <w:rFonts w:ascii="Arial" w:hAnsi="Arial" w:cs="Arial"/>
          <w:sz w:val="28"/>
          <w:szCs w:val="28"/>
        </w:rPr>
        <w:t>Bylaws Revision Checklist</w:t>
      </w:r>
    </w:p>
    <w:p w:rsidR="00776932" w:rsidRDefault="00776932" w:rsidP="00A70B47">
      <w:pPr>
        <w:spacing w:line="276" w:lineRule="auto"/>
        <w:rPr>
          <w:rFonts w:ascii="Arial" w:hAnsi="Arial" w:cs="Arial"/>
          <w:b/>
          <w:bCs/>
          <w:sz w:val="22"/>
          <w:szCs w:val="22"/>
        </w:rPr>
      </w:pPr>
    </w:p>
    <w:p w:rsidR="00A70B47" w:rsidRDefault="00A70B47" w:rsidP="00A70B47">
      <w:pPr>
        <w:spacing w:line="276" w:lineRule="auto"/>
        <w:rPr>
          <w:rFonts w:ascii="Arial" w:hAnsi="Arial" w:cs="Arial"/>
          <w:b/>
          <w:bCs/>
          <w:sz w:val="22"/>
          <w:szCs w:val="22"/>
        </w:rPr>
      </w:pPr>
    </w:p>
    <w:p w:rsidR="00A70B47" w:rsidRDefault="00A70B47" w:rsidP="00A70B47">
      <w:pPr>
        <w:spacing w:line="276" w:lineRule="auto"/>
        <w:rPr>
          <w:rFonts w:ascii="Arial" w:hAnsi="Arial" w:cs="Arial"/>
          <w:b/>
          <w:bCs/>
          <w:sz w:val="22"/>
          <w:szCs w:val="22"/>
        </w:rPr>
      </w:pPr>
    </w:p>
    <w:p w:rsidR="00A70B47" w:rsidRDefault="00A70B47" w:rsidP="00A70B47">
      <w:pPr>
        <w:spacing w:line="276" w:lineRule="auto"/>
        <w:rPr>
          <w:rFonts w:ascii="Arial" w:hAnsi="Arial" w:cs="Arial"/>
          <w:b/>
          <w:bCs/>
          <w:sz w:val="22"/>
          <w:szCs w:val="22"/>
        </w:rPr>
      </w:pPr>
    </w:p>
    <w:p w:rsidR="00A70B47" w:rsidRDefault="00A70B47" w:rsidP="00A70B47">
      <w:pPr>
        <w:spacing w:line="276" w:lineRule="auto"/>
        <w:rPr>
          <w:rFonts w:ascii="Arial" w:hAnsi="Arial" w:cs="Arial"/>
          <w:b/>
          <w:bCs/>
          <w:sz w:val="22"/>
          <w:szCs w:val="22"/>
        </w:rPr>
      </w:pPr>
    </w:p>
    <w:p w:rsidR="00A70B47" w:rsidRPr="00632882" w:rsidRDefault="00A70B47" w:rsidP="00A70B47">
      <w:pPr>
        <w:spacing w:line="276" w:lineRule="auto"/>
        <w:rPr>
          <w:rFonts w:ascii="Arial" w:hAnsi="Arial" w:cs="Arial"/>
          <w:b/>
          <w:bCs/>
          <w:sz w:val="22"/>
          <w:szCs w:val="22"/>
        </w:rPr>
      </w:pPr>
    </w:p>
    <w:p w:rsidR="00776932" w:rsidRPr="00632882" w:rsidRDefault="00776932" w:rsidP="00B839B5">
      <w:pPr>
        <w:spacing w:line="360" w:lineRule="auto"/>
        <w:ind w:firstLine="720"/>
        <w:rPr>
          <w:rFonts w:ascii="Arial" w:hAnsi="Arial" w:cs="Arial"/>
          <w:sz w:val="22"/>
          <w:szCs w:val="22"/>
        </w:rPr>
      </w:pPr>
      <w:r w:rsidRPr="00632882">
        <w:rPr>
          <w:rFonts w:ascii="Arial" w:hAnsi="Arial" w:cs="Arial"/>
          <w:sz w:val="22"/>
          <w:szCs w:val="22"/>
        </w:rPr>
        <w:t xml:space="preserve">Local Unit/Council Name: </w:t>
      </w:r>
      <w:r w:rsidRPr="00632882">
        <w:rPr>
          <w:rFonts w:ascii="Arial" w:hAnsi="Arial" w:cs="Arial"/>
          <w:sz w:val="22"/>
          <w:szCs w:val="22"/>
          <w:u w:val="single"/>
        </w:rPr>
        <w:tab/>
      </w:r>
      <w:r w:rsidR="00B839B5">
        <w:rPr>
          <w:rFonts w:ascii="Arial" w:hAnsi="Arial" w:cs="Arial"/>
          <w:sz w:val="22"/>
          <w:szCs w:val="22"/>
          <w:u w:val="single"/>
        </w:rPr>
        <w:tab/>
      </w:r>
      <w:r w:rsidR="00B839B5">
        <w:rPr>
          <w:rFonts w:ascii="Arial" w:hAnsi="Arial" w:cs="Arial"/>
          <w:sz w:val="22"/>
          <w:szCs w:val="22"/>
          <w:u w:val="single"/>
        </w:rPr>
        <w:tab/>
      </w:r>
      <w:r w:rsidR="00B839B5">
        <w:rPr>
          <w:rFonts w:ascii="Arial" w:hAnsi="Arial" w:cs="Arial"/>
          <w:sz w:val="22"/>
          <w:szCs w:val="22"/>
          <w:u w:val="single"/>
        </w:rPr>
        <w:tab/>
      </w:r>
      <w:r w:rsidR="005C1C48" w:rsidRPr="00632882">
        <w:rPr>
          <w:rFonts w:ascii="Arial" w:hAnsi="Arial" w:cs="Arial"/>
          <w:sz w:val="22"/>
          <w:szCs w:val="22"/>
          <w:u w:val="single"/>
        </w:rPr>
        <w:tab/>
      </w:r>
      <w:r w:rsidR="005C1C48" w:rsidRPr="00632882">
        <w:rPr>
          <w:rFonts w:ascii="Arial" w:hAnsi="Arial" w:cs="Arial"/>
          <w:sz w:val="22"/>
          <w:szCs w:val="22"/>
          <w:u w:val="single"/>
        </w:rPr>
        <w:tab/>
      </w:r>
      <w:r w:rsidR="005C1C48"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p>
    <w:p w:rsidR="00776932" w:rsidRPr="00632882" w:rsidRDefault="00776932" w:rsidP="00B839B5">
      <w:pPr>
        <w:spacing w:line="360" w:lineRule="auto"/>
        <w:ind w:firstLine="720"/>
        <w:rPr>
          <w:rFonts w:ascii="Arial" w:hAnsi="Arial" w:cs="Arial"/>
          <w:sz w:val="22"/>
          <w:szCs w:val="22"/>
          <w:u w:val="single"/>
        </w:rPr>
      </w:pPr>
      <w:r w:rsidRPr="00632882">
        <w:rPr>
          <w:rFonts w:ascii="Arial" w:hAnsi="Arial" w:cs="Arial"/>
          <w:sz w:val="22"/>
          <w:szCs w:val="22"/>
        </w:rPr>
        <w:t xml:space="preserve">Contact Person: </w:t>
      </w:r>
      <w:r w:rsidRPr="00632882">
        <w:rPr>
          <w:rFonts w:ascii="Arial" w:hAnsi="Arial" w:cs="Arial"/>
          <w:sz w:val="22"/>
          <w:szCs w:val="22"/>
          <w:u w:val="single"/>
        </w:rPr>
        <w:tab/>
      </w:r>
      <w:r w:rsidRPr="00632882">
        <w:rPr>
          <w:rFonts w:ascii="Arial" w:hAnsi="Arial" w:cs="Arial"/>
          <w:sz w:val="22"/>
          <w:szCs w:val="22"/>
          <w:u w:val="single"/>
        </w:rPr>
        <w:tab/>
      </w:r>
      <w:r w:rsidR="005C1C48" w:rsidRPr="00632882">
        <w:rPr>
          <w:rFonts w:ascii="Arial" w:hAnsi="Arial" w:cs="Arial"/>
          <w:sz w:val="22"/>
          <w:szCs w:val="22"/>
          <w:u w:val="single"/>
        </w:rPr>
        <w:tab/>
      </w:r>
      <w:r w:rsidR="00B839B5">
        <w:rPr>
          <w:rFonts w:ascii="Arial" w:hAnsi="Arial" w:cs="Arial"/>
          <w:sz w:val="22"/>
          <w:szCs w:val="22"/>
          <w:u w:val="single"/>
        </w:rPr>
        <w:tab/>
      </w:r>
      <w:r w:rsidR="00B839B5">
        <w:rPr>
          <w:rFonts w:ascii="Arial" w:hAnsi="Arial" w:cs="Arial"/>
          <w:sz w:val="22"/>
          <w:szCs w:val="22"/>
          <w:u w:val="single"/>
        </w:rPr>
        <w:tab/>
      </w:r>
      <w:r w:rsidR="005C1C48"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p>
    <w:p w:rsidR="00776932" w:rsidRPr="00632882" w:rsidRDefault="00776932" w:rsidP="00B839B5">
      <w:pPr>
        <w:spacing w:line="360" w:lineRule="auto"/>
        <w:ind w:firstLine="720"/>
        <w:rPr>
          <w:rFonts w:ascii="Arial" w:hAnsi="Arial" w:cs="Arial"/>
          <w:sz w:val="22"/>
          <w:szCs w:val="22"/>
          <w:u w:val="single"/>
        </w:rPr>
      </w:pPr>
      <w:r w:rsidRPr="00632882">
        <w:rPr>
          <w:rFonts w:ascii="Arial" w:hAnsi="Arial" w:cs="Arial"/>
          <w:sz w:val="22"/>
          <w:szCs w:val="22"/>
        </w:rPr>
        <w:t xml:space="preserve">Mailing Address: </w:t>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00B839B5">
        <w:rPr>
          <w:rFonts w:ascii="Arial" w:hAnsi="Arial" w:cs="Arial"/>
          <w:sz w:val="22"/>
          <w:szCs w:val="22"/>
          <w:u w:val="single"/>
        </w:rPr>
        <w:tab/>
      </w:r>
      <w:r w:rsidR="00B839B5">
        <w:rPr>
          <w:rFonts w:ascii="Arial" w:hAnsi="Arial" w:cs="Arial"/>
          <w:sz w:val="22"/>
          <w:szCs w:val="22"/>
          <w:u w:val="single"/>
        </w:rPr>
        <w:tab/>
      </w:r>
      <w:r w:rsidR="00B839B5">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p>
    <w:p w:rsidR="00776932" w:rsidRPr="00632882" w:rsidRDefault="00776932" w:rsidP="00B839B5">
      <w:pPr>
        <w:spacing w:line="360" w:lineRule="auto"/>
        <w:ind w:firstLine="720"/>
        <w:rPr>
          <w:rFonts w:ascii="Arial" w:hAnsi="Arial" w:cs="Arial"/>
          <w:sz w:val="22"/>
          <w:szCs w:val="22"/>
        </w:rPr>
      </w:pPr>
      <w:r w:rsidRPr="00632882">
        <w:rPr>
          <w:rFonts w:ascii="Arial" w:hAnsi="Arial" w:cs="Arial"/>
          <w:sz w:val="22"/>
          <w:szCs w:val="22"/>
        </w:rPr>
        <w:t xml:space="preserve">Phone Number: </w:t>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00B839B5">
        <w:rPr>
          <w:rFonts w:ascii="Arial" w:hAnsi="Arial" w:cs="Arial"/>
          <w:sz w:val="22"/>
          <w:szCs w:val="22"/>
          <w:u w:val="single"/>
        </w:rPr>
        <w:tab/>
      </w:r>
      <w:r w:rsidR="00B839B5">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p>
    <w:p w:rsidR="00776932" w:rsidRPr="00632882" w:rsidRDefault="00776932" w:rsidP="00B839B5">
      <w:pPr>
        <w:spacing w:line="360" w:lineRule="auto"/>
        <w:ind w:firstLine="720"/>
        <w:rPr>
          <w:rFonts w:ascii="Arial" w:hAnsi="Arial" w:cs="Arial"/>
          <w:sz w:val="22"/>
          <w:szCs w:val="22"/>
          <w:u w:val="single"/>
        </w:rPr>
      </w:pPr>
      <w:r w:rsidRPr="00632882">
        <w:rPr>
          <w:rFonts w:ascii="Arial" w:hAnsi="Arial" w:cs="Arial"/>
          <w:sz w:val="22"/>
          <w:szCs w:val="22"/>
        </w:rPr>
        <w:t xml:space="preserve">Email Address: </w:t>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00B839B5">
        <w:rPr>
          <w:rFonts w:ascii="Arial" w:hAnsi="Arial" w:cs="Arial"/>
          <w:sz w:val="22"/>
          <w:szCs w:val="22"/>
          <w:u w:val="single"/>
        </w:rPr>
        <w:tab/>
      </w:r>
      <w:r w:rsidR="00B839B5">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p>
    <w:p w:rsidR="00776932" w:rsidRPr="00632882" w:rsidRDefault="00776932" w:rsidP="00A70B47">
      <w:pPr>
        <w:spacing w:line="276" w:lineRule="auto"/>
        <w:rPr>
          <w:rFonts w:ascii="Arial" w:hAnsi="Arial" w:cs="Arial"/>
          <w:sz w:val="22"/>
          <w:szCs w:val="22"/>
        </w:rPr>
      </w:pPr>
    </w:p>
    <w:p w:rsidR="00776932" w:rsidRPr="00632882" w:rsidRDefault="00776932" w:rsidP="00A70B47">
      <w:pPr>
        <w:spacing w:line="276" w:lineRule="auto"/>
        <w:ind w:firstLine="720"/>
        <w:rPr>
          <w:rFonts w:ascii="Arial" w:hAnsi="Arial" w:cs="Arial"/>
          <w:sz w:val="22"/>
          <w:szCs w:val="22"/>
        </w:rPr>
      </w:pPr>
      <w:r w:rsidRPr="00632882">
        <w:rPr>
          <w:rFonts w:ascii="Arial" w:hAnsi="Arial" w:cs="Arial"/>
          <w:sz w:val="22"/>
          <w:szCs w:val="22"/>
        </w:rPr>
        <w:t>Submitting a bylaw:</w:t>
      </w:r>
    </w:p>
    <w:p w:rsidR="00776932" w:rsidRPr="00632882" w:rsidRDefault="00776932" w:rsidP="00A70B47">
      <w:pPr>
        <w:spacing w:line="276" w:lineRule="auto"/>
        <w:rPr>
          <w:rFonts w:ascii="Arial" w:hAnsi="Arial" w:cs="Arial"/>
          <w:sz w:val="22"/>
          <w:szCs w:val="22"/>
        </w:rPr>
      </w:pPr>
      <w:r w:rsidRPr="00632882">
        <w:rPr>
          <w:rFonts w:ascii="Arial" w:hAnsi="Arial" w:cs="Arial"/>
          <w:sz w:val="22"/>
          <w:szCs w:val="22"/>
        </w:rPr>
        <w:tab/>
      </w:r>
      <w:r w:rsidRPr="00632882">
        <w:rPr>
          <w:rFonts w:ascii="Arial" w:hAnsi="Arial" w:cs="Arial"/>
          <w:sz w:val="22"/>
          <w:szCs w:val="22"/>
        </w:rPr>
        <w:tab/>
      </w:r>
      <w:r w:rsidRPr="00632882">
        <w:rPr>
          <w:rFonts w:ascii="Arial" w:hAnsi="Arial" w:cs="Arial"/>
          <w:sz w:val="22"/>
          <w:szCs w:val="22"/>
        </w:rPr>
        <w:tab/>
      </w:r>
      <w:r w:rsidRPr="00632882">
        <w:rPr>
          <w:rFonts w:ascii="Arial" w:hAnsi="Arial" w:cs="Arial"/>
          <w:sz w:val="22"/>
          <w:szCs w:val="22"/>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rPr>
        <w:t xml:space="preserve"> Revision</w:t>
      </w:r>
    </w:p>
    <w:p w:rsidR="00776932" w:rsidRPr="00632882" w:rsidRDefault="00776932" w:rsidP="00A70B47">
      <w:pPr>
        <w:spacing w:line="276" w:lineRule="auto"/>
        <w:rPr>
          <w:rFonts w:ascii="Arial" w:hAnsi="Arial" w:cs="Arial"/>
          <w:sz w:val="22"/>
          <w:szCs w:val="22"/>
        </w:rPr>
      </w:pPr>
      <w:r w:rsidRPr="00632882">
        <w:rPr>
          <w:rFonts w:ascii="Arial" w:hAnsi="Arial" w:cs="Arial"/>
          <w:sz w:val="22"/>
          <w:szCs w:val="22"/>
        </w:rPr>
        <w:tab/>
      </w:r>
    </w:p>
    <w:p w:rsidR="00776932" w:rsidRPr="00632882" w:rsidRDefault="00776932" w:rsidP="00A70B47">
      <w:pPr>
        <w:spacing w:line="276" w:lineRule="auto"/>
        <w:ind w:left="2160" w:firstLine="720"/>
        <w:rPr>
          <w:rFonts w:ascii="Arial" w:hAnsi="Arial" w:cs="Arial"/>
          <w:sz w:val="22"/>
          <w:szCs w:val="22"/>
        </w:rPr>
      </w:pP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rPr>
        <w:t xml:space="preserve"> Amendment</w:t>
      </w:r>
    </w:p>
    <w:p w:rsidR="00776932" w:rsidRPr="00632882" w:rsidRDefault="00776932" w:rsidP="00A70B47">
      <w:pPr>
        <w:spacing w:line="276" w:lineRule="auto"/>
        <w:rPr>
          <w:rFonts w:ascii="Arial" w:hAnsi="Arial" w:cs="Arial"/>
          <w:sz w:val="22"/>
          <w:szCs w:val="22"/>
        </w:rPr>
      </w:pPr>
    </w:p>
    <w:p w:rsidR="00776932" w:rsidRPr="00632882" w:rsidRDefault="00776932" w:rsidP="00A70B47">
      <w:pPr>
        <w:spacing w:line="276" w:lineRule="auto"/>
        <w:ind w:firstLine="720"/>
        <w:rPr>
          <w:rFonts w:ascii="Arial" w:hAnsi="Arial" w:cs="Arial"/>
          <w:sz w:val="22"/>
          <w:szCs w:val="22"/>
          <w:u w:val="single"/>
        </w:rPr>
      </w:pPr>
      <w:r w:rsidRPr="00632882">
        <w:rPr>
          <w:rFonts w:ascii="Arial" w:hAnsi="Arial" w:cs="Arial"/>
          <w:sz w:val="22"/>
          <w:szCs w:val="22"/>
        </w:rPr>
        <w:t xml:space="preserve">We will be voting on our bylaws </w:t>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r w:rsidRPr="00632882">
        <w:rPr>
          <w:rFonts w:ascii="Arial" w:hAnsi="Arial" w:cs="Arial"/>
          <w:sz w:val="22"/>
          <w:szCs w:val="22"/>
          <w:u w:val="single"/>
        </w:rPr>
        <w:tab/>
      </w:r>
    </w:p>
    <w:p w:rsidR="00776932" w:rsidRPr="00632882" w:rsidRDefault="00776932" w:rsidP="00A70B47">
      <w:pPr>
        <w:spacing w:line="276" w:lineRule="auto"/>
        <w:ind w:firstLine="720"/>
        <w:rPr>
          <w:rFonts w:ascii="Arial" w:hAnsi="Arial" w:cs="Arial"/>
          <w:b/>
          <w:bCs/>
          <w:sz w:val="22"/>
          <w:szCs w:val="22"/>
        </w:rPr>
      </w:pPr>
    </w:p>
    <w:p w:rsidR="00776932" w:rsidRPr="00632882" w:rsidRDefault="00776932" w:rsidP="00A70B47">
      <w:pPr>
        <w:spacing w:line="276" w:lineRule="auto"/>
        <w:ind w:right="-80"/>
        <w:rPr>
          <w:rFonts w:ascii="Arial" w:hAnsi="Arial" w:cs="Arial"/>
          <w:sz w:val="22"/>
          <w:szCs w:val="22"/>
        </w:rPr>
      </w:pPr>
    </w:p>
    <w:p w:rsidR="00776932" w:rsidRPr="00632882" w:rsidRDefault="00776932" w:rsidP="00A70B47">
      <w:pPr>
        <w:tabs>
          <w:tab w:val="left" w:pos="720"/>
        </w:tabs>
        <w:spacing w:line="276" w:lineRule="auto"/>
        <w:ind w:right="-80"/>
        <w:rPr>
          <w:rFonts w:ascii="Arial" w:hAnsi="Arial" w:cs="Arial"/>
          <w:sz w:val="22"/>
          <w:szCs w:val="22"/>
        </w:rPr>
      </w:pPr>
      <w:r w:rsidRPr="00632882">
        <w:rPr>
          <w:rFonts w:ascii="Arial" w:hAnsi="Arial" w:cs="Arial"/>
          <w:sz w:val="22"/>
          <w:szCs w:val="22"/>
        </w:rPr>
        <w:t xml:space="preserve">___ </w:t>
      </w:r>
      <w:r w:rsidRPr="00632882">
        <w:rPr>
          <w:rFonts w:ascii="Arial" w:hAnsi="Arial" w:cs="Arial"/>
          <w:sz w:val="22"/>
          <w:szCs w:val="22"/>
        </w:rPr>
        <w:tab/>
        <w:t xml:space="preserve">1. The </w:t>
      </w:r>
      <w:r w:rsidRPr="00632882">
        <w:rPr>
          <w:rFonts w:ascii="Arial" w:hAnsi="Arial" w:cs="Arial"/>
          <w:b/>
          <w:sz w:val="22"/>
          <w:szCs w:val="22"/>
        </w:rPr>
        <w:t xml:space="preserve"># </w:t>
      </w:r>
      <w:r w:rsidRPr="00632882">
        <w:rPr>
          <w:rFonts w:ascii="Arial" w:hAnsi="Arial" w:cs="Arial"/>
          <w:sz w:val="22"/>
          <w:szCs w:val="22"/>
        </w:rPr>
        <w:t>symbols are</w:t>
      </w:r>
      <w:r w:rsidR="00D3371C" w:rsidRPr="00632882">
        <w:rPr>
          <w:rFonts w:ascii="Arial" w:hAnsi="Arial" w:cs="Arial"/>
          <w:sz w:val="22"/>
          <w:szCs w:val="22"/>
        </w:rPr>
        <w:t xml:space="preserve"> included in your bylaws. The </w:t>
      </w:r>
      <w:r w:rsidRPr="00632882">
        <w:rPr>
          <w:rFonts w:ascii="Arial" w:hAnsi="Arial" w:cs="Arial"/>
          <w:b/>
          <w:sz w:val="22"/>
          <w:szCs w:val="22"/>
        </w:rPr>
        <w:t>#Sections</w:t>
      </w:r>
      <w:r w:rsidRPr="00632882">
        <w:rPr>
          <w:rFonts w:ascii="Arial" w:hAnsi="Arial" w:cs="Arial"/>
          <w:sz w:val="22"/>
          <w:szCs w:val="22"/>
        </w:rPr>
        <w:t xml:space="preserve"> are copied verbatim.  They </w:t>
      </w:r>
      <w:r w:rsidRPr="00632882">
        <w:rPr>
          <w:rFonts w:ascii="Arial" w:hAnsi="Arial" w:cs="Arial"/>
          <w:b/>
          <w:sz w:val="22"/>
          <w:szCs w:val="22"/>
          <w:u w:val="single"/>
        </w:rPr>
        <w:t>must</w:t>
      </w:r>
      <w:r w:rsidRPr="00632882">
        <w:rPr>
          <w:rFonts w:ascii="Arial" w:hAnsi="Arial" w:cs="Arial"/>
          <w:sz w:val="22"/>
          <w:szCs w:val="22"/>
        </w:rPr>
        <w:t xml:space="preserve"> be included in your bylaws exactly as they are written.</w:t>
      </w:r>
    </w:p>
    <w:p w:rsidR="00776932" w:rsidRPr="00632882" w:rsidRDefault="00776932" w:rsidP="00A70B47">
      <w:pPr>
        <w:tabs>
          <w:tab w:val="left" w:pos="720"/>
        </w:tabs>
        <w:spacing w:line="276" w:lineRule="auto"/>
        <w:ind w:right="-80"/>
        <w:rPr>
          <w:rFonts w:ascii="Arial" w:hAnsi="Arial" w:cs="Arial"/>
          <w:sz w:val="22"/>
          <w:szCs w:val="22"/>
        </w:rPr>
      </w:pPr>
    </w:p>
    <w:p w:rsidR="00776932" w:rsidRPr="00632882" w:rsidRDefault="00776932" w:rsidP="00A70B47">
      <w:pPr>
        <w:tabs>
          <w:tab w:val="left" w:pos="720"/>
        </w:tabs>
        <w:spacing w:line="276" w:lineRule="auto"/>
        <w:ind w:right="-80"/>
        <w:rPr>
          <w:rFonts w:ascii="Arial" w:hAnsi="Arial" w:cs="Arial"/>
          <w:sz w:val="22"/>
          <w:szCs w:val="22"/>
        </w:rPr>
      </w:pPr>
      <w:r w:rsidRPr="00632882">
        <w:rPr>
          <w:rFonts w:ascii="Arial" w:hAnsi="Arial" w:cs="Arial"/>
          <w:sz w:val="22"/>
          <w:szCs w:val="22"/>
        </w:rPr>
        <w:t xml:space="preserve">___      2. You may mail, fax or E-mail any proposed changes to the other sections to the Alaska PTA office for </w:t>
      </w:r>
      <w:r w:rsidRPr="00632882">
        <w:rPr>
          <w:rFonts w:ascii="Arial" w:hAnsi="Arial" w:cs="Arial"/>
          <w:b/>
          <w:sz w:val="22"/>
          <w:szCs w:val="22"/>
          <w:u w:val="single"/>
        </w:rPr>
        <w:t>review prior to being voted on.</w:t>
      </w:r>
      <w:r w:rsidRPr="00632882">
        <w:rPr>
          <w:rFonts w:ascii="Arial" w:hAnsi="Arial" w:cs="Arial"/>
          <w:sz w:val="22"/>
          <w:szCs w:val="22"/>
        </w:rPr>
        <w:t xml:space="preserve">  Electronic submission is encouraged to expedite the process for all concerned. Your unit will receive a written response within two to four weeks.</w:t>
      </w:r>
    </w:p>
    <w:p w:rsidR="00776932" w:rsidRPr="00632882" w:rsidRDefault="00776932" w:rsidP="00A70B47">
      <w:pPr>
        <w:tabs>
          <w:tab w:val="left" w:pos="720"/>
        </w:tabs>
        <w:spacing w:line="276" w:lineRule="auto"/>
        <w:ind w:right="-80"/>
        <w:rPr>
          <w:rFonts w:ascii="Arial" w:hAnsi="Arial" w:cs="Arial"/>
          <w:sz w:val="22"/>
          <w:szCs w:val="22"/>
        </w:rPr>
      </w:pPr>
    </w:p>
    <w:p w:rsidR="00776932" w:rsidRPr="00632882" w:rsidRDefault="00776932" w:rsidP="00A70B47">
      <w:pPr>
        <w:tabs>
          <w:tab w:val="left" w:pos="720"/>
        </w:tabs>
        <w:spacing w:line="276" w:lineRule="auto"/>
        <w:ind w:right="-80"/>
        <w:rPr>
          <w:rFonts w:ascii="Arial" w:hAnsi="Arial" w:cs="Arial"/>
          <w:sz w:val="22"/>
          <w:szCs w:val="22"/>
        </w:rPr>
      </w:pPr>
      <w:r w:rsidRPr="00632882">
        <w:rPr>
          <w:rFonts w:ascii="Arial" w:hAnsi="Arial" w:cs="Arial"/>
          <w:sz w:val="22"/>
          <w:szCs w:val="22"/>
        </w:rPr>
        <w:t>___      3. Remember all changes to bylaws requi</w:t>
      </w:r>
      <w:r w:rsidR="00D3371C" w:rsidRPr="00632882">
        <w:rPr>
          <w:rFonts w:ascii="Arial" w:hAnsi="Arial" w:cs="Arial"/>
          <w:sz w:val="22"/>
          <w:szCs w:val="22"/>
        </w:rPr>
        <w:t xml:space="preserve">re a notice to the membership. </w:t>
      </w:r>
      <w:r w:rsidRPr="00632882">
        <w:rPr>
          <w:rFonts w:ascii="Arial" w:hAnsi="Arial" w:cs="Arial"/>
          <w:sz w:val="22"/>
          <w:szCs w:val="22"/>
        </w:rPr>
        <w:t>You must check the Article on Amendments to se</w:t>
      </w:r>
      <w:r w:rsidR="00D3371C" w:rsidRPr="00632882">
        <w:rPr>
          <w:rFonts w:ascii="Arial" w:hAnsi="Arial" w:cs="Arial"/>
          <w:sz w:val="22"/>
          <w:szCs w:val="22"/>
        </w:rPr>
        <w:t xml:space="preserve">e how many days’ notice it is. </w:t>
      </w:r>
      <w:r w:rsidRPr="00632882">
        <w:rPr>
          <w:rFonts w:ascii="Arial" w:hAnsi="Arial" w:cs="Arial"/>
          <w:sz w:val="22"/>
          <w:szCs w:val="22"/>
        </w:rPr>
        <w:t>Bylaws require an approving vote of two-thirds.</w:t>
      </w:r>
    </w:p>
    <w:p w:rsidR="00776932" w:rsidRPr="00632882" w:rsidRDefault="00776932" w:rsidP="00A70B47">
      <w:pPr>
        <w:tabs>
          <w:tab w:val="left" w:pos="720"/>
        </w:tabs>
        <w:spacing w:line="276" w:lineRule="auto"/>
        <w:ind w:right="-80"/>
        <w:rPr>
          <w:rFonts w:ascii="Arial" w:hAnsi="Arial" w:cs="Arial"/>
          <w:sz w:val="22"/>
          <w:szCs w:val="22"/>
        </w:rPr>
      </w:pPr>
    </w:p>
    <w:p w:rsidR="00776932" w:rsidRPr="00632882" w:rsidRDefault="00776932" w:rsidP="00A70B47">
      <w:pPr>
        <w:spacing w:line="276" w:lineRule="auto"/>
        <w:rPr>
          <w:rFonts w:ascii="Arial" w:hAnsi="Arial" w:cs="Arial"/>
          <w:b/>
          <w:bCs/>
          <w:sz w:val="22"/>
          <w:szCs w:val="22"/>
        </w:rPr>
      </w:pPr>
      <w:r w:rsidRPr="00632882">
        <w:rPr>
          <w:rFonts w:ascii="Arial" w:hAnsi="Arial" w:cs="Arial"/>
          <w:sz w:val="22"/>
          <w:szCs w:val="22"/>
        </w:rPr>
        <w:t xml:space="preserve">___     4. Mail </w:t>
      </w:r>
      <w:r w:rsidRPr="00632882">
        <w:rPr>
          <w:rFonts w:ascii="Arial" w:hAnsi="Arial" w:cs="Arial"/>
          <w:b/>
          <w:sz w:val="22"/>
          <w:szCs w:val="22"/>
          <w:u w:val="single"/>
        </w:rPr>
        <w:t>two</w:t>
      </w:r>
      <w:r w:rsidRPr="00632882">
        <w:rPr>
          <w:rFonts w:ascii="Arial" w:hAnsi="Arial" w:cs="Arial"/>
          <w:sz w:val="22"/>
          <w:szCs w:val="22"/>
        </w:rPr>
        <w:t xml:space="preserve"> copies and one electronic version of the </w:t>
      </w:r>
      <w:r w:rsidRPr="00632882">
        <w:rPr>
          <w:rFonts w:ascii="Arial" w:hAnsi="Arial" w:cs="Arial"/>
          <w:b/>
          <w:sz w:val="22"/>
          <w:szCs w:val="22"/>
        </w:rPr>
        <w:t xml:space="preserve">final membership approved bylaws or amendments to the bylaws </w:t>
      </w:r>
      <w:r w:rsidR="00D3371C" w:rsidRPr="00632882">
        <w:rPr>
          <w:rFonts w:ascii="Arial" w:hAnsi="Arial" w:cs="Arial"/>
          <w:sz w:val="22"/>
          <w:szCs w:val="22"/>
        </w:rPr>
        <w:t xml:space="preserve">to the Alaska PTA office. </w:t>
      </w:r>
      <w:r w:rsidRPr="00632882">
        <w:rPr>
          <w:rFonts w:ascii="Arial" w:hAnsi="Arial" w:cs="Arial"/>
          <w:sz w:val="22"/>
          <w:szCs w:val="22"/>
        </w:rPr>
        <w:t xml:space="preserve">You must also include a copy of the unit meeting </w:t>
      </w:r>
      <w:r w:rsidRPr="00632882">
        <w:rPr>
          <w:rFonts w:ascii="Arial" w:hAnsi="Arial" w:cs="Arial"/>
          <w:sz w:val="22"/>
          <w:szCs w:val="22"/>
          <w:u w:val="single"/>
        </w:rPr>
        <w:t>minutes</w:t>
      </w:r>
      <w:r w:rsidRPr="00632882">
        <w:rPr>
          <w:rFonts w:ascii="Arial" w:hAnsi="Arial" w:cs="Arial"/>
          <w:sz w:val="22"/>
          <w:szCs w:val="22"/>
        </w:rPr>
        <w:t xml:space="preserve"> that indicate a </w:t>
      </w:r>
      <w:r w:rsidRPr="00632882">
        <w:rPr>
          <w:rFonts w:ascii="Arial" w:hAnsi="Arial" w:cs="Arial"/>
          <w:sz w:val="22"/>
          <w:szCs w:val="22"/>
          <w:u w:val="single"/>
        </w:rPr>
        <w:t>quorum</w:t>
      </w:r>
      <w:r w:rsidRPr="00632882">
        <w:rPr>
          <w:rFonts w:ascii="Arial" w:hAnsi="Arial" w:cs="Arial"/>
          <w:sz w:val="22"/>
          <w:szCs w:val="22"/>
        </w:rPr>
        <w:t xml:space="preserve"> was present when the bylaws or amendments were adopted and complete the signature inform</w:t>
      </w:r>
      <w:r w:rsidR="00D3371C" w:rsidRPr="00632882">
        <w:rPr>
          <w:rFonts w:ascii="Arial" w:hAnsi="Arial" w:cs="Arial"/>
          <w:sz w:val="22"/>
          <w:szCs w:val="22"/>
        </w:rPr>
        <w:t xml:space="preserve">ation on the last page. </w:t>
      </w:r>
      <w:r w:rsidRPr="00632882">
        <w:rPr>
          <w:rFonts w:ascii="Arial" w:hAnsi="Arial" w:cs="Arial"/>
          <w:sz w:val="22"/>
          <w:szCs w:val="22"/>
        </w:rPr>
        <w:t>The Alaska PTA office will then mail you th</w:t>
      </w:r>
      <w:r w:rsidR="00D3371C" w:rsidRPr="00632882">
        <w:rPr>
          <w:rFonts w:ascii="Arial" w:hAnsi="Arial" w:cs="Arial"/>
          <w:sz w:val="22"/>
          <w:szCs w:val="22"/>
        </w:rPr>
        <w:t xml:space="preserve">e final copy for your records. </w:t>
      </w:r>
      <w:r w:rsidRPr="00632882">
        <w:rPr>
          <w:rFonts w:ascii="Arial" w:hAnsi="Arial" w:cs="Arial"/>
          <w:sz w:val="22"/>
          <w:szCs w:val="22"/>
        </w:rPr>
        <w:t xml:space="preserve">This copy will have the signature of the State Bylaws Chair and/or State President.    </w:t>
      </w:r>
    </w:p>
    <w:p w:rsidR="00776932" w:rsidRPr="00632882" w:rsidRDefault="00776932" w:rsidP="00A70B47">
      <w:pPr>
        <w:spacing w:line="276" w:lineRule="auto"/>
        <w:rPr>
          <w:rFonts w:ascii="Arial" w:hAnsi="Arial" w:cs="Arial"/>
          <w:sz w:val="22"/>
          <w:szCs w:val="22"/>
        </w:rPr>
      </w:pPr>
    </w:p>
    <w:p w:rsidR="00776932" w:rsidRPr="00632882" w:rsidRDefault="00776932" w:rsidP="00A70B47">
      <w:pPr>
        <w:spacing w:line="276" w:lineRule="auto"/>
        <w:rPr>
          <w:rFonts w:ascii="Arial" w:hAnsi="Arial" w:cs="Arial"/>
          <w:sz w:val="22"/>
          <w:szCs w:val="22"/>
        </w:rPr>
      </w:pPr>
    </w:p>
    <w:p w:rsidR="00776932" w:rsidRPr="00A70B47" w:rsidRDefault="00776932" w:rsidP="00A70B47">
      <w:pPr>
        <w:spacing w:line="276" w:lineRule="auto"/>
        <w:jc w:val="center"/>
        <w:rPr>
          <w:rFonts w:ascii="Arial" w:hAnsi="Arial" w:cs="Arial"/>
          <w:b/>
          <w:sz w:val="22"/>
          <w:szCs w:val="22"/>
        </w:rPr>
      </w:pPr>
      <w:r w:rsidRPr="00A70B47">
        <w:rPr>
          <w:rFonts w:ascii="Arial" w:hAnsi="Arial" w:cs="Arial"/>
          <w:b/>
          <w:sz w:val="22"/>
          <w:szCs w:val="22"/>
        </w:rPr>
        <w:t>Alaska PTA</w:t>
      </w:r>
    </w:p>
    <w:p w:rsidR="00776932" w:rsidRPr="00A70B47" w:rsidRDefault="00776932" w:rsidP="00A70B47">
      <w:pPr>
        <w:spacing w:line="276" w:lineRule="auto"/>
        <w:jc w:val="center"/>
        <w:rPr>
          <w:rFonts w:ascii="Arial" w:hAnsi="Arial" w:cs="Arial"/>
          <w:b/>
          <w:sz w:val="22"/>
          <w:szCs w:val="22"/>
        </w:rPr>
      </w:pPr>
      <w:r w:rsidRPr="00A70B47">
        <w:rPr>
          <w:rFonts w:ascii="Arial" w:hAnsi="Arial" w:cs="Arial"/>
          <w:b/>
          <w:sz w:val="22"/>
          <w:szCs w:val="22"/>
        </w:rPr>
        <w:t>P.O. Box 201496</w:t>
      </w:r>
    </w:p>
    <w:p w:rsidR="00776932" w:rsidRPr="00A70B47" w:rsidRDefault="00776932" w:rsidP="00A70B47">
      <w:pPr>
        <w:spacing w:line="276" w:lineRule="auto"/>
        <w:jc w:val="center"/>
        <w:rPr>
          <w:rFonts w:ascii="Arial" w:hAnsi="Arial" w:cs="Arial"/>
          <w:b/>
          <w:sz w:val="22"/>
          <w:szCs w:val="22"/>
        </w:rPr>
      </w:pPr>
      <w:r w:rsidRPr="00A70B47">
        <w:rPr>
          <w:rFonts w:ascii="Arial" w:hAnsi="Arial" w:cs="Arial"/>
          <w:b/>
          <w:sz w:val="22"/>
          <w:szCs w:val="22"/>
        </w:rPr>
        <w:t>Anchorage, Alaska 99520-1496</w:t>
      </w:r>
    </w:p>
    <w:p w:rsidR="001B27EA" w:rsidRDefault="00776932" w:rsidP="00A70B47">
      <w:pPr>
        <w:spacing w:line="276" w:lineRule="auto"/>
        <w:jc w:val="center"/>
        <w:rPr>
          <w:rFonts w:ascii="Arial" w:hAnsi="Arial" w:cs="Arial"/>
          <w:b/>
          <w:sz w:val="22"/>
          <w:szCs w:val="22"/>
        </w:rPr>
      </w:pPr>
      <w:r w:rsidRPr="00A70B47">
        <w:rPr>
          <w:rFonts w:ascii="Arial" w:hAnsi="Arial" w:cs="Arial"/>
          <w:b/>
          <w:sz w:val="22"/>
          <w:szCs w:val="22"/>
        </w:rPr>
        <w:t>Phone:  907-279-9345</w:t>
      </w:r>
    </w:p>
    <w:p w:rsidR="001B27EA" w:rsidRPr="001B27EA" w:rsidRDefault="001B27EA" w:rsidP="00A70B47">
      <w:pPr>
        <w:spacing w:line="276" w:lineRule="auto"/>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1B27EA">
        <w:rPr>
          <w:rFonts w:ascii="Arial" w:hAnsi="Arial" w:cs="Arial"/>
          <w:sz w:val="22"/>
          <w:szCs w:val="22"/>
        </w:rPr>
        <w:instrText>office.akpta@gmail.com</w:instrText>
      </w:r>
    </w:p>
    <w:p w:rsidR="001B27EA" w:rsidRPr="0054494F" w:rsidRDefault="001B27EA" w:rsidP="00A70B47">
      <w:pPr>
        <w:spacing w:line="276" w:lineRule="auto"/>
        <w:jc w:val="center"/>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54494F">
        <w:rPr>
          <w:rStyle w:val="Hyperlink"/>
          <w:rFonts w:ascii="Arial" w:hAnsi="Arial" w:cs="Arial"/>
          <w:sz w:val="22"/>
          <w:szCs w:val="22"/>
        </w:rPr>
        <w:t>office.akpta@gmail.com</w:t>
      </w:r>
    </w:p>
    <w:p w:rsidR="00776932" w:rsidRPr="00632882" w:rsidRDefault="001B27EA" w:rsidP="00A70B47">
      <w:pPr>
        <w:spacing w:line="276" w:lineRule="auto"/>
        <w:jc w:val="center"/>
        <w:rPr>
          <w:rFonts w:ascii="Arial" w:hAnsi="Arial" w:cs="Arial"/>
          <w:b/>
          <w:sz w:val="22"/>
          <w:szCs w:val="22"/>
        </w:rPr>
      </w:pPr>
      <w:r>
        <w:rPr>
          <w:rFonts w:ascii="Arial" w:hAnsi="Arial" w:cs="Arial"/>
          <w:sz w:val="22"/>
          <w:szCs w:val="22"/>
        </w:rPr>
        <w:fldChar w:fldCharType="end"/>
      </w:r>
      <w:r w:rsidR="00947CF2">
        <w:rPr>
          <w:rFonts w:ascii="Arial" w:hAnsi="Arial" w:cs="Arial"/>
          <w:sz w:val="22"/>
          <w:szCs w:val="22"/>
        </w:rPr>
        <w:br w:type="page"/>
      </w:r>
      <w:r w:rsidR="00776932" w:rsidRPr="00632882">
        <w:rPr>
          <w:rFonts w:ascii="Arial" w:hAnsi="Arial" w:cs="Arial"/>
          <w:b/>
          <w:sz w:val="22"/>
          <w:szCs w:val="22"/>
        </w:rPr>
        <w:lastRenderedPageBreak/>
        <w:t>Bylaws</w:t>
      </w:r>
    </w:p>
    <w:p w:rsidR="00776932" w:rsidRPr="00632882" w:rsidRDefault="00776932" w:rsidP="00A70B47">
      <w:pPr>
        <w:tabs>
          <w:tab w:val="left" w:pos="36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I:  Name</w:t>
      </w:r>
    </w:p>
    <w:p w:rsidR="00776932" w:rsidRPr="00632882" w:rsidRDefault="00776932" w:rsidP="00A70B47">
      <w:pPr>
        <w:tabs>
          <w:tab w:val="left" w:pos="360"/>
          <w:tab w:val="left" w:pos="1080"/>
          <w:tab w:val="left" w:pos="6480"/>
          <w:tab w:val="left" w:pos="8639"/>
        </w:tabs>
        <w:spacing w:line="276" w:lineRule="auto"/>
        <w:rPr>
          <w:rFonts w:ascii="Arial" w:hAnsi="Arial" w:cs="Arial"/>
          <w:b/>
          <w:sz w:val="22"/>
          <w:szCs w:val="22"/>
        </w:rPr>
      </w:pPr>
    </w:p>
    <w:p w:rsidR="0045198A" w:rsidRPr="00632882" w:rsidRDefault="0045198A" w:rsidP="00A70B47">
      <w:pPr>
        <w:tabs>
          <w:tab w:val="left" w:pos="360"/>
          <w:tab w:val="left" w:pos="1080"/>
          <w:tab w:val="left" w:pos="6480"/>
          <w:tab w:val="left" w:pos="8639"/>
        </w:tabs>
        <w:spacing w:line="276" w:lineRule="auto"/>
        <w:rPr>
          <w:rFonts w:ascii="Arial" w:hAnsi="Arial" w:cs="Arial"/>
          <w:sz w:val="22"/>
          <w:szCs w:val="22"/>
        </w:rPr>
      </w:pPr>
      <w:r w:rsidRPr="00632882">
        <w:rPr>
          <w:rFonts w:ascii="Arial" w:hAnsi="Arial" w:cs="Arial"/>
          <w:sz w:val="22"/>
          <w:szCs w:val="22"/>
        </w:rPr>
        <w:t>The name of this association is the _______________ Parent-Teacher</w:t>
      </w:r>
      <w:r w:rsidR="00614C5F" w:rsidRPr="00632882">
        <w:rPr>
          <w:rFonts w:ascii="Arial" w:hAnsi="Arial" w:cs="Arial"/>
          <w:sz w:val="22"/>
          <w:szCs w:val="22"/>
        </w:rPr>
        <w:t>-Student</w:t>
      </w:r>
      <w:r w:rsidRPr="00632882">
        <w:rPr>
          <w:rFonts w:ascii="Arial" w:hAnsi="Arial" w:cs="Arial"/>
          <w:sz w:val="22"/>
          <w:szCs w:val="22"/>
        </w:rPr>
        <w:t xml:space="preserve"> Association (PT</w:t>
      </w:r>
      <w:r w:rsidR="001B27EA">
        <w:rPr>
          <w:rFonts w:ascii="Arial" w:hAnsi="Arial" w:cs="Arial"/>
          <w:sz w:val="22"/>
          <w:szCs w:val="22"/>
        </w:rPr>
        <w:t>S</w:t>
      </w:r>
      <w:r w:rsidRPr="00632882">
        <w:rPr>
          <w:rFonts w:ascii="Arial" w:hAnsi="Arial" w:cs="Arial"/>
          <w:sz w:val="22"/>
          <w:szCs w:val="22"/>
        </w:rPr>
        <w:t>A) located in (town) _______________, Alaska.  It is a local unit in Region _____, organized under the authority of the Alaska Congress of Parents and Teachers (Alaska PTA), a branch of the National Congress of Parents and Teachers (National PTA).</w:t>
      </w:r>
    </w:p>
    <w:p w:rsidR="00776932" w:rsidRPr="00632882" w:rsidRDefault="00776932" w:rsidP="00A70B47">
      <w:pPr>
        <w:tabs>
          <w:tab w:val="left" w:pos="360"/>
          <w:tab w:val="left" w:pos="108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6480"/>
          <w:tab w:val="left" w:pos="8639"/>
        </w:tabs>
        <w:spacing w:line="276" w:lineRule="auto"/>
        <w:rPr>
          <w:rFonts w:ascii="Arial" w:hAnsi="Arial" w:cs="Arial"/>
          <w:b/>
          <w:sz w:val="22"/>
          <w:szCs w:val="22"/>
        </w:rPr>
      </w:pPr>
      <w:r w:rsidRPr="00632882">
        <w:rPr>
          <w:rFonts w:ascii="Arial" w:hAnsi="Arial" w:cs="Arial"/>
          <w:b/>
          <w:sz w:val="22"/>
          <w:szCs w:val="22"/>
        </w:rPr>
        <w:t xml:space="preserve">#Article II:  Articles of </w:t>
      </w:r>
      <w:r w:rsidR="006C5D4C" w:rsidRPr="00632882">
        <w:rPr>
          <w:rFonts w:ascii="Arial" w:hAnsi="Arial" w:cs="Arial"/>
          <w:b/>
          <w:sz w:val="22"/>
          <w:szCs w:val="22"/>
        </w:rPr>
        <w:t>Association</w:t>
      </w:r>
      <w:r w:rsidRPr="00632882">
        <w:rPr>
          <w:rFonts w:ascii="Arial" w:hAnsi="Arial" w:cs="Arial"/>
          <w:b/>
          <w:sz w:val="22"/>
          <w:szCs w:val="22"/>
        </w:rPr>
        <w:t xml:space="preserve">  </w:t>
      </w:r>
    </w:p>
    <w:p w:rsidR="00776932" w:rsidRPr="00632882" w:rsidRDefault="00776932" w:rsidP="00A70B47">
      <w:pPr>
        <w:tabs>
          <w:tab w:val="left" w:pos="360"/>
          <w:tab w:val="left" w:pos="108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6480"/>
          <w:tab w:val="left" w:pos="8639"/>
        </w:tabs>
        <w:spacing w:line="276" w:lineRule="auto"/>
        <w:rPr>
          <w:rFonts w:ascii="Arial" w:hAnsi="Arial" w:cs="Arial"/>
          <w:sz w:val="22"/>
          <w:szCs w:val="22"/>
        </w:rPr>
      </w:pPr>
      <w:r w:rsidRPr="00632882">
        <w:rPr>
          <w:rFonts w:ascii="Arial" w:hAnsi="Arial" w:cs="Arial"/>
          <w:sz w:val="22"/>
          <w:szCs w:val="22"/>
        </w:rPr>
        <w:t xml:space="preserve">The articles of </w:t>
      </w:r>
      <w:r w:rsidR="006C5D4C" w:rsidRPr="00632882">
        <w:rPr>
          <w:rFonts w:ascii="Arial" w:hAnsi="Arial" w:cs="Arial"/>
          <w:sz w:val="22"/>
          <w:szCs w:val="22"/>
        </w:rPr>
        <w:t>organization</w:t>
      </w:r>
      <w:r w:rsidRPr="00632882">
        <w:rPr>
          <w:rFonts w:ascii="Arial" w:hAnsi="Arial" w:cs="Arial"/>
          <w:sz w:val="22"/>
          <w:szCs w:val="22"/>
        </w:rPr>
        <w:t xml:space="preserve"> of a constituent </w:t>
      </w:r>
      <w:r w:rsidR="006C5D4C" w:rsidRPr="00632882">
        <w:rPr>
          <w:rFonts w:ascii="Arial" w:hAnsi="Arial" w:cs="Arial"/>
          <w:sz w:val="22"/>
          <w:szCs w:val="22"/>
        </w:rPr>
        <w:t>association</w:t>
      </w:r>
      <w:r w:rsidRPr="00632882">
        <w:rPr>
          <w:rFonts w:ascii="Arial" w:hAnsi="Arial" w:cs="Arial"/>
          <w:sz w:val="22"/>
          <w:szCs w:val="22"/>
        </w:rPr>
        <w:t xml:space="preserve"> include (a) the bylaws of such </w:t>
      </w:r>
      <w:r w:rsidR="006C5D4C" w:rsidRPr="00632882">
        <w:rPr>
          <w:rFonts w:ascii="Arial" w:hAnsi="Arial" w:cs="Arial"/>
          <w:sz w:val="22"/>
          <w:szCs w:val="22"/>
        </w:rPr>
        <w:t>association</w:t>
      </w:r>
      <w:r w:rsidRPr="00632882">
        <w:rPr>
          <w:rFonts w:ascii="Arial" w:hAnsi="Arial" w:cs="Arial"/>
          <w:sz w:val="22"/>
          <w:szCs w:val="22"/>
        </w:rPr>
        <w:t xml:space="preserve"> and (b) the certificate of incorporation or articles of incorporation of such </w:t>
      </w:r>
      <w:r w:rsidR="006C5D4C" w:rsidRPr="00632882">
        <w:rPr>
          <w:rFonts w:ascii="Arial" w:hAnsi="Arial" w:cs="Arial"/>
          <w:sz w:val="22"/>
          <w:szCs w:val="22"/>
        </w:rPr>
        <w:t>association</w:t>
      </w:r>
      <w:r w:rsidRPr="00632882">
        <w:rPr>
          <w:rFonts w:ascii="Arial" w:hAnsi="Arial" w:cs="Arial"/>
          <w:sz w:val="22"/>
          <w:szCs w:val="22"/>
        </w:rPr>
        <w:t xml:space="preserve"> (in cases in which the </w:t>
      </w:r>
      <w:r w:rsidR="006C5D4C" w:rsidRPr="00632882">
        <w:rPr>
          <w:rFonts w:ascii="Arial" w:hAnsi="Arial" w:cs="Arial"/>
          <w:sz w:val="22"/>
          <w:szCs w:val="22"/>
        </w:rPr>
        <w:t>organization</w:t>
      </w:r>
      <w:r w:rsidRPr="00632882">
        <w:rPr>
          <w:rFonts w:ascii="Arial" w:hAnsi="Arial" w:cs="Arial"/>
          <w:sz w:val="22"/>
          <w:szCs w:val="22"/>
        </w:rPr>
        <w:t xml:space="preserve"> is a corporation) or the articles of </w:t>
      </w:r>
      <w:r w:rsidR="006C5D4C" w:rsidRPr="00632882">
        <w:rPr>
          <w:rFonts w:ascii="Arial" w:hAnsi="Arial" w:cs="Arial"/>
          <w:sz w:val="22"/>
          <w:szCs w:val="22"/>
        </w:rPr>
        <w:t>organization</w:t>
      </w:r>
      <w:r w:rsidRPr="00632882">
        <w:rPr>
          <w:rFonts w:ascii="Arial" w:hAnsi="Arial" w:cs="Arial"/>
          <w:sz w:val="22"/>
          <w:szCs w:val="22"/>
        </w:rPr>
        <w:t xml:space="preserve"> by whatever name (in cases in which the </w:t>
      </w:r>
      <w:r w:rsidR="006C5D4C" w:rsidRPr="00632882">
        <w:rPr>
          <w:rFonts w:ascii="Arial" w:hAnsi="Arial" w:cs="Arial"/>
          <w:sz w:val="22"/>
          <w:szCs w:val="22"/>
        </w:rPr>
        <w:t>association</w:t>
      </w:r>
      <w:r w:rsidRPr="00632882">
        <w:rPr>
          <w:rFonts w:ascii="Arial" w:hAnsi="Arial" w:cs="Arial"/>
          <w:sz w:val="22"/>
          <w:szCs w:val="22"/>
        </w:rPr>
        <w:t xml:space="preserve"> exists as an unincorporated association).</w:t>
      </w:r>
    </w:p>
    <w:p w:rsidR="00776932" w:rsidRPr="00632882" w:rsidRDefault="00776932" w:rsidP="00A70B47">
      <w:pPr>
        <w:tabs>
          <w:tab w:val="left" w:pos="360"/>
          <w:tab w:val="left" w:pos="1080"/>
          <w:tab w:val="left" w:pos="6480"/>
          <w:tab w:val="left" w:pos="8639"/>
        </w:tabs>
        <w:spacing w:line="276" w:lineRule="auto"/>
        <w:rPr>
          <w:rFonts w:ascii="Arial" w:hAnsi="Arial" w:cs="Arial"/>
          <w:sz w:val="22"/>
          <w:szCs w:val="22"/>
        </w:rPr>
      </w:pP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 xml:space="preserve">#Article III:  Purposes  </w:t>
      </w: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1.</w:t>
      </w:r>
      <w:r w:rsidRPr="00632882">
        <w:rPr>
          <w:rFonts w:ascii="Arial" w:hAnsi="Arial" w:cs="Arial"/>
          <w:sz w:val="22"/>
          <w:szCs w:val="22"/>
        </w:rPr>
        <w:t xml:space="preserve">  The Purposes of this association, in common with the </w:t>
      </w:r>
      <w:r w:rsidRPr="00632882">
        <w:rPr>
          <w:rFonts w:ascii="Arial" w:hAnsi="Arial" w:cs="Arial"/>
          <w:iCs/>
          <w:sz w:val="22"/>
          <w:szCs w:val="22"/>
        </w:rPr>
        <w:t>Purposes</w:t>
      </w:r>
      <w:r w:rsidRPr="00632882">
        <w:rPr>
          <w:rFonts w:ascii="Arial" w:hAnsi="Arial" w:cs="Arial"/>
          <w:sz w:val="22"/>
          <w:szCs w:val="22"/>
        </w:rPr>
        <w:t xml:space="preserve"> of the National PTA and the Alaska PTA, are:</w:t>
      </w: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numPr>
          <w:ilvl w:val="0"/>
          <w:numId w:val="14"/>
        </w:numPr>
        <w:tabs>
          <w:tab w:val="left" w:pos="720"/>
          <w:tab w:val="left" w:pos="1080"/>
          <w:tab w:val="left" w:pos="1350"/>
          <w:tab w:val="left" w:pos="6480"/>
          <w:tab w:val="left" w:pos="8639"/>
        </w:tabs>
        <w:spacing w:line="276" w:lineRule="auto"/>
        <w:ind w:left="720"/>
        <w:rPr>
          <w:rFonts w:ascii="Arial" w:hAnsi="Arial" w:cs="Arial"/>
          <w:sz w:val="22"/>
          <w:szCs w:val="22"/>
        </w:rPr>
      </w:pPr>
      <w:r w:rsidRPr="00632882">
        <w:rPr>
          <w:rFonts w:ascii="Arial" w:hAnsi="Arial" w:cs="Arial"/>
          <w:sz w:val="22"/>
          <w:szCs w:val="22"/>
        </w:rPr>
        <w:t>To promote the welfare of children and youth in home, school, place of worship, and throughout the community.</w:t>
      </w:r>
    </w:p>
    <w:p w:rsidR="00632882" w:rsidRPr="00632882" w:rsidRDefault="00632882" w:rsidP="00A70B47">
      <w:pPr>
        <w:tabs>
          <w:tab w:val="left" w:pos="720"/>
          <w:tab w:val="left" w:pos="1080"/>
          <w:tab w:val="left" w:pos="1350"/>
          <w:tab w:val="left" w:pos="6480"/>
          <w:tab w:val="left" w:pos="8639"/>
        </w:tabs>
        <w:spacing w:line="276" w:lineRule="auto"/>
        <w:ind w:left="720" w:hanging="360"/>
        <w:rPr>
          <w:rFonts w:ascii="Arial" w:hAnsi="Arial" w:cs="Arial"/>
          <w:sz w:val="22"/>
          <w:szCs w:val="22"/>
        </w:rPr>
      </w:pPr>
    </w:p>
    <w:p w:rsidR="00632882" w:rsidRPr="00632882" w:rsidRDefault="00632882" w:rsidP="00A70B47">
      <w:pPr>
        <w:numPr>
          <w:ilvl w:val="0"/>
          <w:numId w:val="14"/>
        </w:numPr>
        <w:tabs>
          <w:tab w:val="left" w:pos="720"/>
          <w:tab w:val="left" w:pos="1080"/>
          <w:tab w:val="left" w:pos="1350"/>
          <w:tab w:val="left" w:pos="6480"/>
          <w:tab w:val="left" w:pos="8639"/>
        </w:tabs>
        <w:spacing w:line="276" w:lineRule="auto"/>
        <w:ind w:left="720"/>
        <w:rPr>
          <w:rFonts w:ascii="Arial" w:hAnsi="Arial" w:cs="Arial"/>
          <w:sz w:val="22"/>
          <w:szCs w:val="22"/>
        </w:rPr>
      </w:pPr>
      <w:r w:rsidRPr="00632882">
        <w:rPr>
          <w:rFonts w:ascii="Arial" w:hAnsi="Arial" w:cs="Arial"/>
          <w:sz w:val="22"/>
          <w:szCs w:val="22"/>
        </w:rPr>
        <w:t>To raise the standards of home life.</w:t>
      </w:r>
    </w:p>
    <w:p w:rsidR="00632882" w:rsidRPr="00632882" w:rsidRDefault="00632882" w:rsidP="00A70B47">
      <w:pPr>
        <w:tabs>
          <w:tab w:val="left" w:pos="720"/>
          <w:tab w:val="left" w:pos="1080"/>
          <w:tab w:val="left" w:pos="1350"/>
          <w:tab w:val="left" w:pos="6480"/>
          <w:tab w:val="left" w:pos="8639"/>
        </w:tabs>
        <w:spacing w:line="276" w:lineRule="auto"/>
        <w:ind w:left="720" w:hanging="360"/>
        <w:rPr>
          <w:rFonts w:ascii="Arial" w:hAnsi="Arial" w:cs="Arial"/>
          <w:sz w:val="22"/>
          <w:szCs w:val="22"/>
        </w:rPr>
      </w:pPr>
      <w:r w:rsidRPr="00632882">
        <w:rPr>
          <w:rFonts w:ascii="Arial" w:hAnsi="Arial" w:cs="Arial"/>
          <w:sz w:val="22"/>
          <w:szCs w:val="22"/>
        </w:rPr>
        <w:tab/>
      </w:r>
    </w:p>
    <w:p w:rsidR="00632882" w:rsidRPr="00632882" w:rsidRDefault="00632882" w:rsidP="00A70B47">
      <w:pPr>
        <w:numPr>
          <w:ilvl w:val="0"/>
          <w:numId w:val="14"/>
        </w:numPr>
        <w:tabs>
          <w:tab w:val="left" w:pos="720"/>
          <w:tab w:val="left" w:pos="1080"/>
          <w:tab w:val="left" w:pos="1350"/>
          <w:tab w:val="left" w:pos="6480"/>
          <w:tab w:val="left" w:pos="8639"/>
        </w:tabs>
        <w:spacing w:line="276" w:lineRule="auto"/>
        <w:ind w:left="720"/>
        <w:rPr>
          <w:rFonts w:ascii="Arial" w:hAnsi="Arial" w:cs="Arial"/>
          <w:sz w:val="22"/>
          <w:szCs w:val="22"/>
        </w:rPr>
      </w:pPr>
      <w:r w:rsidRPr="00632882">
        <w:rPr>
          <w:rFonts w:ascii="Arial" w:hAnsi="Arial" w:cs="Arial"/>
          <w:sz w:val="22"/>
          <w:szCs w:val="22"/>
        </w:rPr>
        <w:t>To advocate for laws that further the education, physical and mental health, welfare, and safety of children and youth;</w:t>
      </w:r>
    </w:p>
    <w:p w:rsidR="00632882" w:rsidRPr="00632882" w:rsidRDefault="00632882" w:rsidP="00A70B47">
      <w:pPr>
        <w:tabs>
          <w:tab w:val="left" w:pos="720"/>
          <w:tab w:val="left" w:pos="1080"/>
          <w:tab w:val="left" w:pos="1350"/>
          <w:tab w:val="left" w:pos="6480"/>
          <w:tab w:val="left" w:pos="8639"/>
        </w:tabs>
        <w:spacing w:line="276" w:lineRule="auto"/>
        <w:ind w:left="720" w:hanging="360"/>
        <w:rPr>
          <w:rFonts w:ascii="Arial" w:hAnsi="Arial" w:cs="Arial"/>
          <w:sz w:val="22"/>
          <w:szCs w:val="22"/>
        </w:rPr>
      </w:pPr>
    </w:p>
    <w:p w:rsidR="00632882" w:rsidRPr="00632882" w:rsidRDefault="00632882" w:rsidP="00A70B47">
      <w:pPr>
        <w:numPr>
          <w:ilvl w:val="0"/>
          <w:numId w:val="14"/>
        </w:numPr>
        <w:tabs>
          <w:tab w:val="left" w:pos="720"/>
          <w:tab w:val="left" w:pos="1080"/>
          <w:tab w:val="left" w:pos="1350"/>
          <w:tab w:val="left" w:pos="6480"/>
          <w:tab w:val="left" w:pos="8639"/>
        </w:tabs>
        <w:spacing w:line="276" w:lineRule="auto"/>
        <w:ind w:left="720"/>
        <w:rPr>
          <w:rFonts w:ascii="Arial" w:hAnsi="Arial" w:cs="Arial"/>
          <w:sz w:val="22"/>
          <w:szCs w:val="22"/>
        </w:rPr>
      </w:pPr>
      <w:r w:rsidRPr="00632882">
        <w:rPr>
          <w:rFonts w:ascii="Arial" w:hAnsi="Arial" w:cs="Arial"/>
          <w:sz w:val="22"/>
          <w:szCs w:val="22"/>
        </w:rPr>
        <w:t xml:space="preserve">To promote </w:t>
      </w:r>
      <w:r w:rsidR="001B27EA" w:rsidRPr="00632882">
        <w:rPr>
          <w:rFonts w:ascii="Arial" w:hAnsi="Arial" w:cs="Arial"/>
          <w:sz w:val="22"/>
          <w:szCs w:val="22"/>
        </w:rPr>
        <w:t>collaboration</w:t>
      </w:r>
      <w:r w:rsidRPr="00632882">
        <w:rPr>
          <w:rFonts w:ascii="Arial" w:hAnsi="Arial" w:cs="Arial"/>
          <w:sz w:val="22"/>
          <w:szCs w:val="22"/>
        </w:rPr>
        <w:t xml:space="preserve"> and engagement of families and educators in the education of children and youth;</w:t>
      </w:r>
    </w:p>
    <w:p w:rsidR="00632882" w:rsidRPr="00632882" w:rsidRDefault="00632882" w:rsidP="00A70B47">
      <w:pPr>
        <w:tabs>
          <w:tab w:val="left" w:pos="720"/>
          <w:tab w:val="left" w:pos="1080"/>
          <w:tab w:val="left" w:pos="1350"/>
          <w:tab w:val="left" w:pos="6480"/>
          <w:tab w:val="left" w:pos="8639"/>
        </w:tabs>
        <w:spacing w:line="276" w:lineRule="auto"/>
        <w:ind w:left="720" w:hanging="360"/>
        <w:rPr>
          <w:rFonts w:ascii="Arial" w:hAnsi="Arial" w:cs="Arial"/>
          <w:sz w:val="22"/>
          <w:szCs w:val="22"/>
        </w:rPr>
      </w:pPr>
    </w:p>
    <w:p w:rsidR="00632882" w:rsidRPr="00632882" w:rsidRDefault="00632882" w:rsidP="00A70B47">
      <w:pPr>
        <w:numPr>
          <w:ilvl w:val="0"/>
          <w:numId w:val="14"/>
        </w:numPr>
        <w:tabs>
          <w:tab w:val="left" w:pos="720"/>
          <w:tab w:val="left" w:pos="1080"/>
          <w:tab w:val="left" w:pos="1350"/>
          <w:tab w:val="left" w:pos="6480"/>
          <w:tab w:val="left" w:pos="8639"/>
        </w:tabs>
        <w:spacing w:line="276" w:lineRule="auto"/>
        <w:ind w:left="720"/>
        <w:rPr>
          <w:rFonts w:ascii="Arial" w:hAnsi="Arial" w:cs="Arial"/>
          <w:sz w:val="22"/>
          <w:szCs w:val="22"/>
        </w:rPr>
      </w:pPr>
      <w:r w:rsidRPr="00632882">
        <w:rPr>
          <w:rFonts w:ascii="Arial" w:hAnsi="Arial" w:cs="Arial"/>
          <w:sz w:val="22"/>
          <w:szCs w:val="22"/>
        </w:rPr>
        <w:t>To engage the public in united efforts to secure the physical, mental, emotional, spiritual, and social well-</w:t>
      </w:r>
      <w:r w:rsidR="001B27EA" w:rsidRPr="00632882">
        <w:rPr>
          <w:rFonts w:ascii="Arial" w:hAnsi="Arial" w:cs="Arial"/>
          <w:sz w:val="22"/>
          <w:szCs w:val="22"/>
        </w:rPr>
        <w:t>being</w:t>
      </w:r>
      <w:r w:rsidRPr="00632882">
        <w:rPr>
          <w:rFonts w:ascii="Arial" w:hAnsi="Arial" w:cs="Arial"/>
          <w:sz w:val="22"/>
          <w:szCs w:val="22"/>
        </w:rPr>
        <w:t xml:space="preserve"> of all children and youth;</w:t>
      </w:r>
    </w:p>
    <w:p w:rsidR="00632882" w:rsidRPr="00632882" w:rsidRDefault="00632882" w:rsidP="00A70B47">
      <w:pPr>
        <w:tabs>
          <w:tab w:val="left" w:pos="720"/>
          <w:tab w:val="left" w:pos="1080"/>
          <w:tab w:val="left" w:pos="1350"/>
          <w:tab w:val="left" w:pos="6480"/>
          <w:tab w:val="left" w:pos="8639"/>
        </w:tabs>
        <w:spacing w:line="276" w:lineRule="auto"/>
        <w:ind w:left="720" w:hanging="360"/>
        <w:rPr>
          <w:rFonts w:ascii="Arial" w:hAnsi="Arial" w:cs="Arial"/>
          <w:sz w:val="22"/>
          <w:szCs w:val="22"/>
        </w:rPr>
      </w:pPr>
    </w:p>
    <w:p w:rsidR="00632882" w:rsidRPr="00632882" w:rsidRDefault="00632882" w:rsidP="00A70B47">
      <w:pPr>
        <w:numPr>
          <w:ilvl w:val="0"/>
          <w:numId w:val="14"/>
        </w:numPr>
        <w:tabs>
          <w:tab w:val="left" w:pos="720"/>
          <w:tab w:val="left" w:pos="1080"/>
          <w:tab w:val="left" w:pos="1350"/>
          <w:tab w:val="left" w:pos="6480"/>
          <w:tab w:val="left" w:pos="8639"/>
        </w:tabs>
        <w:spacing w:line="276" w:lineRule="auto"/>
        <w:ind w:left="720"/>
        <w:rPr>
          <w:rFonts w:ascii="Arial" w:hAnsi="Arial" w:cs="Arial"/>
          <w:sz w:val="22"/>
          <w:szCs w:val="22"/>
        </w:rPr>
      </w:pPr>
      <w:r w:rsidRPr="00632882">
        <w:rPr>
          <w:rFonts w:ascii="Arial" w:hAnsi="Arial" w:cs="Arial"/>
          <w:sz w:val="22"/>
          <w:szCs w:val="22"/>
        </w:rPr>
        <w:t>To advocate for fiscal responsibility regarding public tax dollars in public education funding.</w:t>
      </w: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2.</w:t>
      </w:r>
      <w:r w:rsidRPr="00632882">
        <w:rPr>
          <w:rFonts w:ascii="Arial" w:hAnsi="Arial" w:cs="Arial"/>
          <w:sz w:val="22"/>
          <w:szCs w:val="22"/>
        </w:rPr>
        <w:t xml:space="preserve">  The purposes of this association are promoted, through an advocacy and educational program directed towards parents, teachers, and the general public; developed through conferences, committees, projects, and programs; and governed and qualified by the basic policies set forth in Article III. </w:t>
      </w: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3.</w:t>
      </w:r>
      <w:r w:rsidRPr="00632882">
        <w:rPr>
          <w:rFonts w:ascii="Arial" w:hAnsi="Arial" w:cs="Arial"/>
          <w:sz w:val="22"/>
          <w:szCs w:val="22"/>
        </w:rPr>
        <w:t xml:space="preserve">  The association is organized exclusively for the charitable, scientific, literary, or educational purposes within the meaning of Section 501(c)(3) of the Internal Revenue Code or corresponding Section of any future Federal tax code (hereinafter "Internal Revenue Code"). </w:t>
      </w: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b/>
          <w:sz w:val="22"/>
          <w:szCs w:val="22"/>
        </w:rPr>
      </w:pP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lastRenderedPageBreak/>
        <w:t xml:space="preserve">#Article IV:  Basic Policies </w:t>
      </w: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The following are the basic policies of the National PTA, the Alaska PTA, and this association:</w:t>
      </w:r>
    </w:p>
    <w:p w:rsidR="00632882" w:rsidRPr="00632882" w:rsidRDefault="00632882" w:rsidP="00A70B47">
      <w:pPr>
        <w:tabs>
          <w:tab w:val="left" w:pos="360"/>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numPr>
          <w:ilvl w:val="0"/>
          <w:numId w:val="15"/>
        </w:numPr>
        <w:tabs>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The association shall be noncommercial, nonsectarian, and nonpartisan.</w:t>
      </w:r>
    </w:p>
    <w:p w:rsidR="00632882" w:rsidRPr="00632882" w:rsidRDefault="00632882" w:rsidP="00A70B47">
      <w:pPr>
        <w:tabs>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numPr>
          <w:ilvl w:val="0"/>
          <w:numId w:val="15"/>
        </w:numPr>
        <w:tabs>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 xml:space="preserve">The association shall work with the schools and community to provide quality education for all children and youth, and shall seek to participate in the decision-making process establishing school policy, recognizing that the legal responsibility to make decisions has been delegate by the people to boards of education, state </w:t>
      </w:r>
      <w:r w:rsidR="001B27EA" w:rsidRPr="00632882">
        <w:rPr>
          <w:rFonts w:ascii="Arial" w:hAnsi="Arial" w:cs="Arial"/>
          <w:sz w:val="22"/>
          <w:szCs w:val="22"/>
        </w:rPr>
        <w:t>education</w:t>
      </w:r>
      <w:r w:rsidRPr="00632882">
        <w:rPr>
          <w:rFonts w:ascii="Arial" w:hAnsi="Arial" w:cs="Arial"/>
          <w:sz w:val="22"/>
          <w:szCs w:val="22"/>
        </w:rPr>
        <w:t xml:space="preserve"> authorities, and local education authorities.</w:t>
      </w:r>
    </w:p>
    <w:p w:rsidR="00632882" w:rsidRPr="00632882" w:rsidRDefault="00632882" w:rsidP="00A70B47">
      <w:pPr>
        <w:tabs>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numPr>
          <w:ilvl w:val="0"/>
          <w:numId w:val="15"/>
        </w:numPr>
        <w:tabs>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The association shall work to promote the health and welfare of children and youth, and shall seek to promote coll</w:t>
      </w:r>
      <w:r w:rsidR="001B27EA">
        <w:rPr>
          <w:rFonts w:ascii="Arial" w:hAnsi="Arial" w:cs="Arial"/>
          <w:sz w:val="22"/>
          <w:szCs w:val="22"/>
        </w:rPr>
        <w:t>ab</w:t>
      </w:r>
      <w:r w:rsidRPr="00632882">
        <w:rPr>
          <w:rFonts w:ascii="Arial" w:hAnsi="Arial" w:cs="Arial"/>
          <w:sz w:val="22"/>
          <w:szCs w:val="22"/>
        </w:rPr>
        <w:t>oration among parents, schools, and the community at large.</w:t>
      </w:r>
    </w:p>
    <w:p w:rsidR="00632882" w:rsidRPr="00632882" w:rsidRDefault="00632882" w:rsidP="00A70B47">
      <w:pPr>
        <w:tabs>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numPr>
          <w:ilvl w:val="0"/>
          <w:numId w:val="15"/>
        </w:numPr>
        <w:tabs>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III hereof.</w:t>
      </w:r>
    </w:p>
    <w:p w:rsidR="00632882" w:rsidRPr="00632882" w:rsidRDefault="00632882" w:rsidP="00A70B47">
      <w:pPr>
        <w:tabs>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numPr>
          <w:ilvl w:val="0"/>
          <w:numId w:val="15"/>
        </w:numPr>
        <w:tabs>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Notwithstanding any other provision of these articles, the association shall not carry on any other activities not permitted to be carried on (i) by an association exempt from federal income tax under Section 501(c)(3) of the Internal Revenue Code or (ii) by an association, contributions to which are deductible under Section 170(c)(2) of the Internal Revenue Code.</w:t>
      </w:r>
    </w:p>
    <w:p w:rsidR="00632882" w:rsidRPr="00632882" w:rsidRDefault="00632882" w:rsidP="00A70B47">
      <w:pPr>
        <w:tabs>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numPr>
          <w:ilvl w:val="0"/>
          <w:numId w:val="15"/>
        </w:numPr>
        <w:tabs>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 xml:space="preserve">Upon the dissolution of the association, after paying or adequately providing for the     debts and obligations of the association, the remaining assets shall be distributed to one or more nonprofit funds, foundations, or associations which have established their </w:t>
      </w:r>
      <w:r w:rsidR="001B27EA" w:rsidRPr="00632882">
        <w:rPr>
          <w:rFonts w:ascii="Arial" w:hAnsi="Arial" w:cs="Arial"/>
          <w:sz w:val="22"/>
          <w:szCs w:val="22"/>
        </w:rPr>
        <w:t>tax-exempt</w:t>
      </w:r>
      <w:r w:rsidRPr="00632882">
        <w:rPr>
          <w:rFonts w:ascii="Arial" w:hAnsi="Arial" w:cs="Arial"/>
          <w:sz w:val="22"/>
          <w:szCs w:val="22"/>
        </w:rPr>
        <w:t xml:space="preserve"> status under Section 501(c)(3) of the Internal Revenue Code and whose purposes are in accordance with those of National PTA.</w:t>
      </w:r>
    </w:p>
    <w:p w:rsidR="00632882" w:rsidRPr="00632882" w:rsidRDefault="00632882" w:rsidP="00A70B47">
      <w:pPr>
        <w:tabs>
          <w:tab w:val="left" w:pos="1080"/>
          <w:tab w:val="left" w:pos="1350"/>
          <w:tab w:val="left" w:pos="6480"/>
          <w:tab w:val="left" w:pos="8639"/>
        </w:tabs>
        <w:spacing w:line="276" w:lineRule="auto"/>
        <w:rPr>
          <w:rFonts w:ascii="Arial" w:hAnsi="Arial" w:cs="Arial"/>
          <w:sz w:val="22"/>
          <w:szCs w:val="22"/>
        </w:rPr>
      </w:pPr>
    </w:p>
    <w:p w:rsidR="00632882" w:rsidRPr="00632882" w:rsidRDefault="00632882" w:rsidP="00A70B47">
      <w:pPr>
        <w:numPr>
          <w:ilvl w:val="0"/>
          <w:numId w:val="15"/>
        </w:numPr>
        <w:tabs>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 xml:space="preserve">The association or members in their official capacities shall not, directly or </w:t>
      </w:r>
      <w:r w:rsidR="001B27EA" w:rsidRPr="00632882">
        <w:rPr>
          <w:rFonts w:ascii="Arial" w:hAnsi="Arial" w:cs="Arial"/>
          <w:sz w:val="22"/>
          <w:szCs w:val="22"/>
        </w:rPr>
        <w:t>indirectly</w:t>
      </w:r>
      <w:r w:rsidRPr="00632882">
        <w:rPr>
          <w:rFonts w:ascii="Arial" w:hAnsi="Arial" w:cs="Arial"/>
          <w:sz w:val="22"/>
          <w:szCs w:val="22"/>
        </w:rPr>
        <w:t>,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V:  Membership and Dues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  </w:t>
      </w:r>
      <w:r w:rsidRPr="00632882">
        <w:rPr>
          <w:rFonts w:ascii="Arial" w:hAnsi="Arial" w:cs="Arial"/>
          <w:sz w:val="22"/>
          <w:szCs w:val="22"/>
        </w:rPr>
        <w:t xml:space="preserve">Every individual who is a member of a local PTA is, by virtue of that fact, a member of the National PTA and the Alaska PTA by which such local PTA is chartered, and is entitled to all benefits of such membership.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2.  </w:t>
      </w:r>
      <w:r w:rsidRPr="00632882">
        <w:rPr>
          <w:rFonts w:ascii="Arial" w:hAnsi="Arial" w:cs="Arial"/>
          <w:sz w:val="22"/>
          <w:szCs w:val="22"/>
        </w:rPr>
        <w:t xml:space="preserve">Membership in PTA shall be open, without discrimination, to anyone who believes in and supports the Mission and Purposes of National PTA.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3.</w:t>
      </w:r>
      <w:r w:rsidRPr="00632882">
        <w:rPr>
          <w:rFonts w:ascii="Arial" w:hAnsi="Arial" w:cs="Arial"/>
          <w:sz w:val="22"/>
          <w:szCs w:val="22"/>
        </w:rPr>
        <w:t xml:space="preserve">  Each local PTA shall conduct an annual enrollment of members, but may admit persons to membership at any time.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#Section 4.</w:t>
      </w:r>
      <w:r w:rsidRPr="00632882">
        <w:rPr>
          <w:rFonts w:ascii="Arial" w:hAnsi="Arial" w:cs="Arial"/>
          <w:sz w:val="22"/>
          <w:szCs w:val="22"/>
        </w:rPr>
        <w:t xml:space="preserve">  Each member of a local PTA shall pay such annual dues to said </w:t>
      </w:r>
      <w:r w:rsidR="006C5D4C" w:rsidRPr="00632882">
        <w:rPr>
          <w:rFonts w:ascii="Arial" w:hAnsi="Arial" w:cs="Arial"/>
          <w:sz w:val="22"/>
          <w:szCs w:val="22"/>
        </w:rPr>
        <w:t>association</w:t>
      </w:r>
      <w:r w:rsidRPr="00632882">
        <w:rPr>
          <w:rFonts w:ascii="Arial" w:hAnsi="Arial" w:cs="Arial"/>
          <w:sz w:val="22"/>
          <w:szCs w:val="22"/>
        </w:rPr>
        <w:t xml:space="preserve"> as may be prescribed by the </w:t>
      </w:r>
      <w:r w:rsidR="006C5D4C" w:rsidRPr="00632882">
        <w:rPr>
          <w:rFonts w:ascii="Arial" w:hAnsi="Arial" w:cs="Arial"/>
          <w:sz w:val="22"/>
          <w:szCs w:val="22"/>
        </w:rPr>
        <w:t>association</w:t>
      </w:r>
      <w:r w:rsidR="00D3371C" w:rsidRPr="00632882">
        <w:rPr>
          <w:rFonts w:ascii="Arial" w:hAnsi="Arial" w:cs="Arial"/>
          <w:sz w:val="22"/>
          <w:szCs w:val="22"/>
        </w:rPr>
        <w:t xml:space="preserve">. </w:t>
      </w:r>
      <w:r w:rsidRPr="00632882">
        <w:rPr>
          <w:rFonts w:ascii="Arial" w:hAnsi="Arial" w:cs="Arial"/>
          <w:sz w:val="22"/>
          <w:szCs w:val="22"/>
        </w:rPr>
        <w:t xml:space="preserve">The amount of such dues shall include the portion payable to the Alaska PTA (the "state portion") and the portion payable to the National PTA (the "national portion").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#Section 5.</w:t>
      </w:r>
      <w:r w:rsidRPr="00632882">
        <w:rPr>
          <w:rFonts w:ascii="Arial" w:hAnsi="Arial" w:cs="Arial"/>
          <w:sz w:val="22"/>
          <w:szCs w:val="22"/>
        </w:rPr>
        <w:t xml:space="preserve">  The amount of the state portion of each member's dues shall be determined by the Alask</w:t>
      </w:r>
      <w:r w:rsidR="00F95E9A" w:rsidRPr="00632882">
        <w:rPr>
          <w:rFonts w:ascii="Arial" w:hAnsi="Arial" w:cs="Arial"/>
          <w:sz w:val="22"/>
          <w:szCs w:val="22"/>
        </w:rPr>
        <w:t xml:space="preserve">a PTA. </w:t>
      </w:r>
      <w:r w:rsidRPr="00632882">
        <w:rPr>
          <w:rFonts w:ascii="Arial" w:hAnsi="Arial" w:cs="Arial"/>
          <w:sz w:val="22"/>
          <w:szCs w:val="22"/>
        </w:rPr>
        <w:t xml:space="preserve">The national portion of each member's dues shall be </w:t>
      </w:r>
      <w:r w:rsidR="00D3371C" w:rsidRPr="00632882">
        <w:rPr>
          <w:rFonts w:ascii="Arial" w:hAnsi="Arial" w:cs="Arial"/>
          <w:sz w:val="22"/>
          <w:szCs w:val="22"/>
        </w:rPr>
        <w:t>two</w:t>
      </w:r>
      <w:r w:rsidRPr="00632882">
        <w:rPr>
          <w:rFonts w:ascii="Arial" w:hAnsi="Arial" w:cs="Arial"/>
          <w:sz w:val="22"/>
          <w:szCs w:val="22"/>
        </w:rPr>
        <w:t xml:space="preserve"> dollar</w:t>
      </w:r>
      <w:r w:rsidR="00D3371C" w:rsidRPr="00632882">
        <w:rPr>
          <w:rFonts w:ascii="Arial" w:hAnsi="Arial" w:cs="Arial"/>
          <w:sz w:val="22"/>
          <w:szCs w:val="22"/>
        </w:rPr>
        <w:t>s</w:t>
      </w:r>
      <w:r w:rsidRPr="00632882">
        <w:rPr>
          <w:rFonts w:ascii="Arial" w:hAnsi="Arial" w:cs="Arial"/>
          <w:sz w:val="22"/>
          <w:szCs w:val="22"/>
        </w:rPr>
        <w:t xml:space="preserve"> </w:t>
      </w:r>
      <w:r w:rsidR="00465F42" w:rsidRPr="00632882">
        <w:rPr>
          <w:rFonts w:ascii="Arial" w:hAnsi="Arial" w:cs="Arial"/>
          <w:sz w:val="22"/>
          <w:szCs w:val="22"/>
        </w:rPr>
        <w:t>tw</w:t>
      </w:r>
      <w:r w:rsidRPr="00632882">
        <w:rPr>
          <w:rFonts w:ascii="Arial" w:hAnsi="Arial" w:cs="Arial"/>
          <w:sz w:val="22"/>
          <w:szCs w:val="22"/>
        </w:rPr>
        <w:t xml:space="preserve">enty-five cents </w:t>
      </w:r>
      <w:r w:rsidR="00D3371C" w:rsidRPr="00632882">
        <w:rPr>
          <w:rFonts w:ascii="Arial" w:hAnsi="Arial" w:cs="Arial"/>
          <w:sz w:val="22"/>
          <w:szCs w:val="22"/>
        </w:rPr>
        <w:t xml:space="preserve">($2.25) </w:t>
      </w:r>
      <w:r w:rsidRPr="00632882">
        <w:rPr>
          <w:rFonts w:ascii="Arial" w:hAnsi="Arial" w:cs="Arial"/>
          <w:sz w:val="22"/>
          <w:szCs w:val="22"/>
        </w:rPr>
        <w:t xml:space="preserve">per annum.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bCs/>
          <w:sz w:val="22"/>
          <w:szCs w:val="22"/>
        </w:rPr>
      </w:pPr>
      <w:r w:rsidRPr="00632882">
        <w:rPr>
          <w:rFonts w:ascii="Arial" w:hAnsi="Arial" w:cs="Arial"/>
          <w:b/>
          <w:sz w:val="22"/>
          <w:szCs w:val="22"/>
        </w:rPr>
        <w:t xml:space="preserve">#Section 6. </w:t>
      </w:r>
      <w:r w:rsidRPr="00632882">
        <w:rPr>
          <w:rFonts w:ascii="Arial" w:hAnsi="Arial" w:cs="Arial"/>
          <w:sz w:val="22"/>
          <w:szCs w:val="22"/>
        </w:rPr>
        <w:t xml:space="preserve"> The amount of the state portion of each member's dues shall be </w:t>
      </w:r>
      <w:r w:rsidR="00D3371C" w:rsidRPr="00632882">
        <w:rPr>
          <w:rFonts w:ascii="Arial" w:hAnsi="Arial" w:cs="Arial"/>
          <w:sz w:val="22"/>
          <w:szCs w:val="22"/>
        </w:rPr>
        <w:t>four dollars (</w:t>
      </w:r>
      <w:r w:rsidRPr="00632882">
        <w:rPr>
          <w:rFonts w:ascii="Arial" w:hAnsi="Arial" w:cs="Arial"/>
          <w:sz w:val="22"/>
          <w:szCs w:val="22"/>
        </w:rPr>
        <w:t>$4.00</w:t>
      </w:r>
      <w:r w:rsidR="00D3371C" w:rsidRPr="00632882">
        <w:rPr>
          <w:rFonts w:ascii="Arial" w:hAnsi="Arial" w:cs="Arial"/>
          <w:sz w:val="22"/>
          <w:szCs w:val="22"/>
        </w:rPr>
        <w:t>)</w:t>
      </w:r>
      <w:r w:rsidRPr="00632882">
        <w:rPr>
          <w:rFonts w:ascii="Arial" w:hAnsi="Arial" w:cs="Arial"/>
          <w:sz w:val="22"/>
          <w:szCs w:val="22"/>
        </w:rPr>
        <w:t xml:space="preserve"> per annum.  </w:t>
      </w:r>
      <w:r w:rsidRPr="00632882">
        <w:rPr>
          <w:rFonts w:ascii="Arial" w:hAnsi="Arial" w:cs="Arial"/>
          <w:b/>
          <w:bCs/>
          <w:sz w:val="22"/>
          <w:szCs w:val="22"/>
        </w:rPr>
        <w:t>(Alaska PTA Article VII, Section 6)</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7.</w:t>
      </w:r>
      <w:r w:rsidRPr="00632882">
        <w:rPr>
          <w:rFonts w:ascii="Arial" w:hAnsi="Arial" w:cs="Arial"/>
          <w:sz w:val="22"/>
          <w:szCs w:val="22"/>
        </w:rPr>
        <w:t xml:space="preserve">  The annual dues for membership in this PT</w:t>
      </w:r>
      <w:r w:rsidR="00614C5F" w:rsidRPr="00632882">
        <w:rPr>
          <w:rFonts w:ascii="Arial" w:hAnsi="Arial" w:cs="Arial"/>
          <w:sz w:val="22"/>
          <w:szCs w:val="22"/>
        </w:rPr>
        <w:t>S</w:t>
      </w:r>
      <w:r w:rsidRPr="00632882">
        <w:rPr>
          <w:rFonts w:ascii="Arial" w:hAnsi="Arial" w:cs="Arial"/>
          <w:sz w:val="22"/>
          <w:szCs w:val="22"/>
        </w:rPr>
        <w:t>A shall be $__________ per annum which includes the national portion of $</w:t>
      </w:r>
      <w:r w:rsidR="00465F42" w:rsidRPr="00632882">
        <w:rPr>
          <w:rFonts w:ascii="Arial" w:hAnsi="Arial" w:cs="Arial"/>
          <w:sz w:val="22"/>
          <w:szCs w:val="22"/>
        </w:rPr>
        <w:t>2.2</w:t>
      </w:r>
      <w:r w:rsidRPr="00632882">
        <w:rPr>
          <w:rFonts w:ascii="Arial" w:hAnsi="Arial" w:cs="Arial"/>
          <w:sz w:val="22"/>
          <w:szCs w:val="22"/>
        </w:rPr>
        <w:t>5 and state portion of $4.00 per annum.</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8.  </w:t>
      </w:r>
      <w:r w:rsidRPr="00632882">
        <w:rPr>
          <w:rFonts w:ascii="Arial" w:hAnsi="Arial" w:cs="Arial"/>
          <w:sz w:val="22"/>
          <w:szCs w:val="22"/>
        </w:rPr>
        <w:t xml:space="preserve">The state and national portions of the dues paid by each member of a local PTA shall be set aside by the local PTA and remitted monthly to the Alaska PTA.  Alaska PTA shall pay to the National PTA the amount of the national portion of dues paid by all members of local PTAs in its area.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 xml:space="preserve">#Section 9.  </w:t>
      </w:r>
      <w:r w:rsidRPr="00632882">
        <w:rPr>
          <w:rFonts w:ascii="Arial" w:hAnsi="Arial" w:cs="Arial"/>
          <w:sz w:val="22"/>
          <w:szCs w:val="22"/>
        </w:rPr>
        <w:t xml:space="preserve">The remittance to the Alaska PTA shall be accompanied by a report, in such form as may be required by the Alaska PTA, showing the name and address of the president of the </w:t>
      </w:r>
      <w:r w:rsidR="006C5D4C" w:rsidRPr="00632882">
        <w:rPr>
          <w:rFonts w:ascii="Arial" w:hAnsi="Arial" w:cs="Arial"/>
          <w:sz w:val="22"/>
          <w:szCs w:val="22"/>
        </w:rPr>
        <w:t>association</w:t>
      </w:r>
      <w:r w:rsidRPr="00632882">
        <w:rPr>
          <w:rFonts w:ascii="Arial" w:hAnsi="Arial" w:cs="Arial"/>
          <w:sz w:val="22"/>
          <w:szCs w:val="22"/>
        </w:rPr>
        <w:t xml:space="preserve">, the amount of dues collected during the period covered by the report, the number of members of the </w:t>
      </w:r>
      <w:r w:rsidR="006C5D4C" w:rsidRPr="00632882">
        <w:rPr>
          <w:rFonts w:ascii="Arial" w:hAnsi="Arial" w:cs="Arial"/>
          <w:sz w:val="22"/>
          <w:szCs w:val="22"/>
        </w:rPr>
        <w:t>association</w:t>
      </w:r>
      <w:r w:rsidRPr="00632882">
        <w:rPr>
          <w:rFonts w:ascii="Arial" w:hAnsi="Arial" w:cs="Arial"/>
          <w:sz w:val="22"/>
          <w:szCs w:val="22"/>
        </w:rPr>
        <w:t xml:space="preserve">, and a copy of the names, addresses, phone numbers and email addresses of the members of the </w:t>
      </w:r>
      <w:r w:rsidR="006C5D4C" w:rsidRPr="00632882">
        <w:rPr>
          <w:rFonts w:ascii="Arial" w:hAnsi="Arial" w:cs="Arial"/>
          <w:sz w:val="22"/>
          <w:szCs w:val="22"/>
        </w:rPr>
        <w:t>association</w:t>
      </w:r>
      <w:r w:rsidRPr="00632882">
        <w:rPr>
          <w:rFonts w:ascii="Arial" w:hAnsi="Arial" w:cs="Arial"/>
          <w:sz w:val="22"/>
          <w:szCs w:val="22"/>
        </w:rPr>
        <w:t xml:space="preserve"> (membership list).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 xml:space="preserve">#Section 10.  </w:t>
      </w:r>
      <w:r w:rsidRPr="00632882">
        <w:rPr>
          <w:rFonts w:ascii="Arial" w:hAnsi="Arial" w:cs="Arial"/>
          <w:sz w:val="22"/>
          <w:szCs w:val="22"/>
        </w:rPr>
        <w:t>Only members of a local PTA who have paid dues for the current membership year may participate in the business of that association.</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11.  </w:t>
      </w:r>
      <w:r w:rsidRPr="00632882">
        <w:rPr>
          <w:rFonts w:ascii="Arial" w:hAnsi="Arial" w:cs="Arial"/>
          <w:sz w:val="22"/>
          <w:szCs w:val="22"/>
        </w:rPr>
        <w:t>With the exception of during the (annual) membership drive(s) (and through the month of ________), a person must have been a member for ______ days prior to voting on items presented to the membership.</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bCs/>
          <w:sz w:val="22"/>
          <w:szCs w:val="22"/>
        </w:rPr>
        <w:t xml:space="preserve">#Section 12.  </w:t>
      </w:r>
      <w:r w:rsidRPr="00632882">
        <w:rPr>
          <w:rFonts w:ascii="Arial" w:hAnsi="Arial" w:cs="Arial"/>
          <w:sz w:val="22"/>
          <w:szCs w:val="22"/>
        </w:rPr>
        <w:t>Alaska PTA will mail</w:t>
      </w:r>
      <w:r w:rsidRPr="00632882">
        <w:rPr>
          <w:rFonts w:ascii="Arial" w:hAnsi="Arial" w:cs="Arial"/>
          <w:b/>
          <w:bCs/>
          <w:sz w:val="22"/>
          <w:szCs w:val="22"/>
        </w:rPr>
        <w:t xml:space="preserve"> </w:t>
      </w:r>
      <w:r w:rsidRPr="00632882">
        <w:rPr>
          <w:rFonts w:ascii="Arial" w:hAnsi="Arial" w:cs="Arial"/>
          <w:sz w:val="22"/>
          <w:szCs w:val="22"/>
        </w:rPr>
        <w:t>membership cards to local units in August, based on the previous year</w:t>
      </w:r>
      <w:r w:rsidR="00CE059E" w:rsidRPr="00632882">
        <w:rPr>
          <w:rFonts w:ascii="Arial" w:hAnsi="Arial" w:cs="Arial"/>
          <w:sz w:val="22"/>
          <w:szCs w:val="22"/>
        </w:rPr>
        <w:t>’</w:t>
      </w:r>
      <w:r w:rsidR="00F95E9A" w:rsidRPr="00632882">
        <w:rPr>
          <w:rFonts w:ascii="Arial" w:hAnsi="Arial" w:cs="Arial"/>
          <w:sz w:val="22"/>
          <w:szCs w:val="22"/>
        </w:rPr>
        <w:t xml:space="preserve">s membership totals. </w:t>
      </w:r>
      <w:r w:rsidRPr="00632882">
        <w:rPr>
          <w:rFonts w:ascii="Arial" w:hAnsi="Arial" w:cs="Arial"/>
          <w:sz w:val="22"/>
          <w:szCs w:val="22"/>
        </w:rPr>
        <w:t>The expiration date for Alaska PTA Membership cards is September 30</w:t>
      </w:r>
      <w:r w:rsidR="00305C77" w:rsidRPr="00632882">
        <w:rPr>
          <w:rFonts w:ascii="Arial" w:hAnsi="Arial" w:cs="Arial"/>
          <w:sz w:val="22"/>
          <w:szCs w:val="22"/>
          <w:vertAlign w:val="superscript"/>
        </w:rPr>
        <w:t>th</w:t>
      </w:r>
      <w:r w:rsidRPr="00632882">
        <w:rPr>
          <w:rFonts w:ascii="Arial" w:hAnsi="Arial" w:cs="Arial"/>
          <w:sz w:val="22"/>
          <w:szCs w:val="22"/>
        </w:rPr>
        <w:t>.</w:t>
      </w:r>
    </w:p>
    <w:p w:rsidR="00776932" w:rsidRPr="00632882" w:rsidRDefault="00776932" w:rsidP="00A70B47">
      <w:pPr>
        <w:tabs>
          <w:tab w:val="left" w:pos="360"/>
          <w:tab w:val="left" w:pos="108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VI:  Officers and Their Election</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  </w:t>
      </w:r>
      <w:r w:rsidRPr="00632882">
        <w:rPr>
          <w:rFonts w:ascii="Arial" w:hAnsi="Arial" w:cs="Arial"/>
          <w:sz w:val="22"/>
          <w:szCs w:val="22"/>
        </w:rPr>
        <w:t xml:space="preserve">The number and election of officers are based on the following provisions: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numPr>
          <w:ilvl w:val="0"/>
          <w:numId w:val="1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The officers of this PT</w:t>
      </w:r>
      <w:r w:rsidR="00614C5F" w:rsidRPr="00632882">
        <w:rPr>
          <w:rFonts w:ascii="Arial" w:hAnsi="Arial" w:cs="Arial"/>
          <w:sz w:val="22"/>
          <w:szCs w:val="22"/>
        </w:rPr>
        <w:t>S</w:t>
      </w:r>
      <w:r w:rsidRPr="00632882">
        <w:rPr>
          <w:rFonts w:ascii="Arial" w:hAnsi="Arial" w:cs="Arial"/>
          <w:sz w:val="22"/>
          <w:szCs w:val="22"/>
        </w:rPr>
        <w:t xml:space="preserve">A shall consist of a </w:t>
      </w:r>
      <w:r w:rsidR="00305C77" w:rsidRPr="00632882">
        <w:rPr>
          <w:rFonts w:ascii="Arial" w:hAnsi="Arial" w:cs="Arial"/>
          <w:sz w:val="22"/>
          <w:szCs w:val="22"/>
        </w:rPr>
        <w:t>P</w:t>
      </w:r>
      <w:r w:rsidRPr="00632882">
        <w:rPr>
          <w:rFonts w:ascii="Arial" w:hAnsi="Arial" w:cs="Arial"/>
          <w:sz w:val="22"/>
          <w:szCs w:val="22"/>
        </w:rPr>
        <w:t xml:space="preserve">resident, _____(number) </w:t>
      </w:r>
      <w:r w:rsidR="00305C77" w:rsidRPr="00632882">
        <w:rPr>
          <w:rFonts w:ascii="Arial" w:hAnsi="Arial" w:cs="Arial"/>
          <w:sz w:val="22"/>
          <w:szCs w:val="22"/>
        </w:rPr>
        <w:t>V</w:t>
      </w:r>
      <w:r w:rsidRPr="00632882">
        <w:rPr>
          <w:rFonts w:ascii="Arial" w:hAnsi="Arial" w:cs="Arial"/>
          <w:sz w:val="22"/>
          <w:szCs w:val="22"/>
        </w:rPr>
        <w:t>ice-</w:t>
      </w:r>
      <w:r w:rsidR="00305C77" w:rsidRPr="00632882">
        <w:rPr>
          <w:rFonts w:ascii="Arial" w:hAnsi="Arial" w:cs="Arial"/>
          <w:sz w:val="22"/>
          <w:szCs w:val="22"/>
        </w:rPr>
        <w:t>P</w:t>
      </w:r>
      <w:r w:rsidRPr="00632882">
        <w:rPr>
          <w:rFonts w:ascii="Arial" w:hAnsi="Arial" w:cs="Arial"/>
          <w:sz w:val="22"/>
          <w:szCs w:val="22"/>
        </w:rPr>
        <w:t xml:space="preserve">resident(s), a </w:t>
      </w:r>
      <w:r w:rsidR="00305C77" w:rsidRPr="00632882">
        <w:rPr>
          <w:rFonts w:ascii="Arial" w:hAnsi="Arial" w:cs="Arial"/>
          <w:sz w:val="22"/>
          <w:szCs w:val="22"/>
        </w:rPr>
        <w:t>Secretary and a T</w:t>
      </w:r>
      <w:r w:rsidRPr="00632882">
        <w:rPr>
          <w:rFonts w:ascii="Arial" w:hAnsi="Arial" w:cs="Arial"/>
          <w:sz w:val="22"/>
          <w:szCs w:val="22"/>
        </w:rPr>
        <w:t>reasurer.</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1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lastRenderedPageBreak/>
        <w:t>Officers shall be elected by ballot or be voted on by mail in the month of _______________.  However, if there is but one nominee for any office, election for that office may be by voice vote.</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1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Officers shall assume their official duties following the close of the meeting in _______________(month) and shall serve for a term of ________ year(s) or until their successors are elected.</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1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No member shall hold more than one office at a time, and no member shall be eligible to serve more than two consecutive terms in the same office.</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1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A person who serves in an office for more than one-half of a full term shall be deemed to have served a full term in that office.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2.</w:t>
      </w:r>
      <w:r w:rsidRPr="00632882">
        <w:rPr>
          <w:rFonts w:ascii="Arial" w:hAnsi="Arial" w:cs="Arial"/>
          <w:sz w:val="22"/>
          <w:szCs w:val="22"/>
        </w:rPr>
        <w:t xml:space="preserve">  Nominating committee provisions are: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A70B47"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r w:rsidRPr="00A70B47">
        <w:rPr>
          <w:rFonts w:ascii="Arial" w:hAnsi="Arial" w:cs="Arial"/>
          <w:bCs/>
          <w:sz w:val="22"/>
          <w:szCs w:val="22"/>
        </w:rPr>
        <w:t>#</w:t>
      </w:r>
      <w:r w:rsidRPr="00A70B47">
        <w:rPr>
          <w:rFonts w:ascii="Arial" w:hAnsi="Arial" w:cs="Arial"/>
          <w:sz w:val="22"/>
          <w:szCs w:val="22"/>
        </w:rPr>
        <w:t>a.</w:t>
      </w:r>
      <w:r w:rsidR="00A70B47" w:rsidRPr="00A70B47">
        <w:rPr>
          <w:rFonts w:ascii="Arial" w:hAnsi="Arial" w:cs="Arial"/>
          <w:sz w:val="22"/>
          <w:szCs w:val="22"/>
        </w:rPr>
        <w:tab/>
      </w:r>
      <w:r w:rsidRPr="00A70B47">
        <w:rPr>
          <w:rFonts w:ascii="Arial" w:hAnsi="Arial" w:cs="Arial"/>
          <w:sz w:val="22"/>
          <w:szCs w:val="22"/>
        </w:rPr>
        <w:t xml:space="preserve">The members of the nominating committee for officers of a constituent </w:t>
      </w:r>
      <w:r w:rsidR="006C5D4C" w:rsidRPr="00A70B47">
        <w:rPr>
          <w:rFonts w:ascii="Arial" w:hAnsi="Arial" w:cs="Arial"/>
          <w:sz w:val="22"/>
          <w:szCs w:val="22"/>
        </w:rPr>
        <w:t>association</w:t>
      </w:r>
      <w:r w:rsidRPr="00A70B47">
        <w:rPr>
          <w:rFonts w:ascii="Arial" w:hAnsi="Arial" w:cs="Arial"/>
          <w:sz w:val="22"/>
          <w:szCs w:val="22"/>
        </w:rPr>
        <w:t xml:space="preserve"> shall be elected by membership, Board of Directors/Managers, Executive Board, or Executive Committee.  </w:t>
      </w:r>
    </w:p>
    <w:p w:rsidR="00776932" w:rsidRPr="00A70B47"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r w:rsidRPr="00A70B47">
        <w:rPr>
          <w:rFonts w:ascii="Arial" w:hAnsi="Arial" w:cs="Arial"/>
          <w:sz w:val="22"/>
          <w:szCs w:val="22"/>
        </w:rPr>
        <w:t>#</w:t>
      </w:r>
      <w:r w:rsidR="004E70BA" w:rsidRPr="00A70B47">
        <w:rPr>
          <w:rFonts w:ascii="Arial" w:hAnsi="Arial" w:cs="Arial"/>
          <w:sz w:val="22"/>
          <w:szCs w:val="22"/>
        </w:rPr>
        <w:t>b.</w:t>
      </w:r>
      <w:r w:rsidR="00A70B47">
        <w:rPr>
          <w:rFonts w:ascii="Arial" w:hAnsi="Arial" w:cs="Arial"/>
          <w:sz w:val="22"/>
          <w:szCs w:val="22"/>
        </w:rPr>
        <w:tab/>
      </w:r>
      <w:r w:rsidRPr="00632882">
        <w:rPr>
          <w:rFonts w:ascii="Arial" w:hAnsi="Arial" w:cs="Arial"/>
          <w:sz w:val="22"/>
          <w:szCs w:val="22"/>
        </w:rPr>
        <w:t xml:space="preserve">The </w:t>
      </w:r>
      <w:r w:rsidR="00F95E9A" w:rsidRPr="00632882">
        <w:rPr>
          <w:rFonts w:ascii="Arial" w:hAnsi="Arial" w:cs="Arial"/>
          <w:sz w:val="22"/>
          <w:szCs w:val="22"/>
        </w:rPr>
        <w:t>N</w:t>
      </w:r>
      <w:r w:rsidRPr="00632882">
        <w:rPr>
          <w:rFonts w:ascii="Arial" w:hAnsi="Arial" w:cs="Arial"/>
          <w:sz w:val="22"/>
          <w:szCs w:val="22"/>
        </w:rPr>
        <w:t>ominating committee is composed of ___ (number) members</w:t>
      </w:r>
      <w:r w:rsidR="00F95E9A" w:rsidRPr="00632882">
        <w:rPr>
          <w:rFonts w:ascii="Arial" w:hAnsi="Arial" w:cs="Arial"/>
          <w:sz w:val="22"/>
          <w:szCs w:val="22"/>
        </w:rPr>
        <w:t>,</w:t>
      </w:r>
      <w:r w:rsidRPr="00632882">
        <w:rPr>
          <w:rFonts w:ascii="Arial" w:hAnsi="Arial" w:cs="Arial"/>
          <w:sz w:val="22"/>
          <w:szCs w:val="22"/>
        </w:rPr>
        <w:t xml:space="preserve"> (at least three</w:t>
      </w:r>
      <w:r w:rsidR="00F95E9A" w:rsidRPr="00632882">
        <w:rPr>
          <w:rFonts w:ascii="Arial" w:hAnsi="Arial" w:cs="Arial"/>
          <w:sz w:val="22"/>
          <w:szCs w:val="22"/>
        </w:rPr>
        <w:t xml:space="preserve"> and always an uneven number). </w:t>
      </w:r>
      <w:r w:rsidRPr="00632882">
        <w:rPr>
          <w:rFonts w:ascii="Arial" w:hAnsi="Arial" w:cs="Arial"/>
          <w:sz w:val="22"/>
          <w:szCs w:val="22"/>
        </w:rPr>
        <w:t>The members shall be elected by the _______ (</w:t>
      </w:r>
      <w:r w:rsidR="000D0D7E" w:rsidRPr="00632882">
        <w:rPr>
          <w:rFonts w:ascii="Arial" w:hAnsi="Arial" w:cs="Arial"/>
          <w:sz w:val="22"/>
          <w:szCs w:val="22"/>
        </w:rPr>
        <w:t>B</w:t>
      </w:r>
      <w:r w:rsidRPr="00632882">
        <w:rPr>
          <w:rFonts w:ascii="Arial" w:hAnsi="Arial" w:cs="Arial"/>
          <w:sz w:val="22"/>
          <w:szCs w:val="22"/>
        </w:rPr>
        <w:t xml:space="preserve">oard or </w:t>
      </w:r>
      <w:r w:rsidR="000D0D7E" w:rsidRPr="00632882">
        <w:rPr>
          <w:rFonts w:ascii="Arial" w:hAnsi="Arial" w:cs="Arial"/>
          <w:sz w:val="22"/>
          <w:szCs w:val="22"/>
        </w:rPr>
        <w:t>M</w:t>
      </w:r>
      <w:r w:rsidRPr="00632882">
        <w:rPr>
          <w:rFonts w:ascii="Arial" w:hAnsi="Arial" w:cs="Arial"/>
          <w:sz w:val="22"/>
          <w:szCs w:val="22"/>
        </w:rPr>
        <w:t>embership) at a _______(</w:t>
      </w:r>
      <w:r w:rsidR="000D0D7E" w:rsidRPr="00632882">
        <w:rPr>
          <w:rFonts w:ascii="Arial" w:hAnsi="Arial" w:cs="Arial"/>
          <w:sz w:val="22"/>
          <w:szCs w:val="22"/>
        </w:rPr>
        <w:t>B</w:t>
      </w:r>
      <w:r w:rsidRPr="00632882">
        <w:rPr>
          <w:rFonts w:ascii="Arial" w:hAnsi="Arial" w:cs="Arial"/>
          <w:sz w:val="22"/>
          <w:szCs w:val="22"/>
        </w:rPr>
        <w:t xml:space="preserve">oard or </w:t>
      </w:r>
      <w:r w:rsidR="000D0D7E" w:rsidRPr="00632882">
        <w:rPr>
          <w:rFonts w:ascii="Arial" w:hAnsi="Arial" w:cs="Arial"/>
          <w:sz w:val="22"/>
          <w:szCs w:val="22"/>
        </w:rPr>
        <w:t>M</w:t>
      </w:r>
      <w:r w:rsidRPr="00632882">
        <w:rPr>
          <w:rFonts w:ascii="Arial" w:hAnsi="Arial" w:cs="Arial"/>
          <w:sz w:val="22"/>
          <w:szCs w:val="22"/>
        </w:rPr>
        <w:t>embership) meeting at least one month prio</w:t>
      </w:r>
      <w:r w:rsidR="00F95E9A" w:rsidRPr="00632882">
        <w:rPr>
          <w:rFonts w:ascii="Arial" w:hAnsi="Arial" w:cs="Arial"/>
          <w:sz w:val="22"/>
          <w:szCs w:val="22"/>
        </w:rPr>
        <w:t xml:space="preserve">r to the election of officers. </w:t>
      </w:r>
      <w:r w:rsidRPr="00632882">
        <w:rPr>
          <w:rFonts w:ascii="Arial" w:hAnsi="Arial" w:cs="Arial"/>
          <w:sz w:val="22"/>
          <w:szCs w:val="22"/>
        </w:rPr>
        <w:t>The committee shall name its own chairman.</w:t>
      </w: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i/>
          <w:sz w:val="22"/>
          <w:szCs w:val="22"/>
        </w:rPr>
      </w:pPr>
      <w:r w:rsidRPr="00632882">
        <w:rPr>
          <w:rFonts w:ascii="Arial" w:hAnsi="Arial" w:cs="Arial"/>
          <w:i/>
          <w:sz w:val="22"/>
          <w:szCs w:val="22"/>
        </w:rPr>
        <w:tab/>
        <w:t xml:space="preserve">   </w:t>
      </w:r>
    </w:p>
    <w:p w:rsidR="00776932" w:rsidRPr="00632882" w:rsidRDefault="004E70BA" w:rsidP="00A70B47">
      <w:p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sz w:val="22"/>
          <w:szCs w:val="22"/>
        </w:rPr>
        <w:t>#</w:t>
      </w:r>
      <w:r w:rsidR="00776932" w:rsidRPr="00632882">
        <w:rPr>
          <w:rFonts w:ascii="Arial" w:hAnsi="Arial" w:cs="Arial"/>
          <w:sz w:val="22"/>
          <w:szCs w:val="22"/>
        </w:rPr>
        <w:t xml:space="preserve">c.  The </w:t>
      </w:r>
      <w:r w:rsidR="000D0D7E" w:rsidRPr="00632882">
        <w:rPr>
          <w:rFonts w:ascii="Arial" w:hAnsi="Arial" w:cs="Arial"/>
          <w:sz w:val="22"/>
          <w:szCs w:val="22"/>
        </w:rPr>
        <w:t>N</w:t>
      </w:r>
      <w:r w:rsidR="00776932" w:rsidRPr="00632882">
        <w:rPr>
          <w:rFonts w:ascii="Arial" w:hAnsi="Arial" w:cs="Arial"/>
          <w:sz w:val="22"/>
          <w:szCs w:val="22"/>
        </w:rPr>
        <w:t>ominating committee shall nominate eligible candidates for the offices to be filled and report its nominees at the membership meeting in __________ (month), at which time additional nominations may be made from the floor.</w:t>
      </w: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p>
    <w:p w:rsidR="00776932" w:rsidRPr="00632882" w:rsidRDefault="004E70BA" w:rsidP="00A70B47">
      <w:p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sz w:val="22"/>
          <w:szCs w:val="22"/>
        </w:rPr>
        <w:t>#</w:t>
      </w:r>
      <w:r w:rsidR="00776932" w:rsidRPr="00632882">
        <w:rPr>
          <w:rFonts w:ascii="Arial" w:hAnsi="Arial" w:cs="Arial"/>
          <w:sz w:val="22"/>
          <w:szCs w:val="22"/>
        </w:rPr>
        <w:t>d.  Only those persons who have signified their consent to serve if elected shall be nominated for or elected to such office.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VII:  Duties of Officers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  </w:t>
      </w:r>
      <w:r w:rsidRPr="00632882">
        <w:rPr>
          <w:rFonts w:ascii="Arial" w:hAnsi="Arial" w:cs="Arial"/>
          <w:sz w:val="22"/>
          <w:szCs w:val="22"/>
        </w:rPr>
        <w:t xml:space="preserve">The </w:t>
      </w:r>
      <w:r w:rsidR="00D3371C" w:rsidRPr="00632882">
        <w:rPr>
          <w:rFonts w:ascii="Arial" w:hAnsi="Arial" w:cs="Arial"/>
          <w:sz w:val="22"/>
          <w:szCs w:val="22"/>
        </w:rPr>
        <w:t>P</w:t>
      </w:r>
      <w:r w:rsidRPr="00632882">
        <w:rPr>
          <w:rFonts w:ascii="Arial" w:hAnsi="Arial" w:cs="Arial"/>
          <w:sz w:val="22"/>
          <w:szCs w:val="22"/>
        </w:rPr>
        <w:t>resident:</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numPr>
          <w:ilvl w:val="0"/>
          <w:numId w:val="19"/>
        </w:num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sz w:val="22"/>
          <w:szCs w:val="22"/>
        </w:rPr>
        <w:t xml:space="preserve">Shall preside at all meetings of the membership and of the </w:t>
      </w:r>
      <w:r w:rsidR="00F95E9A" w:rsidRPr="00632882">
        <w:rPr>
          <w:rFonts w:ascii="Arial" w:hAnsi="Arial" w:cs="Arial"/>
          <w:sz w:val="22"/>
          <w:szCs w:val="22"/>
        </w:rPr>
        <w:t>B</w:t>
      </w:r>
      <w:r w:rsidRPr="00632882">
        <w:rPr>
          <w:rFonts w:ascii="Arial" w:hAnsi="Arial" w:cs="Arial"/>
          <w:sz w:val="22"/>
          <w:szCs w:val="22"/>
        </w:rPr>
        <w:t>oard;</w:t>
      </w: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p>
    <w:p w:rsidR="00776932" w:rsidRPr="00632882" w:rsidRDefault="00776932" w:rsidP="00A70B47">
      <w:pPr>
        <w:numPr>
          <w:ilvl w:val="0"/>
          <w:numId w:val="19"/>
        </w:num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sz w:val="22"/>
          <w:szCs w:val="22"/>
        </w:rPr>
        <w:t>May appoint a parliamentarian, subject to the approval of the (</w:t>
      </w:r>
      <w:r w:rsidR="00D3371C" w:rsidRPr="00632882">
        <w:rPr>
          <w:rFonts w:ascii="Arial" w:hAnsi="Arial" w:cs="Arial"/>
          <w:sz w:val="22"/>
          <w:szCs w:val="22"/>
        </w:rPr>
        <w:t>O</w:t>
      </w:r>
      <w:r w:rsidRPr="00632882">
        <w:rPr>
          <w:rFonts w:ascii="Arial" w:hAnsi="Arial" w:cs="Arial"/>
          <w:sz w:val="22"/>
          <w:szCs w:val="22"/>
        </w:rPr>
        <w:t xml:space="preserve">fficers or </w:t>
      </w:r>
      <w:r w:rsidR="00D3371C" w:rsidRPr="00632882">
        <w:rPr>
          <w:rFonts w:ascii="Arial" w:hAnsi="Arial" w:cs="Arial"/>
          <w:sz w:val="22"/>
          <w:szCs w:val="22"/>
        </w:rPr>
        <w:t>B</w:t>
      </w:r>
      <w:r w:rsidRPr="00632882">
        <w:rPr>
          <w:rFonts w:ascii="Arial" w:hAnsi="Arial" w:cs="Arial"/>
          <w:sz w:val="22"/>
          <w:szCs w:val="22"/>
        </w:rPr>
        <w:t>oard);</w:t>
      </w: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p>
    <w:p w:rsidR="00776932" w:rsidRPr="00632882" w:rsidRDefault="00776932" w:rsidP="00A70B47">
      <w:pPr>
        <w:numPr>
          <w:ilvl w:val="0"/>
          <w:numId w:val="19"/>
        </w:num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sz w:val="22"/>
          <w:szCs w:val="22"/>
        </w:rPr>
        <w:t>Shall perform such other duties as may be prescribed in these bylaws or assigned by the membership, and</w:t>
      </w: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p>
    <w:p w:rsidR="00776932" w:rsidRPr="00632882" w:rsidRDefault="00776932" w:rsidP="00A70B47">
      <w:pPr>
        <w:numPr>
          <w:ilvl w:val="0"/>
          <w:numId w:val="19"/>
        </w:num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sz w:val="22"/>
          <w:szCs w:val="22"/>
        </w:rPr>
        <w:t>Shall be a member ex</w:t>
      </w:r>
      <w:r w:rsidR="00D3371C" w:rsidRPr="00632882">
        <w:rPr>
          <w:rFonts w:ascii="Arial" w:hAnsi="Arial" w:cs="Arial"/>
          <w:sz w:val="22"/>
          <w:szCs w:val="22"/>
        </w:rPr>
        <w:t>-</w:t>
      </w:r>
      <w:r w:rsidRPr="00632882">
        <w:rPr>
          <w:rFonts w:ascii="Arial" w:hAnsi="Arial" w:cs="Arial"/>
          <w:sz w:val="22"/>
          <w:szCs w:val="22"/>
        </w:rPr>
        <w:t xml:space="preserve">officio of all committees except the </w:t>
      </w:r>
      <w:r w:rsidR="00D3371C" w:rsidRPr="00632882">
        <w:rPr>
          <w:rFonts w:ascii="Arial" w:hAnsi="Arial" w:cs="Arial"/>
          <w:sz w:val="22"/>
          <w:szCs w:val="22"/>
        </w:rPr>
        <w:t>N</w:t>
      </w:r>
      <w:r w:rsidRPr="00632882">
        <w:rPr>
          <w:rFonts w:ascii="Arial" w:hAnsi="Arial" w:cs="Arial"/>
          <w:sz w:val="22"/>
          <w:szCs w:val="22"/>
        </w:rPr>
        <w:t>ominating committee.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lastRenderedPageBreak/>
        <w:t xml:space="preserve">Section 2.  </w:t>
      </w:r>
      <w:r w:rsidRPr="00632882">
        <w:rPr>
          <w:rFonts w:ascii="Arial" w:hAnsi="Arial" w:cs="Arial"/>
          <w:sz w:val="22"/>
          <w:szCs w:val="22"/>
        </w:rPr>
        <w:t xml:space="preserve">The </w:t>
      </w:r>
      <w:r w:rsidR="00D3371C" w:rsidRPr="00632882">
        <w:rPr>
          <w:rFonts w:ascii="Arial" w:hAnsi="Arial" w:cs="Arial"/>
          <w:sz w:val="22"/>
          <w:szCs w:val="22"/>
        </w:rPr>
        <w:t>V</w:t>
      </w:r>
      <w:r w:rsidRPr="00632882">
        <w:rPr>
          <w:rFonts w:ascii="Arial" w:hAnsi="Arial" w:cs="Arial"/>
          <w:sz w:val="22"/>
          <w:szCs w:val="22"/>
        </w:rPr>
        <w:t>ice-</w:t>
      </w:r>
      <w:r w:rsidR="00D3371C" w:rsidRPr="00632882">
        <w:rPr>
          <w:rFonts w:ascii="Arial" w:hAnsi="Arial" w:cs="Arial"/>
          <w:sz w:val="22"/>
          <w:szCs w:val="22"/>
        </w:rPr>
        <w:t>P</w:t>
      </w:r>
      <w:r w:rsidRPr="00632882">
        <w:rPr>
          <w:rFonts w:ascii="Arial" w:hAnsi="Arial" w:cs="Arial"/>
          <w:sz w:val="22"/>
          <w:szCs w:val="22"/>
        </w:rPr>
        <w:t>resident(s) sh</w:t>
      </w:r>
      <w:r w:rsidR="00D3371C" w:rsidRPr="00632882">
        <w:rPr>
          <w:rFonts w:ascii="Arial" w:hAnsi="Arial" w:cs="Arial"/>
          <w:sz w:val="22"/>
          <w:szCs w:val="22"/>
        </w:rPr>
        <w:t>all act as (an) aide(s) to the P</w:t>
      </w:r>
      <w:r w:rsidR="00F95E9A" w:rsidRPr="00632882">
        <w:rPr>
          <w:rFonts w:ascii="Arial" w:hAnsi="Arial" w:cs="Arial"/>
          <w:sz w:val="22"/>
          <w:szCs w:val="22"/>
        </w:rPr>
        <w:t xml:space="preserve">resident. </w:t>
      </w:r>
      <w:r w:rsidRPr="00632882">
        <w:rPr>
          <w:rFonts w:ascii="Arial" w:hAnsi="Arial" w:cs="Arial"/>
          <w:sz w:val="22"/>
          <w:szCs w:val="22"/>
        </w:rPr>
        <w:t>In the absence of the president, the (</w:t>
      </w:r>
      <w:r w:rsidR="00A75100" w:rsidRPr="00632882">
        <w:rPr>
          <w:rFonts w:ascii="Arial" w:hAnsi="Arial" w:cs="Arial"/>
          <w:sz w:val="22"/>
          <w:szCs w:val="22"/>
        </w:rPr>
        <w:t>F</w:t>
      </w:r>
      <w:r w:rsidRPr="00632882">
        <w:rPr>
          <w:rFonts w:ascii="Arial" w:hAnsi="Arial" w:cs="Arial"/>
          <w:sz w:val="22"/>
          <w:szCs w:val="22"/>
        </w:rPr>
        <w:t xml:space="preserve">irst) </w:t>
      </w:r>
      <w:r w:rsidR="00A75100" w:rsidRPr="00632882">
        <w:rPr>
          <w:rFonts w:ascii="Arial" w:hAnsi="Arial" w:cs="Arial"/>
          <w:sz w:val="22"/>
          <w:szCs w:val="22"/>
        </w:rPr>
        <w:t>V</w:t>
      </w:r>
      <w:r w:rsidRPr="00632882">
        <w:rPr>
          <w:rFonts w:ascii="Arial" w:hAnsi="Arial" w:cs="Arial"/>
          <w:sz w:val="22"/>
          <w:szCs w:val="22"/>
        </w:rPr>
        <w:t>ice-</w:t>
      </w:r>
      <w:r w:rsidR="00A75100" w:rsidRPr="00632882">
        <w:rPr>
          <w:rFonts w:ascii="Arial" w:hAnsi="Arial" w:cs="Arial"/>
          <w:sz w:val="22"/>
          <w:szCs w:val="22"/>
        </w:rPr>
        <w:t>P</w:t>
      </w:r>
      <w:r w:rsidRPr="00632882">
        <w:rPr>
          <w:rFonts w:ascii="Arial" w:hAnsi="Arial" w:cs="Arial"/>
          <w:sz w:val="22"/>
          <w:szCs w:val="22"/>
        </w:rPr>
        <w:t xml:space="preserve">resident shall assume the duties of the </w:t>
      </w:r>
      <w:r w:rsidR="00A75100" w:rsidRPr="00632882">
        <w:rPr>
          <w:rFonts w:ascii="Arial" w:hAnsi="Arial" w:cs="Arial"/>
          <w:sz w:val="22"/>
          <w:szCs w:val="22"/>
        </w:rPr>
        <w:t>P</w:t>
      </w:r>
      <w:r w:rsidRPr="00632882">
        <w:rPr>
          <w:rFonts w:ascii="Arial" w:hAnsi="Arial" w:cs="Arial"/>
          <w:sz w:val="22"/>
          <w:szCs w:val="22"/>
        </w:rPr>
        <w:t>resident</w:t>
      </w:r>
      <w:r w:rsidR="00F95E9A" w:rsidRPr="00632882">
        <w:rPr>
          <w:rFonts w:ascii="Arial" w:hAnsi="Arial" w:cs="Arial"/>
          <w:sz w:val="22"/>
          <w:szCs w:val="22"/>
        </w:rPr>
        <w:t xml:space="preserve">. </w:t>
      </w:r>
      <w:r w:rsidR="00D3371C" w:rsidRPr="00632882">
        <w:rPr>
          <w:rFonts w:ascii="Arial" w:hAnsi="Arial" w:cs="Arial"/>
          <w:sz w:val="22"/>
          <w:szCs w:val="22"/>
        </w:rPr>
        <w:t>The order and duties of the V</w:t>
      </w:r>
      <w:r w:rsidRPr="00632882">
        <w:rPr>
          <w:rFonts w:ascii="Arial" w:hAnsi="Arial" w:cs="Arial"/>
          <w:sz w:val="22"/>
          <w:szCs w:val="22"/>
        </w:rPr>
        <w:t>ice-</w:t>
      </w:r>
      <w:r w:rsidR="00D3371C" w:rsidRPr="00632882">
        <w:rPr>
          <w:rFonts w:ascii="Arial" w:hAnsi="Arial" w:cs="Arial"/>
          <w:sz w:val="22"/>
          <w:szCs w:val="22"/>
        </w:rPr>
        <w:t>P</w:t>
      </w:r>
      <w:r w:rsidRPr="00632882">
        <w:rPr>
          <w:rFonts w:ascii="Arial" w:hAnsi="Arial" w:cs="Arial"/>
          <w:sz w:val="22"/>
          <w:szCs w:val="22"/>
        </w:rPr>
        <w:t>resident</w:t>
      </w:r>
      <w:r w:rsidR="00D3371C" w:rsidRPr="00632882">
        <w:rPr>
          <w:rFonts w:ascii="Arial" w:hAnsi="Arial" w:cs="Arial"/>
          <w:sz w:val="22"/>
          <w:szCs w:val="22"/>
        </w:rPr>
        <w:t>(s) shall be determined by the B</w:t>
      </w:r>
      <w:r w:rsidRPr="00632882">
        <w:rPr>
          <w:rFonts w:ascii="Arial" w:hAnsi="Arial" w:cs="Arial"/>
          <w:sz w:val="22"/>
          <w:szCs w:val="22"/>
        </w:rPr>
        <w:t xml:space="preserve">oard.  </w:t>
      </w:r>
      <w:r w:rsidRPr="00632882">
        <w:rPr>
          <w:rFonts w:ascii="Arial" w:hAnsi="Arial" w:cs="Arial"/>
          <w:b/>
          <w:sz w:val="22"/>
          <w:szCs w:val="22"/>
        </w:rPr>
        <w:t xml:space="preserve">(The specific duties of various vice-presidents shall be included here </w:t>
      </w:r>
      <w:r w:rsidR="00D3371C" w:rsidRPr="00632882">
        <w:rPr>
          <w:rFonts w:ascii="Arial" w:hAnsi="Arial" w:cs="Arial"/>
          <w:b/>
          <w:sz w:val="22"/>
          <w:szCs w:val="22"/>
        </w:rPr>
        <w:t>with a section devoted to each V</w:t>
      </w:r>
      <w:r w:rsidRPr="00632882">
        <w:rPr>
          <w:rFonts w:ascii="Arial" w:hAnsi="Arial" w:cs="Arial"/>
          <w:b/>
          <w:sz w:val="22"/>
          <w:szCs w:val="22"/>
        </w:rPr>
        <w:t>ice</w:t>
      </w:r>
      <w:r w:rsidR="00D3371C" w:rsidRPr="00632882">
        <w:rPr>
          <w:rFonts w:ascii="Arial" w:hAnsi="Arial" w:cs="Arial"/>
          <w:b/>
          <w:sz w:val="22"/>
          <w:szCs w:val="22"/>
        </w:rPr>
        <w:t>-P</w:t>
      </w:r>
      <w:r w:rsidRPr="00632882">
        <w:rPr>
          <w:rFonts w:ascii="Arial" w:hAnsi="Arial" w:cs="Arial"/>
          <w:b/>
          <w:sz w:val="22"/>
          <w:szCs w:val="22"/>
        </w:rPr>
        <w:t>resident.)</w:t>
      </w:r>
      <w:r w:rsidRPr="00632882">
        <w:rPr>
          <w:rFonts w:ascii="Arial" w:hAnsi="Arial" w:cs="Arial"/>
          <w:sz w:val="22"/>
          <w:szCs w:val="22"/>
        </w:rPr>
        <w:t xml:space="preserve">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3.  </w:t>
      </w:r>
      <w:r w:rsidR="00D3371C" w:rsidRPr="00632882">
        <w:rPr>
          <w:rFonts w:ascii="Arial" w:hAnsi="Arial" w:cs="Arial"/>
          <w:sz w:val="22"/>
          <w:szCs w:val="22"/>
        </w:rPr>
        <w:t>The S</w:t>
      </w:r>
      <w:r w:rsidRPr="00632882">
        <w:rPr>
          <w:rFonts w:ascii="Arial" w:hAnsi="Arial" w:cs="Arial"/>
          <w:sz w:val="22"/>
          <w:szCs w:val="22"/>
        </w:rPr>
        <w:t>ecretary shall:</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numPr>
          <w:ilvl w:val="0"/>
          <w:numId w:val="21"/>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 xml:space="preserve">Call the meetings </w:t>
      </w:r>
      <w:r w:rsidR="00D3371C" w:rsidRPr="00632882">
        <w:rPr>
          <w:rFonts w:ascii="Arial" w:hAnsi="Arial" w:cs="Arial"/>
          <w:sz w:val="22"/>
          <w:szCs w:val="22"/>
        </w:rPr>
        <w:t>to order in the absence of the President or Vice-P</w:t>
      </w:r>
      <w:r w:rsidRPr="00632882">
        <w:rPr>
          <w:rFonts w:ascii="Arial" w:hAnsi="Arial" w:cs="Arial"/>
          <w:sz w:val="22"/>
          <w:szCs w:val="22"/>
        </w:rPr>
        <w:t>resident(s);</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1"/>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Record the</w:t>
      </w:r>
      <w:r w:rsidR="00D3371C" w:rsidRPr="00632882">
        <w:rPr>
          <w:rFonts w:ascii="Arial" w:hAnsi="Arial" w:cs="Arial"/>
          <w:sz w:val="22"/>
          <w:szCs w:val="22"/>
        </w:rPr>
        <w:t xml:space="preserve"> minutes of all membership and B</w:t>
      </w:r>
      <w:r w:rsidRPr="00632882">
        <w:rPr>
          <w:rFonts w:ascii="Arial" w:hAnsi="Arial" w:cs="Arial"/>
          <w:sz w:val="22"/>
          <w:szCs w:val="22"/>
        </w:rPr>
        <w:t xml:space="preserve">oard meetings and read or present typed minutes for approval at the next scheduled meeting; </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1"/>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File all records, including a current copy of the bylaws and a current membership list, which includes names, addresses and phone numbers;</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F95E9A" w:rsidP="00A70B47">
      <w:pPr>
        <w:numPr>
          <w:ilvl w:val="0"/>
          <w:numId w:val="21"/>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A</w:t>
      </w:r>
      <w:r w:rsidR="00776932" w:rsidRPr="00632882">
        <w:rPr>
          <w:rFonts w:ascii="Arial" w:hAnsi="Arial" w:cs="Arial"/>
          <w:sz w:val="22"/>
          <w:szCs w:val="22"/>
        </w:rPr>
        <w:t xml:space="preserve">nnounce how many people are in attendance and that a quorum is present; </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F95E9A" w:rsidP="00A70B47">
      <w:pPr>
        <w:numPr>
          <w:ilvl w:val="0"/>
          <w:numId w:val="21"/>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N</w:t>
      </w:r>
      <w:r w:rsidR="00776932" w:rsidRPr="00632882">
        <w:rPr>
          <w:rFonts w:ascii="Arial" w:hAnsi="Arial" w:cs="Arial"/>
          <w:sz w:val="22"/>
          <w:szCs w:val="22"/>
        </w:rPr>
        <w:t>otify each committee chairman of his appointment;</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F95E9A" w:rsidP="00A70B47">
      <w:pPr>
        <w:numPr>
          <w:ilvl w:val="0"/>
          <w:numId w:val="21"/>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R</w:t>
      </w:r>
      <w:r w:rsidR="00776932" w:rsidRPr="00632882">
        <w:rPr>
          <w:rFonts w:ascii="Arial" w:hAnsi="Arial" w:cs="Arial"/>
          <w:sz w:val="22"/>
          <w:szCs w:val="22"/>
        </w:rPr>
        <w:t xml:space="preserve">espond to </w:t>
      </w:r>
      <w:r w:rsidRPr="00632882">
        <w:rPr>
          <w:rFonts w:ascii="Arial" w:hAnsi="Arial" w:cs="Arial"/>
          <w:sz w:val="22"/>
          <w:szCs w:val="22"/>
        </w:rPr>
        <w:t>correspondence delegated to him;</w:t>
      </w:r>
      <w:r w:rsidR="00776932" w:rsidRPr="00632882">
        <w:rPr>
          <w:rFonts w:ascii="Arial" w:hAnsi="Arial" w:cs="Arial"/>
          <w:sz w:val="22"/>
          <w:szCs w:val="22"/>
        </w:rPr>
        <w:t xml:space="preserve"> and</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1"/>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Perform other duties as may be delegated.</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4.  </w:t>
      </w:r>
      <w:r w:rsidR="00D3371C" w:rsidRPr="00632882">
        <w:rPr>
          <w:rFonts w:ascii="Arial" w:hAnsi="Arial" w:cs="Arial"/>
          <w:sz w:val="22"/>
          <w:szCs w:val="22"/>
        </w:rPr>
        <w:t>The T</w:t>
      </w:r>
      <w:r w:rsidRPr="00632882">
        <w:rPr>
          <w:rFonts w:ascii="Arial" w:hAnsi="Arial" w:cs="Arial"/>
          <w:sz w:val="22"/>
          <w:szCs w:val="22"/>
        </w:rPr>
        <w:t>reasurer shall:</w:t>
      </w:r>
    </w:p>
    <w:p w:rsidR="00FF3DFE" w:rsidRPr="00632882" w:rsidRDefault="00FF3DFE"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numPr>
          <w:ilvl w:val="0"/>
          <w:numId w:val="23"/>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Be the cust</w:t>
      </w:r>
      <w:r w:rsidR="000D0D7E" w:rsidRPr="00632882">
        <w:rPr>
          <w:rFonts w:ascii="Arial" w:hAnsi="Arial" w:cs="Arial"/>
          <w:sz w:val="22"/>
          <w:szCs w:val="22"/>
        </w:rPr>
        <w:t xml:space="preserve">odian for all the funds of the </w:t>
      </w:r>
      <w:r w:rsidRPr="00632882">
        <w:rPr>
          <w:rFonts w:ascii="Arial" w:hAnsi="Arial" w:cs="Arial"/>
          <w:sz w:val="22"/>
          <w:szCs w:val="22"/>
        </w:rPr>
        <w:t>PT</w:t>
      </w:r>
      <w:r w:rsidR="00614C5F" w:rsidRPr="00632882">
        <w:rPr>
          <w:rFonts w:ascii="Arial" w:hAnsi="Arial" w:cs="Arial"/>
          <w:sz w:val="22"/>
          <w:szCs w:val="22"/>
        </w:rPr>
        <w:t>S</w:t>
      </w:r>
      <w:r w:rsidRPr="00632882">
        <w:rPr>
          <w:rFonts w:ascii="Arial" w:hAnsi="Arial" w:cs="Arial"/>
          <w:sz w:val="22"/>
          <w:szCs w:val="22"/>
        </w:rPr>
        <w:t>A and ensure all checks are signed by two</w:t>
      </w:r>
      <w:r w:rsidR="000D0D7E" w:rsidRPr="00632882">
        <w:rPr>
          <w:rFonts w:ascii="Arial" w:hAnsi="Arial" w:cs="Arial"/>
          <w:sz w:val="22"/>
          <w:szCs w:val="22"/>
        </w:rPr>
        <w:t xml:space="preserve"> (2)</w:t>
      </w:r>
      <w:r w:rsidRPr="00632882">
        <w:rPr>
          <w:rFonts w:ascii="Arial" w:hAnsi="Arial" w:cs="Arial"/>
          <w:sz w:val="22"/>
          <w:szCs w:val="22"/>
        </w:rPr>
        <w:t xml:space="preserve"> authorized signatories;</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3"/>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Collect and keep a full and accurate account of receipts and expendit</w:t>
      </w:r>
      <w:r w:rsidR="000D0D7E" w:rsidRPr="00632882">
        <w:rPr>
          <w:rFonts w:ascii="Arial" w:hAnsi="Arial" w:cs="Arial"/>
          <w:sz w:val="22"/>
          <w:szCs w:val="22"/>
        </w:rPr>
        <w:t xml:space="preserve">ures in books belonging to the </w:t>
      </w:r>
      <w:r w:rsidRPr="00632882">
        <w:rPr>
          <w:rFonts w:ascii="Arial" w:hAnsi="Arial" w:cs="Arial"/>
          <w:sz w:val="22"/>
          <w:szCs w:val="22"/>
        </w:rPr>
        <w:t>PT</w:t>
      </w:r>
      <w:r w:rsidR="00614C5F" w:rsidRPr="00632882">
        <w:rPr>
          <w:rFonts w:ascii="Arial" w:hAnsi="Arial" w:cs="Arial"/>
          <w:sz w:val="22"/>
          <w:szCs w:val="22"/>
        </w:rPr>
        <w:t>S</w:t>
      </w:r>
      <w:r w:rsidRPr="00632882">
        <w:rPr>
          <w:rFonts w:ascii="Arial" w:hAnsi="Arial" w:cs="Arial"/>
          <w:sz w:val="22"/>
          <w:szCs w:val="22"/>
        </w:rPr>
        <w:t>A;</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3"/>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Present a written financial report at every membership meeting of the PT</w:t>
      </w:r>
      <w:r w:rsidR="00614C5F" w:rsidRPr="00632882">
        <w:rPr>
          <w:rFonts w:ascii="Arial" w:hAnsi="Arial" w:cs="Arial"/>
          <w:sz w:val="22"/>
          <w:szCs w:val="22"/>
        </w:rPr>
        <w:t>S</w:t>
      </w:r>
      <w:r w:rsidRPr="00632882">
        <w:rPr>
          <w:rFonts w:ascii="Arial" w:hAnsi="Arial" w:cs="Arial"/>
          <w:sz w:val="22"/>
          <w:szCs w:val="22"/>
        </w:rPr>
        <w:t xml:space="preserve">A, as well as at every meeting of the </w:t>
      </w:r>
      <w:r w:rsidR="000D0D7E" w:rsidRPr="00632882">
        <w:rPr>
          <w:rFonts w:ascii="Arial" w:hAnsi="Arial" w:cs="Arial"/>
          <w:sz w:val="22"/>
          <w:szCs w:val="22"/>
        </w:rPr>
        <w:t>B</w:t>
      </w:r>
      <w:r w:rsidRPr="00632882">
        <w:rPr>
          <w:rFonts w:ascii="Arial" w:hAnsi="Arial" w:cs="Arial"/>
          <w:sz w:val="22"/>
          <w:szCs w:val="22"/>
        </w:rPr>
        <w:t xml:space="preserve">oard; </w:t>
      </w:r>
    </w:p>
    <w:p w:rsidR="00FF3DFE" w:rsidRPr="00632882" w:rsidRDefault="00FF3DFE"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3"/>
        </w:numPr>
        <w:tabs>
          <w:tab w:val="left" w:pos="1080"/>
          <w:tab w:val="left" w:pos="1350"/>
          <w:tab w:val="left" w:pos="6480"/>
          <w:tab w:val="left" w:pos="8639"/>
        </w:tabs>
        <w:spacing w:line="276" w:lineRule="auto"/>
        <w:ind w:left="1080"/>
        <w:rPr>
          <w:rFonts w:ascii="Arial" w:hAnsi="Arial" w:cs="Arial"/>
          <w:color w:val="000000"/>
          <w:sz w:val="22"/>
          <w:szCs w:val="22"/>
        </w:rPr>
      </w:pPr>
      <w:r w:rsidRPr="00632882">
        <w:rPr>
          <w:rFonts w:ascii="Arial" w:hAnsi="Arial" w:cs="Arial"/>
          <w:sz w:val="22"/>
          <w:szCs w:val="22"/>
        </w:rPr>
        <w:t>Present</w:t>
      </w:r>
      <w:r w:rsidRPr="00632882">
        <w:rPr>
          <w:rFonts w:ascii="Arial" w:hAnsi="Arial" w:cs="Arial"/>
          <w:color w:val="000000"/>
          <w:sz w:val="22"/>
          <w:szCs w:val="22"/>
        </w:rPr>
        <w:t xml:space="preserve"> an annual audit report to the PT</w:t>
      </w:r>
      <w:r w:rsidR="00614C5F" w:rsidRPr="00632882">
        <w:rPr>
          <w:rFonts w:ascii="Arial" w:hAnsi="Arial" w:cs="Arial"/>
          <w:color w:val="000000"/>
          <w:sz w:val="22"/>
          <w:szCs w:val="22"/>
        </w:rPr>
        <w:t>S</w:t>
      </w:r>
      <w:r w:rsidRPr="00632882">
        <w:rPr>
          <w:rFonts w:ascii="Arial" w:hAnsi="Arial" w:cs="Arial"/>
          <w:color w:val="000000"/>
          <w:sz w:val="22"/>
          <w:szCs w:val="22"/>
        </w:rPr>
        <w:t>A at the annual membership</w:t>
      </w:r>
      <w:r w:rsidR="00D3371C" w:rsidRPr="00632882">
        <w:rPr>
          <w:rFonts w:ascii="Arial" w:hAnsi="Arial" w:cs="Arial"/>
          <w:color w:val="000000"/>
          <w:sz w:val="22"/>
          <w:szCs w:val="22"/>
        </w:rPr>
        <w:t xml:space="preserve"> </w:t>
      </w:r>
      <w:r w:rsidRPr="00632882">
        <w:rPr>
          <w:rFonts w:ascii="Arial" w:hAnsi="Arial" w:cs="Arial"/>
          <w:color w:val="000000"/>
          <w:sz w:val="22"/>
          <w:szCs w:val="22"/>
        </w:rPr>
        <w:t>meeting; and</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3"/>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Present all reports, books and other necessary documents to an auditor or the auditing committee if the treasurer resigns or is removed from office before the term is complete, or before the successor treasurer takes office and assumes the duties.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5.  </w:t>
      </w:r>
      <w:r w:rsidRPr="00632882">
        <w:rPr>
          <w:rFonts w:ascii="Arial" w:hAnsi="Arial" w:cs="Arial"/>
          <w:sz w:val="22"/>
          <w:szCs w:val="22"/>
        </w:rPr>
        <w:t xml:space="preserve">The </w:t>
      </w:r>
      <w:r w:rsidR="00F95E9A" w:rsidRPr="00632882">
        <w:rPr>
          <w:rFonts w:ascii="Arial" w:hAnsi="Arial" w:cs="Arial"/>
          <w:sz w:val="22"/>
          <w:szCs w:val="22"/>
        </w:rPr>
        <w:t>O</w:t>
      </w:r>
      <w:r w:rsidRPr="00632882">
        <w:rPr>
          <w:rFonts w:ascii="Arial" w:hAnsi="Arial" w:cs="Arial"/>
          <w:sz w:val="22"/>
          <w:szCs w:val="22"/>
        </w:rPr>
        <w:t>fficers shall appoint the chairmen of all standing and special committees</w:t>
      </w:r>
      <w:r w:rsidR="00D176DF" w:rsidRPr="00632882">
        <w:rPr>
          <w:rFonts w:ascii="Arial" w:hAnsi="Arial" w:cs="Arial"/>
          <w:sz w:val="22"/>
          <w:szCs w:val="22"/>
        </w:rPr>
        <w:t>.</w:t>
      </w:r>
      <w:r w:rsidRPr="00632882">
        <w:rPr>
          <w:rFonts w:ascii="Arial" w:hAnsi="Arial" w:cs="Arial"/>
          <w:sz w:val="22"/>
          <w:szCs w:val="22"/>
        </w:rPr>
        <w:t xml:space="preserve">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 xml:space="preserve">  </w:t>
      </w:r>
      <w:r w:rsidRPr="00632882">
        <w:rPr>
          <w:rFonts w:ascii="Arial" w:hAnsi="Arial" w:cs="Arial"/>
          <w:sz w:val="22"/>
          <w:szCs w:val="22"/>
        </w:rPr>
        <w:tab/>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6.  </w:t>
      </w:r>
      <w:r w:rsidRPr="00632882">
        <w:rPr>
          <w:rFonts w:ascii="Arial" w:hAnsi="Arial" w:cs="Arial"/>
          <w:sz w:val="22"/>
          <w:szCs w:val="22"/>
        </w:rPr>
        <w:t xml:space="preserve">All officers shall perform the duties outlined in these bylaws and those assigned from time to time.  Upon resignation or removal from office, each officer shall turn over to the president, (without delay or within ______(days) of the resignation or termination), all records, books and other materials pertaining to the office, and shall return to the </w:t>
      </w:r>
      <w:r w:rsidR="00F95E9A" w:rsidRPr="00632882">
        <w:rPr>
          <w:rFonts w:ascii="Arial" w:hAnsi="Arial" w:cs="Arial"/>
          <w:sz w:val="22"/>
          <w:szCs w:val="22"/>
        </w:rPr>
        <w:t>T</w:t>
      </w:r>
      <w:r w:rsidRPr="00632882">
        <w:rPr>
          <w:rFonts w:ascii="Arial" w:hAnsi="Arial" w:cs="Arial"/>
          <w:sz w:val="22"/>
          <w:szCs w:val="22"/>
        </w:rPr>
        <w:t>reasurer, (without delay or within ____ (days)), all f</w:t>
      </w:r>
      <w:r w:rsidR="00F95E9A" w:rsidRPr="00632882">
        <w:rPr>
          <w:rFonts w:ascii="Arial" w:hAnsi="Arial" w:cs="Arial"/>
          <w:sz w:val="22"/>
          <w:szCs w:val="22"/>
        </w:rPr>
        <w:t xml:space="preserve">unds </w:t>
      </w:r>
      <w:r w:rsidR="00F95E9A" w:rsidRPr="00632882">
        <w:rPr>
          <w:rFonts w:ascii="Arial" w:hAnsi="Arial" w:cs="Arial"/>
          <w:sz w:val="22"/>
          <w:szCs w:val="22"/>
        </w:rPr>
        <w:lastRenderedPageBreak/>
        <w:t xml:space="preserve">pertaining to the office. </w:t>
      </w:r>
      <w:r w:rsidRPr="00632882">
        <w:rPr>
          <w:rFonts w:ascii="Arial" w:hAnsi="Arial" w:cs="Arial"/>
          <w:sz w:val="22"/>
          <w:szCs w:val="22"/>
        </w:rPr>
        <w:t xml:space="preserve">In the case of the </w:t>
      </w:r>
      <w:r w:rsidR="00F95E9A" w:rsidRPr="00632882">
        <w:rPr>
          <w:rFonts w:ascii="Arial" w:hAnsi="Arial" w:cs="Arial"/>
          <w:sz w:val="22"/>
          <w:szCs w:val="22"/>
        </w:rPr>
        <w:t>P</w:t>
      </w:r>
      <w:r w:rsidRPr="00632882">
        <w:rPr>
          <w:rFonts w:ascii="Arial" w:hAnsi="Arial" w:cs="Arial"/>
          <w:sz w:val="22"/>
          <w:szCs w:val="22"/>
        </w:rPr>
        <w:t>resident materials shall be delivered to the (</w:t>
      </w:r>
      <w:r w:rsidR="00F95E9A" w:rsidRPr="00632882">
        <w:rPr>
          <w:rFonts w:ascii="Arial" w:hAnsi="Arial" w:cs="Arial"/>
          <w:sz w:val="22"/>
          <w:szCs w:val="22"/>
        </w:rPr>
        <w:t>F</w:t>
      </w:r>
      <w:r w:rsidRPr="00632882">
        <w:rPr>
          <w:rFonts w:ascii="Arial" w:hAnsi="Arial" w:cs="Arial"/>
          <w:sz w:val="22"/>
          <w:szCs w:val="22"/>
        </w:rPr>
        <w:t xml:space="preserve">irst) </w:t>
      </w:r>
      <w:r w:rsidR="00F95E9A" w:rsidRPr="00632882">
        <w:rPr>
          <w:rFonts w:ascii="Arial" w:hAnsi="Arial" w:cs="Arial"/>
          <w:sz w:val="22"/>
          <w:szCs w:val="22"/>
        </w:rPr>
        <w:t>Vice-P</w:t>
      </w:r>
      <w:r w:rsidRPr="00632882">
        <w:rPr>
          <w:rFonts w:ascii="Arial" w:hAnsi="Arial" w:cs="Arial"/>
          <w:sz w:val="22"/>
          <w:szCs w:val="22"/>
        </w:rPr>
        <w:t>resident within _____ (number) days.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7.  </w:t>
      </w:r>
      <w:r w:rsidRPr="00632882">
        <w:rPr>
          <w:rFonts w:ascii="Arial" w:hAnsi="Arial" w:cs="Arial"/>
          <w:sz w:val="22"/>
          <w:szCs w:val="22"/>
        </w:rPr>
        <w:t>All officers shall deliver to their successors in office all books, records and documents held in their possession no later than _____ days of their successors taking office.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8.  </w:t>
      </w:r>
      <w:r w:rsidRPr="00632882">
        <w:rPr>
          <w:rFonts w:ascii="Arial" w:hAnsi="Arial" w:cs="Arial"/>
          <w:sz w:val="22"/>
          <w:szCs w:val="22"/>
        </w:rPr>
        <w:t>Transitional meeting(s) may occur between the outgoing and incoming officers at any time during a period of _____ (number) days a</w:t>
      </w:r>
      <w:r w:rsidR="00F95E9A" w:rsidRPr="00632882">
        <w:rPr>
          <w:rFonts w:ascii="Arial" w:hAnsi="Arial" w:cs="Arial"/>
          <w:sz w:val="22"/>
          <w:szCs w:val="22"/>
        </w:rPr>
        <w:t xml:space="preserve">fter the election of officers. </w:t>
      </w:r>
      <w:r w:rsidRPr="00632882">
        <w:rPr>
          <w:rFonts w:ascii="Arial" w:hAnsi="Arial" w:cs="Arial"/>
          <w:sz w:val="22"/>
          <w:szCs w:val="22"/>
        </w:rPr>
        <w:t>The meeting(s) (is or are) subject to the call of the incoming president or a majority of the incoming officers, _____ (number) days</w:t>
      </w:r>
      <w:r w:rsidR="00FF3DFE" w:rsidRPr="00632882">
        <w:rPr>
          <w:rFonts w:ascii="Arial" w:hAnsi="Arial" w:cs="Arial"/>
          <w:sz w:val="22"/>
          <w:szCs w:val="22"/>
        </w:rPr>
        <w:t>’</w:t>
      </w:r>
      <w:r w:rsidRPr="00632882">
        <w:rPr>
          <w:rFonts w:ascii="Arial" w:hAnsi="Arial" w:cs="Arial"/>
          <w:sz w:val="22"/>
          <w:szCs w:val="22"/>
        </w:rPr>
        <w:t xml:space="preserve"> notice having been given.</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Article VIII:  Membership Meetings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  </w:t>
      </w:r>
      <w:r w:rsidRPr="00632882">
        <w:rPr>
          <w:rFonts w:ascii="Arial" w:hAnsi="Arial" w:cs="Arial"/>
          <w:sz w:val="22"/>
          <w:szCs w:val="22"/>
        </w:rPr>
        <w:t>At least ___</w:t>
      </w:r>
      <w:r w:rsidR="000D0D7E" w:rsidRPr="00632882">
        <w:rPr>
          <w:rFonts w:ascii="Arial" w:hAnsi="Arial" w:cs="Arial"/>
          <w:sz w:val="22"/>
          <w:szCs w:val="22"/>
        </w:rPr>
        <w:t xml:space="preserve">__ membership meetings of this </w:t>
      </w:r>
      <w:r w:rsidRPr="00632882">
        <w:rPr>
          <w:rFonts w:ascii="Arial" w:hAnsi="Arial" w:cs="Arial"/>
          <w:sz w:val="22"/>
          <w:szCs w:val="22"/>
        </w:rPr>
        <w:t>PT</w:t>
      </w:r>
      <w:r w:rsidR="00614C5F" w:rsidRPr="00632882">
        <w:rPr>
          <w:rFonts w:ascii="Arial" w:hAnsi="Arial" w:cs="Arial"/>
          <w:sz w:val="22"/>
          <w:szCs w:val="22"/>
        </w:rPr>
        <w:t>S</w:t>
      </w:r>
      <w:r w:rsidRPr="00632882">
        <w:rPr>
          <w:rFonts w:ascii="Arial" w:hAnsi="Arial" w:cs="Arial"/>
          <w:sz w:val="22"/>
          <w:szCs w:val="22"/>
        </w:rPr>
        <w:t>A shall b</w:t>
      </w:r>
      <w:r w:rsidR="000D0D7E" w:rsidRPr="00632882">
        <w:rPr>
          <w:rFonts w:ascii="Arial" w:hAnsi="Arial" w:cs="Arial"/>
          <w:sz w:val="22"/>
          <w:szCs w:val="22"/>
        </w:rPr>
        <w:t xml:space="preserve">e held during the school year. </w:t>
      </w:r>
      <w:r w:rsidRPr="00632882">
        <w:rPr>
          <w:rFonts w:ascii="Arial" w:hAnsi="Arial" w:cs="Arial"/>
          <w:sz w:val="22"/>
          <w:szCs w:val="22"/>
        </w:rPr>
        <w:t xml:space="preserve">Dates of the meetings shall be determined by the </w:t>
      </w:r>
      <w:r w:rsidR="000D0D7E" w:rsidRPr="00632882">
        <w:rPr>
          <w:rFonts w:ascii="Arial" w:hAnsi="Arial" w:cs="Arial"/>
          <w:sz w:val="22"/>
          <w:szCs w:val="22"/>
        </w:rPr>
        <w:t>B</w:t>
      </w:r>
      <w:r w:rsidRPr="00632882">
        <w:rPr>
          <w:rFonts w:ascii="Arial" w:hAnsi="Arial" w:cs="Arial"/>
          <w:sz w:val="22"/>
          <w:szCs w:val="22"/>
        </w:rPr>
        <w:t>oard and announced at the first m</w:t>
      </w:r>
      <w:r w:rsidR="000D0D7E" w:rsidRPr="00632882">
        <w:rPr>
          <w:rFonts w:ascii="Arial" w:hAnsi="Arial" w:cs="Arial"/>
          <w:sz w:val="22"/>
          <w:szCs w:val="22"/>
        </w:rPr>
        <w:t xml:space="preserve">embership meeting of the year. </w:t>
      </w:r>
      <w:r w:rsidRPr="00632882">
        <w:rPr>
          <w:rFonts w:ascii="Arial" w:hAnsi="Arial" w:cs="Arial"/>
          <w:sz w:val="22"/>
          <w:szCs w:val="22"/>
        </w:rPr>
        <w:t>Ch</w:t>
      </w:r>
      <w:r w:rsidR="00414EF8" w:rsidRPr="00632882">
        <w:rPr>
          <w:rFonts w:ascii="Arial" w:hAnsi="Arial" w:cs="Arial"/>
          <w:sz w:val="22"/>
          <w:szCs w:val="22"/>
        </w:rPr>
        <w:t xml:space="preserve">anges to meeting dates require </w:t>
      </w:r>
      <w:r w:rsidRPr="00632882">
        <w:rPr>
          <w:rFonts w:ascii="Arial" w:hAnsi="Arial" w:cs="Arial"/>
          <w:sz w:val="22"/>
          <w:szCs w:val="22"/>
        </w:rPr>
        <w:t>_____(number) days</w:t>
      </w:r>
      <w:r w:rsidR="00FF3DFE" w:rsidRPr="00632882">
        <w:rPr>
          <w:rFonts w:ascii="Arial" w:hAnsi="Arial" w:cs="Arial"/>
          <w:sz w:val="22"/>
          <w:szCs w:val="22"/>
        </w:rPr>
        <w:t>’</w:t>
      </w:r>
      <w:r w:rsidRPr="00632882">
        <w:rPr>
          <w:rFonts w:ascii="Arial" w:hAnsi="Arial" w:cs="Arial"/>
          <w:sz w:val="22"/>
          <w:szCs w:val="22"/>
        </w:rPr>
        <w:t xml:space="preserve"> notice.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2.  </w:t>
      </w:r>
      <w:r w:rsidRPr="00632882">
        <w:rPr>
          <w:rFonts w:ascii="Arial" w:hAnsi="Arial" w:cs="Arial"/>
          <w:sz w:val="22"/>
          <w:szCs w:val="22"/>
        </w:rPr>
        <w:t xml:space="preserve">Special meetings of the membership may be called by the </w:t>
      </w:r>
      <w:r w:rsidR="000D0D7E" w:rsidRPr="00632882">
        <w:rPr>
          <w:rFonts w:ascii="Arial" w:hAnsi="Arial" w:cs="Arial"/>
          <w:sz w:val="22"/>
          <w:szCs w:val="22"/>
        </w:rPr>
        <w:t>President, a majority of the</w:t>
      </w:r>
      <w:r w:rsidRPr="00632882">
        <w:rPr>
          <w:rFonts w:ascii="Arial" w:hAnsi="Arial" w:cs="Arial"/>
          <w:sz w:val="22"/>
          <w:szCs w:val="22"/>
        </w:rPr>
        <w:t xml:space="preserve"> </w:t>
      </w:r>
      <w:r w:rsidR="000D0D7E" w:rsidRPr="00632882">
        <w:rPr>
          <w:rFonts w:ascii="Arial" w:hAnsi="Arial" w:cs="Arial"/>
          <w:sz w:val="22"/>
          <w:szCs w:val="22"/>
        </w:rPr>
        <w:t>B</w:t>
      </w:r>
      <w:r w:rsidRPr="00632882">
        <w:rPr>
          <w:rFonts w:ascii="Arial" w:hAnsi="Arial" w:cs="Arial"/>
          <w:sz w:val="22"/>
          <w:szCs w:val="22"/>
        </w:rPr>
        <w:t>oard or a majority of the membership, _____(number) days</w:t>
      </w:r>
      <w:r w:rsidR="00FF3DFE" w:rsidRPr="00632882">
        <w:rPr>
          <w:rFonts w:ascii="Arial" w:hAnsi="Arial" w:cs="Arial"/>
          <w:sz w:val="22"/>
          <w:szCs w:val="22"/>
        </w:rPr>
        <w:t>’</w:t>
      </w:r>
      <w:r w:rsidRPr="00632882">
        <w:rPr>
          <w:rFonts w:ascii="Arial" w:hAnsi="Arial" w:cs="Arial"/>
          <w:sz w:val="22"/>
          <w:szCs w:val="22"/>
        </w:rPr>
        <w:t xml:space="preserve"> notice having been given.</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3. </w:t>
      </w:r>
      <w:r w:rsidRPr="00632882">
        <w:rPr>
          <w:rFonts w:ascii="Arial" w:hAnsi="Arial" w:cs="Arial"/>
          <w:sz w:val="22"/>
          <w:szCs w:val="22"/>
        </w:rPr>
        <w:t xml:space="preserve"> The election meeting shall be </w:t>
      </w:r>
      <w:r w:rsidR="00F95E9A" w:rsidRPr="00632882">
        <w:rPr>
          <w:rFonts w:ascii="Arial" w:hAnsi="Arial" w:cs="Arial"/>
          <w:sz w:val="22"/>
          <w:szCs w:val="22"/>
        </w:rPr>
        <w:t>held in _______________(month).</w:t>
      </w:r>
      <w:r w:rsidRPr="00632882">
        <w:rPr>
          <w:rFonts w:ascii="Arial" w:hAnsi="Arial" w:cs="Arial"/>
          <w:sz w:val="22"/>
          <w:szCs w:val="22"/>
        </w:rPr>
        <w:t xml:space="preserve"> The annual (and installation) meeting shall be held in _____________(month).</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4.  </w:t>
      </w:r>
      <w:r w:rsidRPr="00632882">
        <w:rPr>
          <w:rFonts w:ascii="Arial" w:hAnsi="Arial" w:cs="Arial"/>
          <w:sz w:val="22"/>
          <w:szCs w:val="22"/>
        </w:rPr>
        <w:t>_____(number) members present, but not less than 10% of the membership, shall constitute a quorum for the transaction of business in any membership meeting or for a vote by mail.</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sz w:val="22"/>
          <w:szCs w:val="22"/>
        </w:rPr>
      </w:pPr>
      <w:r w:rsidRPr="00632882">
        <w:rPr>
          <w:rFonts w:ascii="Arial" w:hAnsi="Arial" w:cs="Arial"/>
          <w:b/>
          <w:sz w:val="22"/>
          <w:szCs w:val="22"/>
        </w:rPr>
        <w:t xml:space="preserve">Section 5.  </w:t>
      </w:r>
      <w:r w:rsidRPr="00632882">
        <w:rPr>
          <w:rFonts w:ascii="Arial" w:hAnsi="Arial" w:cs="Arial"/>
          <w:sz w:val="22"/>
          <w:szCs w:val="22"/>
        </w:rPr>
        <w:t xml:space="preserve">Each member is entitled to 1 (one) vote.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6.</w:t>
      </w:r>
      <w:r w:rsidRPr="00632882">
        <w:rPr>
          <w:rFonts w:ascii="Arial" w:hAnsi="Arial" w:cs="Arial"/>
          <w:sz w:val="22"/>
          <w:szCs w:val="22"/>
        </w:rPr>
        <w:t xml:space="preserve">  Membership voting by mail-in ballots or electronic means shall be allowed, but only according to the following procedures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numPr>
          <w:ilvl w:val="0"/>
          <w:numId w:val="26"/>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Voting by mail or electronic means shall be allowed for the subject(s) of (election of officers, adoption of the budget or amendment of the bylaws,) only if the board votes to do so for a particular vote.</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414EF8" w:rsidP="00A70B47">
      <w:pPr>
        <w:tabs>
          <w:tab w:val="left" w:pos="1080"/>
          <w:tab w:val="left" w:pos="1350"/>
          <w:tab w:val="left" w:pos="6480"/>
          <w:tab w:val="left" w:pos="8639"/>
        </w:tabs>
        <w:spacing w:line="276" w:lineRule="auto"/>
        <w:ind w:left="1080" w:hanging="360"/>
        <w:rPr>
          <w:rFonts w:ascii="Arial" w:hAnsi="Arial" w:cs="Arial"/>
          <w:i/>
          <w:sz w:val="22"/>
          <w:szCs w:val="22"/>
        </w:rPr>
      </w:pPr>
      <w:r w:rsidRPr="00632882">
        <w:rPr>
          <w:rFonts w:ascii="Arial" w:hAnsi="Arial" w:cs="Arial"/>
          <w:sz w:val="22"/>
          <w:szCs w:val="22"/>
        </w:rPr>
        <w:t>#b.</w:t>
      </w:r>
      <w:r w:rsidR="00A70B47">
        <w:rPr>
          <w:rFonts w:ascii="Arial" w:hAnsi="Arial" w:cs="Arial"/>
          <w:sz w:val="22"/>
          <w:szCs w:val="22"/>
        </w:rPr>
        <w:tab/>
      </w:r>
      <w:r w:rsidR="00776932" w:rsidRPr="00632882">
        <w:rPr>
          <w:rFonts w:ascii="Arial" w:hAnsi="Arial" w:cs="Arial"/>
          <w:sz w:val="22"/>
          <w:szCs w:val="22"/>
        </w:rPr>
        <w:t xml:space="preserve">Voting by mail or electronic means shall follow the procedures outlined in </w:t>
      </w:r>
      <w:r w:rsidR="00776932" w:rsidRPr="00632882">
        <w:rPr>
          <w:rFonts w:ascii="Arial" w:hAnsi="Arial" w:cs="Arial"/>
          <w:i/>
          <w:sz w:val="22"/>
          <w:szCs w:val="22"/>
        </w:rPr>
        <w:t>Robert's Rules of Order.</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No votes on the above particular matter(s) shall be taken in person at a membership meeting if the same matter is to be voted on by mail.</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D3371C" w:rsidP="00A70B47">
      <w:pPr>
        <w:numPr>
          <w:ilvl w:val="0"/>
          <w:numId w:val="2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Unless so designated, the S</w:t>
      </w:r>
      <w:r w:rsidR="00776932" w:rsidRPr="00632882">
        <w:rPr>
          <w:rFonts w:ascii="Arial" w:hAnsi="Arial" w:cs="Arial"/>
          <w:sz w:val="22"/>
          <w:szCs w:val="22"/>
        </w:rPr>
        <w:t>ecretary will</w:t>
      </w:r>
      <w:r w:rsidR="00F95E9A" w:rsidRPr="00632882">
        <w:rPr>
          <w:rFonts w:ascii="Arial" w:hAnsi="Arial" w:cs="Arial"/>
          <w:sz w:val="22"/>
          <w:szCs w:val="22"/>
        </w:rPr>
        <w:t xml:space="preserve"> be the conductor of the vote. </w:t>
      </w:r>
      <w:r w:rsidR="00776932" w:rsidRPr="00632882">
        <w:rPr>
          <w:rFonts w:ascii="Arial" w:hAnsi="Arial" w:cs="Arial"/>
          <w:sz w:val="22"/>
          <w:szCs w:val="22"/>
        </w:rPr>
        <w:t xml:space="preserve">If the </w:t>
      </w:r>
      <w:r w:rsidR="000D0D7E" w:rsidRPr="00632882">
        <w:rPr>
          <w:rFonts w:ascii="Arial" w:hAnsi="Arial" w:cs="Arial"/>
          <w:sz w:val="22"/>
          <w:szCs w:val="22"/>
        </w:rPr>
        <w:t>S</w:t>
      </w:r>
      <w:r w:rsidR="00776932" w:rsidRPr="00632882">
        <w:rPr>
          <w:rFonts w:ascii="Arial" w:hAnsi="Arial" w:cs="Arial"/>
          <w:sz w:val="22"/>
          <w:szCs w:val="22"/>
        </w:rPr>
        <w:t>ecretary declines because he is an incumbent or c</w:t>
      </w:r>
      <w:r w:rsidR="000D0D7E" w:rsidRPr="00632882">
        <w:rPr>
          <w:rFonts w:ascii="Arial" w:hAnsi="Arial" w:cs="Arial"/>
          <w:sz w:val="22"/>
          <w:szCs w:val="22"/>
        </w:rPr>
        <w:t>hooses not to participate, the P</w:t>
      </w:r>
      <w:r w:rsidR="00776932" w:rsidRPr="00632882">
        <w:rPr>
          <w:rFonts w:ascii="Arial" w:hAnsi="Arial" w:cs="Arial"/>
          <w:sz w:val="22"/>
          <w:szCs w:val="22"/>
        </w:rPr>
        <w:t>resident shall appoint another member</w:t>
      </w:r>
      <w:r w:rsidRPr="00632882">
        <w:rPr>
          <w:rFonts w:ascii="Arial" w:hAnsi="Arial" w:cs="Arial"/>
          <w:sz w:val="22"/>
          <w:szCs w:val="22"/>
        </w:rPr>
        <w:t>, (the substitute, with all the S</w:t>
      </w:r>
      <w:r w:rsidR="00776932" w:rsidRPr="00632882">
        <w:rPr>
          <w:rFonts w:ascii="Arial" w:hAnsi="Arial" w:cs="Arial"/>
          <w:sz w:val="22"/>
          <w:szCs w:val="22"/>
        </w:rPr>
        <w:t>ecretary's duties)</w:t>
      </w:r>
      <w:r w:rsidRPr="00632882">
        <w:rPr>
          <w:rFonts w:ascii="Arial" w:hAnsi="Arial" w:cs="Arial"/>
          <w:sz w:val="22"/>
          <w:szCs w:val="22"/>
        </w:rPr>
        <w:t>,</w:t>
      </w:r>
      <w:r w:rsidR="00776932" w:rsidRPr="00632882">
        <w:rPr>
          <w:rFonts w:ascii="Arial" w:hAnsi="Arial" w:cs="Arial"/>
          <w:sz w:val="22"/>
          <w:szCs w:val="22"/>
        </w:rPr>
        <w:t xml:space="preserve"> to conduct the vote.</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D3371C" w:rsidP="00A70B47">
      <w:pPr>
        <w:numPr>
          <w:ilvl w:val="0"/>
          <w:numId w:val="2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lastRenderedPageBreak/>
        <w:t>The S</w:t>
      </w:r>
      <w:r w:rsidR="00776932" w:rsidRPr="00632882">
        <w:rPr>
          <w:rFonts w:ascii="Arial" w:hAnsi="Arial" w:cs="Arial"/>
          <w:sz w:val="22"/>
          <w:szCs w:val="22"/>
        </w:rPr>
        <w:t>ecretary shall send out to the address of record for each member listed on the most PT</w:t>
      </w:r>
      <w:r w:rsidR="00614C5F" w:rsidRPr="00632882">
        <w:rPr>
          <w:rFonts w:ascii="Arial" w:hAnsi="Arial" w:cs="Arial"/>
          <w:sz w:val="22"/>
          <w:szCs w:val="22"/>
        </w:rPr>
        <w:t>S</w:t>
      </w:r>
      <w:r w:rsidR="00776932" w:rsidRPr="00632882">
        <w:rPr>
          <w:rFonts w:ascii="Arial" w:hAnsi="Arial" w:cs="Arial"/>
          <w:sz w:val="22"/>
          <w:szCs w:val="22"/>
        </w:rPr>
        <w:t>A current paid mailing roster a complete package that includes a ballot stating the subject o</w:t>
      </w:r>
      <w:r w:rsidR="00F95E9A" w:rsidRPr="00632882">
        <w:rPr>
          <w:rFonts w:ascii="Arial" w:hAnsi="Arial" w:cs="Arial"/>
          <w:sz w:val="22"/>
          <w:szCs w:val="22"/>
        </w:rPr>
        <w:t xml:space="preserve">f the vote and an explanation. </w:t>
      </w:r>
      <w:r w:rsidR="00776932" w:rsidRPr="00632882">
        <w:rPr>
          <w:rFonts w:ascii="Arial" w:hAnsi="Arial" w:cs="Arial"/>
          <w:sz w:val="22"/>
          <w:szCs w:val="22"/>
        </w:rPr>
        <w:t>Appropriate detail shall be provided along with a voting section, a signature line for each member and return address instructions.</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Appropriate detail includes a copy of proposed bylaw changes with rationale, a list of candidates and brief resume of each or a proposed budget with an explanation of changes from the past year to the upcoming year.</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 xml:space="preserve">The </w:t>
      </w:r>
      <w:r w:rsidR="00D3371C" w:rsidRPr="00632882">
        <w:rPr>
          <w:rFonts w:ascii="Arial" w:hAnsi="Arial" w:cs="Arial"/>
          <w:sz w:val="22"/>
          <w:szCs w:val="22"/>
        </w:rPr>
        <w:t>S</w:t>
      </w:r>
      <w:r w:rsidRPr="00632882">
        <w:rPr>
          <w:rFonts w:ascii="Arial" w:hAnsi="Arial" w:cs="Arial"/>
          <w:sz w:val="22"/>
          <w:szCs w:val="22"/>
        </w:rPr>
        <w:t>ecretary shall tabulate all returned ballots and present the results at the next board meeting, and the results shall be recorded into the minutes of the next membership meeting.</w:t>
      </w:r>
    </w:p>
    <w:p w:rsidR="00FA012C" w:rsidRPr="00632882" w:rsidRDefault="00FA012C" w:rsidP="00A70B47">
      <w:pPr>
        <w:tabs>
          <w:tab w:val="left" w:pos="360"/>
          <w:tab w:val="left" w:pos="1080"/>
          <w:tab w:val="left" w:pos="1350"/>
          <w:tab w:val="left" w:pos="6480"/>
          <w:tab w:val="left" w:pos="8639"/>
        </w:tabs>
        <w:spacing w:line="276" w:lineRule="auto"/>
        <w:outlineLvl w:val="0"/>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sz w:val="22"/>
          <w:szCs w:val="22"/>
        </w:rPr>
        <w:t xml:space="preserve"> </w:t>
      </w:r>
      <w:r w:rsidRPr="00632882">
        <w:rPr>
          <w:rFonts w:ascii="Arial" w:hAnsi="Arial" w:cs="Arial"/>
          <w:b/>
          <w:sz w:val="22"/>
          <w:szCs w:val="22"/>
        </w:rPr>
        <w:t>Article IX:  Board</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  </w:t>
      </w:r>
      <w:r w:rsidR="00D3371C" w:rsidRPr="00632882">
        <w:rPr>
          <w:rFonts w:ascii="Arial" w:hAnsi="Arial" w:cs="Arial"/>
          <w:sz w:val="22"/>
          <w:szCs w:val="22"/>
        </w:rPr>
        <w:t>The B</w:t>
      </w:r>
      <w:r w:rsidRPr="00632882">
        <w:rPr>
          <w:rFonts w:ascii="Arial" w:hAnsi="Arial" w:cs="Arial"/>
          <w:sz w:val="22"/>
          <w:szCs w:val="22"/>
        </w:rPr>
        <w:t>oard shall consist of the officers of this PT</w:t>
      </w:r>
      <w:r w:rsidR="00614C5F" w:rsidRPr="00632882">
        <w:rPr>
          <w:rFonts w:ascii="Arial" w:hAnsi="Arial" w:cs="Arial"/>
          <w:sz w:val="22"/>
          <w:szCs w:val="22"/>
        </w:rPr>
        <w:t>S</w:t>
      </w:r>
      <w:r w:rsidRPr="00632882">
        <w:rPr>
          <w:rFonts w:ascii="Arial" w:hAnsi="Arial" w:cs="Arial"/>
          <w:sz w:val="22"/>
          <w:szCs w:val="22"/>
        </w:rPr>
        <w:t>A. (The chairm</w:t>
      </w:r>
      <w:r w:rsidR="00D3371C" w:rsidRPr="00632882">
        <w:rPr>
          <w:rFonts w:ascii="Arial" w:hAnsi="Arial" w:cs="Arial"/>
          <w:sz w:val="22"/>
          <w:szCs w:val="22"/>
        </w:rPr>
        <w:t>en of standing committees, the P</w:t>
      </w:r>
      <w:r w:rsidRPr="00632882">
        <w:rPr>
          <w:rFonts w:ascii="Arial" w:hAnsi="Arial" w:cs="Arial"/>
          <w:sz w:val="22"/>
          <w:szCs w:val="22"/>
        </w:rPr>
        <w:t xml:space="preserve">rincipal of the school or a representative appointed by him _____ (number) of teachers and ____ (number) of students – may also be added to your board).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2.</w:t>
      </w:r>
      <w:r w:rsidRPr="00632882">
        <w:rPr>
          <w:rFonts w:ascii="Arial" w:hAnsi="Arial" w:cs="Arial"/>
          <w:sz w:val="22"/>
          <w:szCs w:val="22"/>
        </w:rPr>
        <w:t xml:space="preserve">  A PTA member shall not serve as a voting member of a constituent </w:t>
      </w:r>
      <w:r w:rsidR="006C5D4C" w:rsidRPr="00632882">
        <w:rPr>
          <w:rFonts w:ascii="Arial" w:hAnsi="Arial" w:cs="Arial"/>
          <w:sz w:val="22"/>
          <w:szCs w:val="22"/>
        </w:rPr>
        <w:t>association</w:t>
      </w:r>
      <w:r w:rsidRPr="00632882">
        <w:rPr>
          <w:rFonts w:ascii="Arial" w:hAnsi="Arial" w:cs="Arial"/>
          <w:sz w:val="22"/>
          <w:szCs w:val="22"/>
        </w:rPr>
        <w:t xml:space="preserve">'s board on the local, </w:t>
      </w:r>
      <w:r w:rsidR="0025613B" w:rsidRPr="00632882">
        <w:rPr>
          <w:rFonts w:ascii="Arial" w:hAnsi="Arial" w:cs="Arial"/>
          <w:sz w:val="22"/>
          <w:szCs w:val="22"/>
        </w:rPr>
        <w:t>C</w:t>
      </w:r>
      <w:r w:rsidRPr="00632882">
        <w:rPr>
          <w:rFonts w:ascii="Arial" w:hAnsi="Arial" w:cs="Arial"/>
          <w:sz w:val="22"/>
          <w:szCs w:val="22"/>
        </w:rPr>
        <w:t xml:space="preserve">ouncil, district, region, </w:t>
      </w:r>
      <w:r w:rsidR="0025613B" w:rsidRPr="00632882">
        <w:rPr>
          <w:rFonts w:ascii="Arial" w:hAnsi="Arial" w:cs="Arial"/>
          <w:sz w:val="22"/>
          <w:szCs w:val="22"/>
        </w:rPr>
        <w:t>State, or N</w:t>
      </w:r>
      <w:r w:rsidRPr="00632882">
        <w:rPr>
          <w:rFonts w:ascii="Arial" w:hAnsi="Arial" w:cs="Arial"/>
          <w:sz w:val="22"/>
          <w:szCs w:val="22"/>
        </w:rPr>
        <w:t xml:space="preserve">ational level while serving as a paid employee of, or under contract to, that constituent </w:t>
      </w:r>
      <w:r w:rsidR="006C5D4C" w:rsidRPr="00632882">
        <w:rPr>
          <w:rFonts w:ascii="Arial" w:hAnsi="Arial" w:cs="Arial"/>
          <w:sz w:val="22"/>
          <w:szCs w:val="22"/>
        </w:rPr>
        <w:t>association</w:t>
      </w:r>
      <w:r w:rsidRPr="00632882">
        <w:rPr>
          <w:rFonts w:ascii="Arial" w:hAnsi="Arial" w:cs="Arial"/>
          <w:sz w:val="22"/>
          <w:szCs w:val="22"/>
        </w:rPr>
        <w:t xml:space="preserve">.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3.  </w:t>
      </w:r>
      <w:r w:rsidRPr="00632882">
        <w:rPr>
          <w:rFonts w:ascii="Arial" w:hAnsi="Arial" w:cs="Arial"/>
          <w:sz w:val="22"/>
          <w:szCs w:val="22"/>
        </w:rPr>
        <w:t xml:space="preserve">The duties of the </w:t>
      </w:r>
      <w:r w:rsidR="00F95E9A" w:rsidRPr="00632882">
        <w:rPr>
          <w:rFonts w:ascii="Arial" w:hAnsi="Arial" w:cs="Arial"/>
          <w:sz w:val="22"/>
          <w:szCs w:val="22"/>
        </w:rPr>
        <w:t>B</w:t>
      </w:r>
      <w:r w:rsidRPr="00632882">
        <w:rPr>
          <w:rFonts w:ascii="Arial" w:hAnsi="Arial" w:cs="Arial"/>
          <w:sz w:val="22"/>
          <w:szCs w:val="22"/>
        </w:rPr>
        <w:t>oard shall be the following:</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numPr>
          <w:ilvl w:val="0"/>
          <w:numId w:val="29"/>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To transact necessary business in the intervals between membership meetings and such other business as may be ref</w:t>
      </w:r>
      <w:r w:rsidR="000D0D7E" w:rsidRPr="00632882">
        <w:rPr>
          <w:rFonts w:ascii="Arial" w:hAnsi="Arial" w:cs="Arial"/>
          <w:sz w:val="22"/>
          <w:szCs w:val="22"/>
        </w:rPr>
        <w:t xml:space="preserve">erred to it by the membership. </w:t>
      </w:r>
      <w:r w:rsidRPr="00632882">
        <w:rPr>
          <w:rFonts w:ascii="Arial" w:hAnsi="Arial" w:cs="Arial"/>
          <w:sz w:val="22"/>
          <w:szCs w:val="22"/>
        </w:rPr>
        <w:t xml:space="preserve">No action taken by the </w:t>
      </w:r>
      <w:r w:rsidR="000D0D7E" w:rsidRPr="00632882">
        <w:rPr>
          <w:rFonts w:ascii="Arial" w:hAnsi="Arial" w:cs="Arial"/>
          <w:sz w:val="22"/>
          <w:szCs w:val="22"/>
        </w:rPr>
        <w:t>B</w:t>
      </w:r>
      <w:r w:rsidRPr="00632882">
        <w:rPr>
          <w:rFonts w:ascii="Arial" w:hAnsi="Arial" w:cs="Arial"/>
          <w:sz w:val="22"/>
          <w:szCs w:val="22"/>
        </w:rPr>
        <w:t>oard shall conflict with action taken by the membership;</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9"/>
        </w:numPr>
        <w:tabs>
          <w:tab w:val="left" w:pos="1080"/>
          <w:tab w:val="left" w:pos="6480"/>
          <w:tab w:val="left" w:pos="8639"/>
        </w:tabs>
        <w:spacing w:line="276" w:lineRule="auto"/>
        <w:ind w:left="1080"/>
        <w:rPr>
          <w:rFonts w:ascii="Arial" w:hAnsi="Arial" w:cs="Arial"/>
          <w:sz w:val="22"/>
          <w:szCs w:val="22"/>
        </w:rPr>
      </w:pPr>
      <w:r w:rsidRPr="00632882">
        <w:rPr>
          <w:rFonts w:ascii="Arial" w:hAnsi="Arial" w:cs="Arial"/>
          <w:sz w:val="22"/>
          <w:szCs w:val="22"/>
        </w:rPr>
        <w:t>To create standing and special committees and approve of the membership of each committee;</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9"/>
        </w:numPr>
        <w:tabs>
          <w:tab w:val="left" w:pos="1080"/>
          <w:tab w:val="left" w:pos="6480"/>
          <w:tab w:val="left" w:pos="8639"/>
        </w:tabs>
        <w:spacing w:line="276" w:lineRule="auto"/>
        <w:ind w:left="1080"/>
        <w:rPr>
          <w:rFonts w:ascii="Arial" w:hAnsi="Arial" w:cs="Arial"/>
          <w:sz w:val="22"/>
          <w:szCs w:val="22"/>
        </w:rPr>
      </w:pPr>
      <w:r w:rsidRPr="00632882">
        <w:rPr>
          <w:rFonts w:ascii="Arial" w:hAnsi="Arial" w:cs="Arial"/>
          <w:sz w:val="22"/>
          <w:szCs w:val="22"/>
        </w:rPr>
        <w:t>To approve the plans of work of the standing (and special) committees;</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9"/>
        </w:numPr>
        <w:tabs>
          <w:tab w:val="left" w:pos="1080"/>
          <w:tab w:val="left" w:pos="6480"/>
          <w:tab w:val="left" w:pos="8639"/>
        </w:tabs>
        <w:spacing w:line="276" w:lineRule="auto"/>
        <w:ind w:left="1080"/>
        <w:rPr>
          <w:rFonts w:ascii="Arial" w:hAnsi="Arial" w:cs="Arial"/>
          <w:sz w:val="22"/>
          <w:szCs w:val="22"/>
        </w:rPr>
      </w:pPr>
      <w:r w:rsidRPr="00632882">
        <w:rPr>
          <w:rFonts w:ascii="Arial" w:hAnsi="Arial" w:cs="Arial"/>
          <w:sz w:val="22"/>
          <w:szCs w:val="22"/>
        </w:rPr>
        <w:t>To present a report at the membership meetings;</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b/>
          <w:sz w:val="22"/>
          <w:szCs w:val="22"/>
        </w:rPr>
        <w:t>#</w:t>
      </w:r>
      <w:r w:rsidRPr="00632882">
        <w:rPr>
          <w:rFonts w:ascii="Arial" w:hAnsi="Arial" w:cs="Arial"/>
          <w:sz w:val="22"/>
          <w:szCs w:val="22"/>
        </w:rPr>
        <w:t>e.</w:t>
      </w:r>
      <w:r w:rsidR="00A70B47">
        <w:rPr>
          <w:rFonts w:ascii="Arial" w:hAnsi="Arial" w:cs="Arial"/>
          <w:sz w:val="22"/>
          <w:szCs w:val="22"/>
        </w:rPr>
        <w:tab/>
      </w:r>
      <w:r w:rsidRPr="00632882">
        <w:rPr>
          <w:rFonts w:ascii="Arial" w:hAnsi="Arial" w:cs="Arial"/>
          <w:sz w:val="22"/>
          <w:szCs w:val="22"/>
        </w:rPr>
        <w:t>To prepare and submit to the membership a budget for adoption for the year;</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b/>
          <w:sz w:val="22"/>
          <w:szCs w:val="22"/>
        </w:rPr>
        <w:t>#</w:t>
      </w:r>
      <w:r w:rsidRPr="00632882">
        <w:rPr>
          <w:rFonts w:ascii="Arial" w:hAnsi="Arial" w:cs="Arial"/>
          <w:sz w:val="22"/>
          <w:szCs w:val="22"/>
        </w:rPr>
        <w:t>f.</w:t>
      </w:r>
      <w:r w:rsidR="00A70B47">
        <w:rPr>
          <w:rFonts w:ascii="Arial" w:hAnsi="Arial" w:cs="Arial"/>
          <w:sz w:val="22"/>
          <w:szCs w:val="22"/>
        </w:rPr>
        <w:tab/>
      </w:r>
      <w:r w:rsidRPr="00632882">
        <w:rPr>
          <w:rFonts w:ascii="Arial" w:hAnsi="Arial" w:cs="Arial"/>
          <w:sz w:val="22"/>
          <w:szCs w:val="22"/>
        </w:rPr>
        <w:t>To approve expenditures within the limits of the budget;</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B523B2" w:rsidP="00A70B47">
      <w:pPr>
        <w:numPr>
          <w:ilvl w:val="0"/>
          <w:numId w:val="33"/>
        </w:numPr>
        <w:tabs>
          <w:tab w:val="left" w:pos="810"/>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To act in an emerg</w:t>
      </w:r>
      <w:r w:rsidR="001E3E83" w:rsidRPr="00632882">
        <w:rPr>
          <w:rFonts w:ascii="Arial" w:hAnsi="Arial" w:cs="Arial"/>
          <w:sz w:val="22"/>
          <w:szCs w:val="22"/>
        </w:rPr>
        <w:t>e</w:t>
      </w:r>
      <w:r w:rsidR="00776932" w:rsidRPr="00632882">
        <w:rPr>
          <w:rFonts w:ascii="Arial" w:hAnsi="Arial" w:cs="Arial"/>
          <w:sz w:val="22"/>
          <w:szCs w:val="22"/>
        </w:rPr>
        <w:t>ncy between meetings of the membership;</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b/>
          <w:sz w:val="22"/>
          <w:szCs w:val="22"/>
        </w:rPr>
        <w:t>#</w:t>
      </w:r>
      <w:r w:rsidRPr="00632882">
        <w:rPr>
          <w:rFonts w:ascii="Arial" w:hAnsi="Arial" w:cs="Arial"/>
          <w:sz w:val="22"/>
          <w:szCs w:val="22"/>
        </w:rPr>
        <w:t>h.</w:t>
      </w:r>
      <w:r w:rsidR="00A70B47">
        <w:rPr>
          <w:rFonts w:ascii="Arial" w:hAnsi="Arial" w:cs="Arial"/>
          <w:sz w:val="22"/>
          <w:szCs w:val="22"/>
        </w:rPr>
        <w:tab/>
      </w:r>
      <w:r w:rsidRPr="00632882">
        <w:rPr>
          <w:rFonts w:ascii="Arial" w:hAnsi="Arial" w:cs="Arial"/>
          <w:sz w:val="22"/>
          <w:szCs w:val="22"/>
        </w:rPr>
        <w:t>To approve at least two</w:t>
      </w:r>
      <w:r w:rsidR="00305C77" w:rsidRPr="00632882">
        <w:rPr>
          <w:rFonts w:ascii="Arial" w:hAnsi="Arial" w:cs="Arial"/>
          <w:sz w:val="22"/>
          <w:szCs w:val="22"/>
        </w:rPr>
        <w:t xml:space="preserve"> (2)</w:t>
      </w:r>
      <w:r w:rsidRPr="00632882">
        <w:rPr>
          <w:rFonts w:ascii="Arial" w:hAnsi="Arial" w:cs="Arial"/>
          <w:sz w:val="22"/>
          <w:szCs w:val="22"/>
        </w:rPr>
        <w:t xml:space="preserve"> board members as check signator</w:t>
      </w:r>
      <w:r w:rsidR="00F95E9A" w:rsidRPr="00632882">
        <w:rPr>
          <w:rFonts w:ascii="Arial" w:hAnsi="Arial" w:cs="Arial"/>
          <w:sz w:val="22"/>
          <w:szCs w:val="22"/>
        </w:rPr>
        <w:t>ies</w:t>
      </w:r>
      <w:r w:rsidRPr="00632882">
        <w:rPr>
          <w:rFonts w:ascii="Arial" w:hAnsi="Arial" w:cs="Arial"/>
          <w:sz w:val="22"/>
          <w:szCs w:val="22"/>
        </w:rPr>
        <w:t>.</w:t>
      </w:r>
      <w:r w:rsidR="00F95E9A" w:rsidRPr="00632882">
        <w:rPr>
          <w:rFonts w:ascii="Arial" w:hAnsi="Arial" w:cs="Arial"/>
          <w:sz w:val="22"/>
          <w:szCs w:val="22"/>
        </w:rPr>
        <w:t xml:space="preserve"> </w:t>
      </w:r>
      <w:r w:rsidRPr="00632882">
        <w:rPr>
          <w:rFonts w:ascii="Arial" w:hAnsi="Arial" w:cs="Arial"/>
          <w:sz w:val="22"/>
          <w:szCs w:val="22"/>
        </w:rPr>
        <w:t>Individuals authorized to sign checks should not be related to each other by marriage or any other relationship;</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A70B47" w:rsidRPr="0048649A" w:rsidRDefault="00776932" w:rsidP="00A70B47">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632882">
        <w:rPr>
          <w:rFonts w:ascii="Arial" w:hAnsi="Arial" w:cs="Arial"/>
          <w:b/>
          <w:sz w:val="22"/>
          <w:szCs w:val="22"/>
        </w:rPr>
        <w:t>#</w:t>
      </w:r>
      <w:r w:rsidRPr="00632882">
        <w:rPr>
          <w:rFonts w:ascii="Arial" w:hAnsi="Arial" w:cs="Arial"/>
          <w:sz w:val="22"/>
          <w:szCs w:val="22"/>
        </w:rPr>
        <w:t>i.</w:t>
      </w:r>
      <w:r w:rsidR="00A70B47">
        <w:rPr>
          <w:rFonts w:ascii="Arial" w:hAnsi="Arial" w:cs="Arial"/>
          <w:sz w:val="22"/>
          <w:szCs w:val="22"/>
        </w:rPr>
        <w:tab/>
      </w:r>
      <w:r w:rsidR="00A70B47" w:rsidRPr="007F7BD7">
        <w:rPr>
          <w:rFonts w:ascii="Arial" w:hAnsi="Arial" w:cs="Arial"/>
          <w:sz w:val="22"/>
          <w:szCs w:val="22"/>
        </w:rPr>
        <w:t xml:space="preserve">To acquire liability insurance </w:t>
      </w:r>
      <w:r w:rsidR="00A70B47">
        <w:rPr>
          <w:rFonts w:ascii="Arial" w:hAnsi="Arial" w:cs="Arial"/>
          <w:sz w:val="22"/>
          <w:szCs w:val="22"/>
        </w:rPr>
        <w:t>meeting the Alaska PTA guidelines no later than December 1</w:t>
      </w:r>
      <w:r w:rsidR="00A70B47" w:rsidRPr="00C81943">
        <w:rPr>
          <w:rFonts w:ascii="Arial" w:hAnsi="Arial" w:cs="Arial"/>
          <w:sz w:val="22"/>
          <w:szCs w:val="22"/>
          <w:vertAlign w:val="superscript"/>
        </w:rPr>
        <w:t>st</w:t>
      </w:r>
      <w:r w:rsidR="00A70B47" w:rsidRPr="007F7BD7">
        <w:rPr>
          <w:rFonts w:ascii="Arial" w:hAnsi="Arial" w:cs="Arial"/>
          <w:sz w:val="22"/>
          <w:szCs w:val="22"/>
        </w:rPr>
        <w:t>;</w:t>
      </w:r>
    </w:p>
    <w:p w:rsidR="00A70B47" w:rsidRPr="0048649A" w:rsidRDefault="00A70B47" w:rsidP="00A70B47">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A70B47" w:rsidRPr="0048649A" w:rsidRDefault="00A70B47" w:rsidP="00A70B47">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lastRenderedPageBreak/>
        <w:tab/>
      </w:r>
      <w:r w:rsidRPr="0048649A">
        <w:rPr>
          <w:rFonts w:ascii="Arial" w:hAnsi="Arial" w:cs="Arial"/>
          <w:b/>
          <w:sz w:val="22"/>
          <w:szCs w:val="22"/>
        </w:rPr>
        <w:t>#</w:t>
      </w:r>
      <w:r w:rsidRPr="0048649A">
        <w:rPr>
          <w:rFonts w:ascii="Arial" w:hAnsi="Arial" w:cs="Arial"/>
          <w:sz w:val="22"/>
          <w:szCs w:val="22"/>
        </w:rPr>
        <w:t>j.  (s)elect an auditor or Auditing committee;</w:t>
      </w:r>
    </w:p>
    <w:p w:rsidR="00A70B47" w:rsidRPr="0048649A" w:rsidRDefault="00A70B47" w:rsidP="00A70B47">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A70B47" w:rsidRPr="0048649A" w:rsidRDefault="00A70B47" w:rsidP="00A70B47">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ab/>
      </w:r>
      <w:r w:rsidRPr="0048649A">
        <w:rPr>
          <w:rFonts w:ascii="Arial" w:hAnsi="Arial" w:cs="Arial"/>
          <w:b/>
          <w:sz w:val="22"/>
          <w:szCs w:val="22"/>
        </w:rPr>
        <w:t>#</w:t>
      </w:r>
      <w:r w:rsidRPr="0048649A">
        <w:rPr>
          <w:rFonts w:ascii="Arial" w:hAnsi="Arial" w:cs="Arial"/>
          <w:sz w:val="22"/>
          <w:szCs w:val="22"/>
        </w:rPr>
        <w:t xml:space="preserve">k.  To file </w:t>
      </w:r>
      <w:r w:rsidRPr="007F7BD7">
        <w:rPr>
          <w:rFonts w:ascii="Arial" w:hAnsi="Arial" w:cs="Arial"/>
          <w:sz w:val="22"/>
          <w:szCs w:val="22"/>
        </w:rPr>
        <w:t>Form 990/990EZ/990N, as applicable</w:t>
      </w:r>
      <w:r>
        <w:rPr>
          <w:rFonts w:ascii="Arial" w:hAnsi="Arial" w:cs="Arial"/>
          <w:sz w:val="22"/>
          <w:szCs w:val="22"/>
        </w:rPr>
        <w:t>,</w:t>
      </w:r>
      <w:r w:rsidRPr="0048649A">
        <w:rPr>
          <w:rFonts w:ascii="Arial" w:hAnsi="Arial" w:cs="Arial"/>
          <w:sz w:val="22"/>
          <w:szCs w:val="22"/>
        </w:rPr>
        <w:t xml:space="preserve"> and submit a copy of this </w:t>
      </w:r>
      <w:r>
        <w:rPr>
          <w:rFonts w:ascii="Arial" w:hAnsi="Arial" w:cs="Arial"/>
          <w:sz w:val="22"/>
          <w:szCs w:val="22"/>
        </w:rPr>
        <w:t>f</w:t>
      </w:r>
      <w:r w:rsidRPr="0048649A">
        <w:rPr>
          <w:rFonts w:ascii="Arial" w:hAnsi="Arial" w:cs="Arial"/>
          <w:sz w:val="22"/>
          <w:szCs w:val="22"/>
        </w:rPr>
        <w:t>orm to Alaska PTA for its records; and</w:t>
      </w:r>
    </w:p>
    <w:p w:rsidR="00776932" w:rsidRPr="00632882" w:rsidRDefault="00776932" w:rsidP="00A70B47">
      <w:pPr>
        <w:tabs>
          <w:tab w:val="left" w:pos="1080"/>
          <w:tab w:val="left" w:pos="1350"/>
          <w:tab w:val="left" w:pos="6480"/>
          <w:tab w:val="left" w:pos="8639"/>
        </w:tabs>
        <w:spacing w:line="276" w:lineRule="auto"/>
        <w:ind w:left="1080" w:hanging="450"/>
        <w:rPr>
          <w:rFonts w:ascii="Arial" w:hAnsi="Arial" w:cs="Arial"/>
          <w:sz w:val="22"/>
          <w:szCs w:val="22"/>
        </w:rPr>
      </w:pP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r w:rsidRPr="00632882">
        <w:rPr>
          <w:rFonts w:ascii="Arial" w:hAnsi="Arial" w:cs="Arial"/>
          <w:b/>
          <w:sz w:val="22"/>
          <w:szCs w:val="22"/>
        </w:rPr>
        <w:t>#</w:t>
      </w:r>
      <w:r w:rsidR="00305C77" w:rsidRPr="00632882">
        <w:rPr>
          <w:rFonts w:ascii="Arial" w:hAnsi="Arial" w:cs="Arial"/>
          <w:sz w:val="22"/>
          <w:szCs w:val="22"/>
        </w:rPr>
        <w:t>l.</w:t>
      </w:r>
      <w:r w:rsidR="00A70B47">
        <w:rPr>
          <w:rFonts w:ascii="Arial" w:hAnsi="Arial" w:cs="Arial"/>
          <w:sz w:val="22"/>
          <w:szCs w:val="22"/>
        </w:rPr>
        <w:tab/>
      </w:r>
      <w:r w:rsidRPr="00632882">
        <w:rPr>
          <w:rFonts w:ascii="Arial" w:hAnsi="Arial" w:cs="Arial"/>
          <w:sz w:val="22"/>
          <w:szCs w:val="22"/>
        </w:rPr>
        <w:t>To ensure that any bylaw</w:t>
      </w:r>
      <w:r w:rsidR="00305C77" w:rsidRPr="00632882">
        <w:rPr>
          <w:rFonts w:ascii="Arial" w:hAnsi="Arial" w:cs="Arial"/>
          <w:sz w:val="22"/>
          <w:szCs w:val="22"/>
        </w:rPr>
        <w:t>s</w:t>
      </w:r>
      <w:r w:rsidRPr="00632882">
        <w:rPr>
          <w:rFonts w:ascii="Arial" w:hAnsi="Arial" w:cs="Arial"/>
          <w:sz w:val="22"/>
          <w:szCs w:val="22"/>
        </w:rPr>
        <w:t xml:space="preserve"> amendments are attached to IRS Form 990 along with a page of explanation of the changes.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4.  </w:t>
      </w:r>
      <w:r w:rsidRPr="00632882">
        <w:rPr>
          <w:rFonts w:ascii="Arial" w:hAnsi="Arial" w:cs="Arial"/>
          <w:sz w:val="22"/>
          <w:szCs w:val="22"/>
        </w:rPr>
        <w:t xml:space="preserve">Regular meetings of the </w:t>
      </w:r>
      <w:r w:rsidR="00D3371C" w:rsidRPr="00632882">
        <w:rPr>
          <w:rFonts w:ascii="Arial" w:hAnsi="Arial" w:cs="Arial"/>
          <w:sz w:val="22"/>
          <w:szCs w:val="22"/>
        </w:rPr>
        <w:t>B</w:t>
      </w:r>
      <w:r w:rsidRPr="00632882">
        <w:rPr>
          <w:rFonts w:ascii="Arial" w:hAnsi="Arial" w:cs="Arial"/>
          <w:sz w:val="22"/>
          <w:szCs w:val="22"/>
        </w:rPr>
        <w:t xml:space="preserve">oard shall be held during the school year, the time to be fixed by the </w:t>
      </w:r>
      <w:r w:rsidR="00D3371C" w:rsidRPr="00632882">
        <w:rPr>
          <w:rFonts w:ascii="Arial" w:hAnsi="Arial" w:cs="Arial"/>
          <w:sz w:val="22"/>
          <w:szCs w:val="22"/>
        </w:rPr>
        <w:t>B</w:t>
      </w:r>
      <w:r w:rsidRPr="00632882">
        <w:rPr>
          <w:rFonts w:ascii="Arial" w:hAnsi="Arial" w:cs="Arial"/>
          <w:sz w:val="22"/>
          <w:szCs w:val="22"/>
        </w:rPr>
        <w:t>oard at its first meeting of the year.  A majority of the board memb</w:t>
      </w:r>
      <w:r w:rsidR="00614C5F" w:rsidRPr="00632882">
        <w:rPr>
          <w:rFonts w:ascii="Arial" w:hAnsi="Arial" w:cs="Arial"/>
          <w:sz w:val="22"/>
          <w:szCs w:val="22"/>
        </w:rPr>
        <w:t xml:space="preserve">ers shall constitute a quorum. </w:t>
      </w:r>
      <w:r w:rsidRPr="00632882">
        <w:rPr>
          <w:rFonts w:ascii="Arial" w:hAnsi="Arial" w:cs="Arial"/>
          <w:sz w:val="22"/>
          <w:szCs w:val="22"/>
        </w:rPr>
        <w:t xml:space="preserve">Special meetings of the </w:t>
      </w:r>
      <w:r w:rsidR="00D3371C" w:rsidRPr="00632882">
        <w:rPr>
          <w:rFonts w:ascii="Arial" w:hAnsi="Arial" w:cs="Arial"/>
          <w:sz w:val="22"/>
          <w:szCs w:val="22"/>
        </w:rPr>
        <w:t>B</w:t>
      </w:r>
      <w:r w:rsidRPr="00632882">
        <w:rPr>
          <w:rFonts w:ascii="Arial" w:hAnsi="Arial" w:cs="Arial"/>
          <w:sz w:val="22"/>
          <w:szCs w:val="22"/>
        </w:rPr>
        <w:t xml:space="preserve">oard may be called by the </w:t>
      </w:r>
      <w:r w:rsidR="00D3371C" w:rsidRPr="00632882">
        <w:rPr>
          <w:rFonts w:ascii="Arial" w:hAnsi="Arial" w:cs="Arial"/>
          <w:sz w:val="22"/>
          <w:szCs w:val="22"/>
        </w:rPr>
        <w:t>P</w:t>
      </w:r>
      <w:r w:rsidRPr="00632882">
        <w:rPr>
          <w:rFonts w:ascii="Arial" w:hAnsi="Arial" w:cs="Arial"/>
          <w:sz w:val="22"/>
          <w:szCs w:val="22"/>
        </w:rPr>
        <w:t xml:space="preserve">resident or by a majority of the members of the </w:t>
      </w:r>
      <w:r w:rsidR="00B6642D" w:rsidRPr="00632882">
        <w:rPr>
          <w:rFonts w:ascii="Arial" w:hAnsi="Arial" w:cs="Arial"/>
          <w:sz w:val="22"/>
          <w:szCs w:val="22"/>
        </w:rPr>
        <w:t>B</w:t>
      </w:r>
      <w:r w:rsidRPr="00632882">
        <w:rPr>
          <w:rFonts w:ascii="Arial" w:hAnsi="Arial" w:cs="Arial"/>
          <w:sz w:val="22"/>
          <w:szCs w:val="22"/>
        </w:rPr>
        <w:t>oard, ____ (number) days</w:t>
      </w:r>
      <w:r w:rsidR="001E3E83" w:rsidRPr="00632882">
        <w:rPr>
          <w:rFonts w:ascii="Arial" w:hAnsi="Arial" w:cs="Arial"/>
          <w:sz w:val="22"/>
          <w:szCs w:val="22"/>
        </w:rPr>
        <w:t>’</w:t>
      </w:r>
      <w:r w:rsidRPr="00632882">
        <w:rPr>
          <w:rFonts w:ascii="Arial" w:hAnsi="Arial" w:cs="Arial"/>
          <w:sz w:val="22"/>
          <w:szCs w:val="22"/>
        </w:rPr>
        <w:t xml:space="preserve"> notice having been given.</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5.</w:t>
      </w:r>
      <w:r w:rsidRPr="00632882">
        <w:rPr>
          <w:rFonts w:ascii="Arial" w:hAnsi="Arial" w:cs="Arial"/>
          <w:sz w:val="22"/>
          <w:szCs w:val="22"/>
        </w:rPr>
        <w:t xml:space="preserve">  A vacancy occurring in any </w:t>
      </w:r>
      <w:r w:rsidR="00B6642D" w:rsidRPr="00632882">
        <w:rPr>
          <w:rFonts w:ascii="Arial" w:hAnsi="Arial" w:cs="Arial"/>
          <w:sz w:val="22"/>
          <w:szCs w:val="22"/>
        </w:rPr>
        <w:t>B</w:t>
      </w:r>
      <w:r w:rsidRPr="00632882">
        <w:rPr>
          <w:rFonts w:ascii="Arial" w:hAnsi="Arial" w:cs="Arial"/>
          <w:sz w:val="22"/>
          <w:szCs w:val="22"/>
        </w:rPr>
        <w:t xml:space="preserve">oard position shall be filled for the unexpired term by a person elected by a majority vote of the </w:t>
      </w:r>
      <w:r w:rsidR="00B6642D" w:rsidRPr="00632882">
        <w:rPr>
          <w:rFonts w:ascii="Arial" w:hAnsi="Arial" w:cs="Arial"/>
          <w:sz w:val="22"/>
          <w:szCs w:val="22"/>
        </w:rPr>
        <w:t>B</w:t>
      </w:r>
      <w:r w:rsidRPr="00632882">
        <w:rPr>
          <w:rFonts w:ascii="Arial" w:hAnsi="Arial" w:cs="Arial"/>
          <w:sz w:val="22"/>
          <w:szCs w:val="22"/>
        </w:rPr>
        <w:t>oard, ____ (number) days</w:t>
      </w:r>
      <w:r w:rsidR="001E3E83" w:rsidRPr="00632882">
        <w:rPr>
          <w:rFonts w:ascii="Arial" w:hAnsi="Arial" w:cs="Arial"/>
          <w:sz w:val="22"/>
          <w:szCs w:val="22"/>
        </w:rPr>
        <w:t>’</w:t>
      </w:r>
      <w:r w:rsidRPr="00632882">
        <w:rPr>
          <w:rFonts w:ascii="Arial" w:hAnsi="Arial" w:cs="Arial"/>
          <w:sz w:val="22"/>
          <w:szCs w:val="22"/>
        </w:rPr>
        <w:t xml:space="preserve"> notice of su</w:t>
      </w:r>
      <w:r w:rsidR="000D0D7E" w:rsidRPr="00632882">
        <w:rPr>
          <w:rFonts w:ascii="Arial" w:hAnsi="Arial" w:cs="Arial"/>
          <w:sz w:val="22"/>
          <w:szCs w:val="22"/>
        </w:rPr>
        <w:t xml:space="preserve">ch election having been given. </w:t>
      </w:r>
      <w:r w:rsidRPr="00632882">
        <w:rPr>
          <w:rFonts w:ascii="Arial" w:hAnsi="Arial" w:cs="Arial"/>
          <w:sz w:val="22"/>
          <w:szCs w:val="22"/>
        </w:rPr>
        <w:t xml:space="preserve">In case a vacancy occurs in the office of </w:t>
      </w:r>
      <w:r w:rsidR="00B6642D" w:rsidRPr="00632882">
        <w:rPr>
          <w:rFonts w:ascii="Arial" w:hAnsi="Arial" w:cs="Arial"/>
          <w:sz w:val="22"/>
          <w:szCs w:val="22"/>
        </w:rPr>
        <w:t>P</w:t>
      </w:r>
      <w:r w:rsidRPr="00632882">
        <w:rPr>
          <w:rFonts w:ascii="Arial" w:hAnsi="Arial" w:cs="Arial"/>
          <w:sz w:val="22"/>
          <w:szCs w:val="22"/>
        </w:rPr>
        <w:t>resident, the (</w:t>
      </w:r>
      <w:r w:rsidR="00B6642D" w:rsidRPr="00632882">
        <w:rPr>
          <w:rFonts w:ascii="Arial" w:hAnsi="Arial" w:cs="Arial"/>
          <w:sz w:val="22"/>
          <w:szCs w:val="22"/>
        </w:rPr>
        <w:t>F</w:t>
      </w:r>
      <w:r w:rsidRPr="00632882">
        <w:rPr>
          <w:rFonts w:ascii="Arial" w:hAnsi="Arial" w:cs="Arial"/>
          <w:sz w:val="22"/>
          <w:szCs w:val="22"/>
        </w:rPr>
        <w:t xml:space="preserve">irst) </w:t>
      </w:r>
      <w:r w:rsidR="00B6642D" w:rsidRPr="00632882">
        <w:rPr>
          <w:rFonts w:ascii="Arial" w:hAnsi="Arial" w:cs="Arial"/>
          <w:sz w:val="22"/>
          <w:szCs w:val="22"/>
        </w:rPr>
        <w:t>V</w:t>
      </w:r>
      <w:r w:rsidRPr="00632882">
        <w:rPr>
          <w:rFonts w:ascii="Arial" w:hAnsi="Arial" w:cs="Arial"/>
          <w:sz w:val="22"/>
          <w:szCs w:val="22"/>
        </w:rPr>
        <w:t>ice-</w:t>
      </w:r>
      <w:r w:rsidR="00B6642D" w:rsidRPr="00632882">
        <w:rPr>
          <w:rFonts w:ascii="Arial" w:hAnsi="Arial" w:cs="Arial"/>
          <w:sz w:val="22"/>
          <w:szCs w:val="22"/>
        </w:rPr>
        <w:t>P</w:t>
      </w:r>
      <w:r w:rsidRPr="00632882">
        <w:rPr>
          <w:rFonts w:ascii="Arial" w:hAnsi="Arial" w:cs="Arial"/>
          <w:sz w:val="22"/>
          <w:szCs w:val="22"/>
        </w:rPr>
        <w:t>resident shall</w:t>
      </w:r>
      <w:r w:rsidR="000D0D7E" w:rsidRPr="00632882">
        <w:rPr>
          <w:rFonts w:ascii="Arial" w:hAnsi="Arial" w:cs="Arial"/>
          <w:sz w:val="22"/>
          <w:szCs w:val="22"/>
        </w:rPr>
        <w:t xml:space="preserve"> serve notice of the election. </w:t>
      </w:r>
      <w:r w:rsidRPr="00632882">
        <w:rPr>
          <w:rFonts w:ascii="Arial" w:hAnsi="Arial" w:cs="Arial"/>
          <w:sz w:val="22"/>
          <w:szCs w:val="22"/>
        </w:rPr>
        <w:t xml:space="preserve">If notice is not given, the election to fill the vacancy shall require a two-thirds vote. If there are no qualified candidates for </w:t>
      </w:r>
      <w:r w:rsidR="00B6642D" w:rsidRPr="00632882">
        <w:rPr>
          <w:rFonts w:ascii="Arial" w:hAnsi="Arial" w:cs="Arial"/>
          <w:sz w:val="22"/>
          <w:szCs w:val="22"/>
        </w:rPr>
        <w:t>P</w:t>
      </w:r>
      <w:r w:rsidRPr="00632882">
        <w:rPr>
          <w:rFonts w:ascii="Arial" w:hAnsi="Arial" w:cs="Arial"/>
          <w:sz w:val="22"/>
          <w:szCs w:val="22"/>
        </w:rPr>
        <w:t>resident, the (</w:t>
      </w:r>
      <w:r w:rsidR="00B6642D" w:rsidRPr="00632882">
        <w:rPr>
          <w:rFonts w:ascii="Arial" w:hAnsi="Arial" w:cs="Arial"/>
          <w:sz w:val="22"/>
          <w:szCs w:val="22"/>
        </w:rPr>
        <w:t>F</w:t>
      </w:r>
      <w:r w:rsidRPr="00632882">
        <w:rPr>
          <w:rFonts w:ascii="Arial" w:hAnsi="Arial" w:cs="Arial"/>
          <w:sz w:val="22"/>
          <w:szCs w:val="22"/>
        </w:rPr>
        <w:t xml:space="preserve">irst) </w:t>
      </w:r>
      <w:r w:rsidR="00B6642D" w:rsidRPr="00632882">
        <w:rPr>
          <w:rFonts w:ascii="Arial" w:hAnsi="Arial" w:cs="Arial"/>
          <w:sz w:val="22"/>
          <w:szCs w:val="22"/>
        </w:rPr>
        <w:t>V</w:t>
      </w:r>
      <w:r w:rsidRPr="00632882">
        <w:rPr>
          <w:rFonts w:ascii="Arial" w:hAnsi="Arial" w:cs="Arial"/>
          <w:sz w:val="22"/>
          <w:szCs w:val="22"/>
        </w:rPr>
        <w:t>ice-</w:t>
      </w:r>
      <w:r w:rsidR="00B6642D" w:rsidRPr="00632882">
        <w:rPr>
          <w:rFonts w:ascii="Arial" w:hAnsi="Arial" w:cs="Arial"/>
          <w:sz w:val="22"/>
          <w:szCs w:val="22"/>
        </w:rPr>
        <w:t>P</w:t>
      </w:r>
      <w:r w:rsidRPr="00632882">
        <w:rPr>
          <w:rFonts w:ascii="Arial" w:hAnsi="Arial" w:cs="Arial"/>
          <w:sz w:val="22"/>
          <w:szCs w:val="22"/>
        </w:rPr>
        <w:t>resident shall serve out the remainder of the term.</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6.  </w:t>
      </w:r>
      <w:r w:rsidRPr="00632882">
        <w:rPr>
          <w:rFonts w:ascii="Arial" w:hAnsi="Arial" w:cs="Arial"/>
          <w:sz w:val="22"/>
          <w:szCs w:val="22"/>
        </w:rPr>
        <w:t xml:space="preserve">Any member of the </w:t>
      </w:r>
      <w:r w:rsidR="000D0D7E" w:rsidRPr="00632882">
        <w:rPr>
          <w:rFonts w:ascii="Arial" w:hAnsi="Arial" w:cs="Arial"/>
          <w:sz w:val="22"/>
          <w:szCs w:val="22"/>
        </w:rPr>
        <w:t>B</w:t>
      </w:r>
      <w:r w:rsidRPr="00632882">
        <w:rPr>
          <w:rFonts w:ascii="Arial" w:hAnsi="Arial" w:cs="Arial"/>
          <w:sz w:val="22"/>
          <w:szCs w:val="22"/>
        </w:rPr>
        <w:t xml:space="preserve">oard who ceases to meet the qualifications of office as listed in the bylaws or standing rules, or fails to carry out the duties of office may be removed from office by two-thirds vote of the </w:t>
      </w:r>
      <w:r w:rsidR="000D0D7E" w:rsidRPr="00632882">
        <w:rPr>
          <w:rFonts w:ascii="Arial" w:hAnsi="Arial" w:cs="Arial"/>
          <w:sz w:val="22"/>
          <w:szCs w:val="22"/>
        </w:rPr>
        <w:t>B</w:t>
      </w:r>
      <w:r w:rsidRPr="00632882">
        <w:rPr>
          <w:rFonts w:ascii="Arial" w:hAnsi="Arial" w:cs="Arial"/>
          <w:sz w:val="22"/>
          <w:szCs w:val="22"/>
        </w:rPr>
        <w:t xml:space="preserve">oard providing that proper procedures have been followed.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sz w:val="22"/>
          <w:szCs w:val="22"/>
        </w:rPr>
      </w:pPr>
      <w:r w:rsidRPr="00632882">
        <w:rPr>
          <w:rFonts w:ascii="Arial" w:hAnsi="Arial" w:cs="Arial"/>
          <w:b/>
          <w:sz w:val="22"/>
          <w:szCs w:val="22"/>
        </w:rPr>
        <w:t xml:space="preserve">Section 7.  </w:t>
      </w:r>
      <w:r w:rsidRPr="00632882">
        <w:rPr>
          <w:rFonts w:ascii="Arial" w:hAnsi="Arial" w:cs="Arial"/>
          <w:sz w:val="22"/>
          <w:szCs w:val="22"/>
        </w:rPr>
        <w:t>Removal from office of any board member will follow these provisions.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numPr>
          <w:ilvl w:val="0"/>
          <w:numId w:val="34"/>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 xml:space="preserve">_____ (number) consecutive unexcused absences shall be cause for removal from the </w:t>
      </w:r>
      <w:r w:rsidR="00B6642D" w:rsidRPr="00632882">
        <w:rPr>
          <w:rFonts w:ascii="Arial" w:hAnsi="Arial" w:cs="Arial"/>
          <w:sz w:val="22"/>
          <w:szCs w:val="22"/>
        </w:rPr>
        <w:t>B</w:t>
      </w:r>
      <w:r w:rsidRPr="00632882">
        <w:rPr>
          <w:rFonts w:ascii="Arial" w:hAnsi="Arial" w:cs="Arial"/>
          <w:sz w:val="22"/>
          <w:szCs w:val="22"/>
        </w:rPr>
        <w:t>oard.</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34"/>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Inability to perform duties or ceasing to meet the qualifications of office of this PT</w:t>
      </w:r>
      <w:r w:rsidR="00614C5F" w:rsidRPr="00632882">
        <w:rPr>
          <w:rFonts w:ascii="Arial" w:hAnsi="Arial" w:cs="Arial"/>
          <w:sz w:val="22"/>
          <w:szCs w:val="22"/>
        </w:rPr>
        <w:t>S</w:t>
      </w:r>
      <w:r w:rsidRPr="00632882">
        <w:rPr>
          <w:rFonts w:ascii="Arial" w:hAnsi="Arial" w:cs="Arial"/>
          <w:sz w:val="22"/>
          <w:szCs w:val="22"/>
        </w:rPr>
        <w:t>A shall be cause for removal.</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34"/>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 xml:space="preserve">The </w:t>
      </w:r>
      <w:r w:rsidR="00764336" w:rsidRPr="00632882">
        <w:rPr>
          <w:rFonts w:ascii="Arial" w:hAnsi="Arial" w:cs="Arial"/>
          <w:sz w:val="22"/>
          <w:szCs w:val="22"/>
        </w:rPr>
        <w:t>B</w:t>
      </w:r>
      <w:r w:rsidRPr="00632882">
        <w:rPr>
          <w:rFonts w:ascii="Arial" w:hAnsi="Arial" w:cs="Arial"/>
          <w:sz w:val="22"/>
          <w:szCs w:val="22"/>
        </w:rPr>
        <w:t xml:space="preserve">oard shall meet in a special meeting with a quorum present to discuss and vote on </w:t>
      </w:r>
      <w:r w:rsidR="000D0D7E" w:rsidRPr="00632882">
        <w:rPr>
          <w:rFonts w:ascii="Arial" w:hAnsi="Arial" w:cs="Arial"/>
          <w:sz w:val="22"/>
          <w:szCs w:val="22"/>
        </w:rPr>
        <w:t xml:space="preserve">the removal of a board member. </w:t>
      </w:r>
      <w:r w:rsidRPr="00632882">
        <w:rPr>
          <w:rFonts w:ascii="Arial" w:hAnsi="Arial" w:cs="Arial"/>
          <w:sz w:val="22"/>
          <w:szCs w:val="22"/>
        </w:rPr>
        <w:t xml:space="preserve">All </w:t>
      </w:r>
      <w:r w:rsidR="00B6642D" w:rsidRPr="00632882">
        <w:rPr>
          <w:rFonts w:ascii="Arial" w:hAnsi="Arial" w:cs="Arial"/>
          <w:sz w:val="22"/>
          <w:szCs w:val="22"/>
        </w:rPr>
        <w:t>B</w:t>
      </w:r>
      <w:r w:rsidRPr="00632882">
        <w:rPr>
          <w:rFonts w:ascii="Arial" w:hAnsi="Arial" w:cs="Arial"/>
          <w:sz w:val="22"/>
          <w:szCs w:val="22"/>
        </w:rPr>
        <w:t>oard members shall be given notice according to Art. IX, Section 4.</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34"/>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 xml:space="preserve">The </w:t>
      </w:r>
      <w:r w:rsidR="00B6642D" w:rsidRPr="00632882">
        <w:rPr>
          <w:rFonts w:ascii="Arial" w:hAnsi="Arial" w:cs="Arial"/>
          <w:sz w:val="22"/>
          <w:szCs w:val="22"/>
        </w:rPr>
        <w:t>B</w:t>
      </w:r>
      <w:r w:rsidRPr="00632882">
        <w:rPr>
          <w:rFonts w:ascii="Arial" w:hAnsi="Arial" w:cs="Arial"/>
          <w:sz w:val="22"/>
          <w:szCs w:val="22"/>
        </w:rPr>
        <w:t>oard member in question may be told of the vote in person but shall be informed about</w:t>
      </w:r>
      <w:r w:rsidR="00764336" w:rsidRPr="00632882">
        <w:rPr>
          <w:rFonts w:ascii="Arial" w:hAnsi="Arial" w:cs="Arial"/>
          <w:sz w:val="22"/>
          <w:szCs w:val="22"/>
        </w:rPr>
        <w:t xml:space="preserve"> the </w:t>
      </w:r>
      <w:r w:rsidR="00614C5F" w:rsidRPr="00632882">
        <w:rPr>
          <w:rFonts w:ascii="Arial" w:hAnsi="Arial" w:cs="Arial"/>
          <w:sz w:val="22"/>
          <w:szCs w:val="22"/>
        </w:rPr>
        <w:t xml:space="preserve">vote by certified letter. </w:t>
      </w:r>
      <w:r w:rsidRPr="00632882">
        <w:rPr>
          <w:rFonts w:ascii="Arial" w:hAnsi="Arial" w:cs="Arial"/>
          <w:sz w:val="22"/>
          <w:szCs w:val="22"/>
        </w:rPr>
        <w:t xml:space="preserve">If the vote is for removal, the certified letter shall request that all materials associated with the position be returned to the </w:t>
      </w:r>
      <w:r w:rsidR="00B6642D" w:rsidRPr="00632882">
        <w:rPr>
          <w:rFonts w:ascii="Arial" w:hAnsi="Arial" w:cs="Arial"/>
          <w:sz w:val="22"/>
          <w:szCs w:val="22"/>
        </w:rPr>
        <w:t>P</w:t>
      </w:r>
      <w:r w:rsidRPr="00632882">
        <w:rPr>
          <w:rFonts w:ascii="Arial" w:hAnsi="Arial" w:cs="Arial"/>
          <w:sz w:val="22"/>
          <w:szCs w:val="22"/>
        </w:rPr>
        <w:t xml:space="preserve">resident, or in the case of the </w:t>
      </w:r>
      <w:r w:rsidR="00B6642D" w:rsidRPr="00632882">
        <w:rPr>
          <w:rFonts w:ascii="Arial" w:hAnsi="Arial" w:cs="Arial"/>
          <w:sz w:val="22"/>
          <w:szCs w:val="22"/>
        </w:rPr>
        <w:t>P</w:t>
      </w:r>
      <w:r w:rsidRPr="00632882">
        <w:rPr>
          <w:rFonts w:ascii="Arial" w:hAnsi="Arial" w:cs="Arial"/>
          <w:sz w:val="22"/>
          <w:szCs w:val="22"/>
        </w:rPr>
        <w:t>resident being removed, to the (</w:t>
      </w:r>
      <w:r w:rsidR="00B6642D" w:rsidRPr="00632882">
        <w:rPr>
          <w:rFonts w:ascii="Arial" w:hAnsi="Arial" w:cs="Arial"/>
          <w:sz w:val="22"/>
          <w:szCs w:val="22"/>
        </w:rPr>
        <w:t>F</w:t>
      </w:r>
      <w:r w:rsidRPr="00632882">
        <w:rPr>
          <w:rFonts w:ascii="Arial" w:hAnsi="Arial" w:cs="Arial"/>
          <w:sz w:val="22"/>
          <w:szCs w:val="22"/>
        </w:rPr>
        <w:t xml:space="preserve">irst) </w:t>
      </w:r>
      <w:r w:rsidR="00B6642D" w:rsidRPr="00632882">
        <w:rPr>
          <w:rFonts w:ascii="Arial" w:hAnsi="Arial" w:cs="Arial"/>
          <w:sz w:val="22"/>
          <w:szCs w:val="22"/>
        </w:rPr>
        <w:t>V</w:t>
      </w:r>
      <w:r w:rsidRPr="00632882">
        <w:rPr>
          <w:rFonts w:ascii="Arial" w:hAnsi="Arial" w:cs="Arial"/>
          <w:sz w:val="22"/>
          <w:szCs w:val="22"/>
        </w:rPr>
        <w:t>ice-</w:t>
      </w:r>
      <w:r w:rsidR="00B6642D" w:rsidRPr="00632882">
        <w:rPr>
          <w:rFonts w:ascii="Arial" w:hAnsi="Arial" w:cs="Arial"/>
          <w:sz w:val="22"/>
          <w:szCs w:val="22"/>
        </w:rPr>
        <w:t>P</w:t>
      </w:r>
      <w:r w:rsidRPr="00632882">
        <w:rPr>
          <w:rFonts w:ascii="Arial" w:hAnsi="Arial" w:cs="Arial"/>
          <w:sz w:val="22"/>
          <w:szCs w:val="22"/>
        </w:rPr>
        <w:t xml:space="preserve">resident, within ____ (number) days of receipt of the letter.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X:  Committees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 </w:t>
      </w:r>
      <w:r w:rsidR="000D0D7E" w:rsidRPr="00632882">
        <w:rPr>
          <w:rFonts w:ascii="Arial" w:hAnsi="Arial" w:cs="Arial"/>
          <w:sz w:val="22"/>
          <w:szCs w:val="22"/>
        </w:rPr>
        <w:t xml:space="preserve"> Only members of the </w:t>
      </w:r>
      <w:r w:rsidRPr="00632882">
        <w:rPr>
          <w:rFonts w:ascii="Arial" w:hAnsi="Arial" w:cs="Arial"/>
          <w:sz w:val="22"/>
          <w:szCs w:val="22"/>
        </w:rPr>
        <w:t>PT</w:t>
      </w:r>
      <w:r w:rsidR="00614C5F" w:rsidRPr="00632882">
        <w:rPr>
          <w:rFonts w:ascii="Arial" w:hAnsi="Arial" w:cs="Arial"/>
          <w:sz w:val="22"/>
          <w:szCs w:val="22"/>
        </w:rPr>
        <w:t>S</w:t>
      </w:r>
      <w:r w:rsidRPr="00632882">
        <w:rPr>
          <w:rFonts w:ascii="Arial" w:hAnsi="Arial" w:cs="Arial"/>
          <w:sz w:val="22"/>
          <w:szCs w:val="22"/>
        </w:rPr>
        <w:t>A shall be eligible to serve in any elective or appointive positions.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lastRenderedPageBreak/>
        <w:t>Section 2.</w:t>
      </w:r>
      <w:r w:rsidRPr="00632882">
        <w:rPr>
          <w:rFonts w:ascii="Arial" w:hAnsi="Arial" w:cs="Arial"/>
          <w:sz w:val="22"/>
          <w:szCs w:val="22"/>
        </w:rPr>
        <w:t xml:space="preserve">  The </w:t>
      </w:r>
      <w:r w:rsidR="00B6642D" w:rsidRPr="00632882">
        <w:rPr>
          <w:rFonts w:ascii="Arial" w:hAnsi="Arial" w:cs="Arial"/>
          <w:sz w:val="22"/>
          <w:szCs w:val="22"/>
        </w:rPr>
        <w:t>B</w:t>
      </w:r>
      <w:r w:rsidRPr="00632882">
        <w:rPr>
          <w:rFonts w:ascii="Arial" w:hAnsi="Arial" w:cs="Arial"/>
          <w:sz w:val="22"/>
          <w:szCs w:val="22"/>
        </w:rPr>
        <w:t xml:space="preserve">oard may create any standing committees as it may deem necessary to promote the </w:t>
      </w:r>
      <w:r w:rsidR="00B6642D" w:rsidRPr="00632882">
        <w:rPr>
          <w:rFonts w:ascii="Arial" w:hAnsi="Arial" w:cs="Arial"/>
          <w:sz w:val="22"/>
          <w:szCs w:val="22"/>
        </w:rPr>
        <w:t>Purposes</w:t>
      </w:r>
      <w:r w:rsidRPr="00632882">
        <w:rPr>
          <w:rFonts w:ascii="Arial" w:hAnsi="Arial" w:cs="Arial"/>
          <w:sz w:val="22"/>
          <w:szCs w:val="22"/>
        </w:rPr>
        <w:t xml:space="preserve"> and carry </w:t>
      </w:r>
      <w:r w:rsidR="00B6642D" w:rsidRPr="00632882">
        <w:rPr>
          <w:rFonts w:ascii="Arial" w:hAnsi="Arial" w:cs="Arial"/>
          <w:sz w:val="22"/>
          <w:szCs w:val="22"/>
        </w:rPr>
        <w:t xml:space="preserve">on the work of the membership. </w:t>
      </w:r>
      <w:r w:rsidRPr="00632882">
        <w:rPr>
          <w:rFonts w:ascii="Arial" w:hAnsi="Arial" w:cs="Arial"/>
          <w:sz w:val="22"/>
          <w:szCs w:val="22"/>
        </w:rPr>
        <w:t>The chairmen of the standing (and special) committees shall be (s)elected by the officers of the PT</w:t>
      </w:r>
      <w:r w:rsidR="00614C5F" w:rsidRPr="00632882">
        <w:rPr>
          <w:rFonts w:ascii="Arial" w:hAnsi="Arial" w:cs="Arial"/>
          <w:sz w:val="22"/>
          <w:szCs w:val="22"/>
        </w:rPr>
        <w:t>S</w:t>
      </w:r>
      <w:r w:rsidRPr="00632882">
        <w:rPr>
          <w:rFonts w:ascii="Arial" w:hAnsi="Arial" w:cs="Arial"/>
          <w:sz w:val="22"/>
          <w:szCs w:val="22"/>
        </w:rPr>
        <w:t>A.</w:t>
      </w:r>
      <w:r w:rsidR="00764336" w:rsidRPr="00632882">
        <w:rPr>
          <w:rFonts w:ascii="Arial" w:hAnsi="Arial" w:cs="Arial"/>
          <w:sz w:val="22"/>
          <w:szCs w:val="22"/>
        </w:rPr>
        <w:t xml:space="preserve"> </w:t>
      </w:r>
      <w:r w:rsidRPr="00632882">
        <w:rPr>
          <w:rFonts w:ascii="Arial" w:hAnsi="Arial" w:cs="Arial"/>
          <w:sz w:val="22"/>
          <w:szCs w:val="22"/>
        </w:rPr>
        <w:t>The term of each chairman shall be _____ year(s) or until the selection of his successor.</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3.</w:t>
      </w:r>
      <w:r w:rsidRPr="00632882">
        <w:rPr>
          <w:rFonts w:ascii="Arial" w:hAnsi="Arial" w:cs="Arial"/>
          <w:sz w:val="22"/>
          <w:szCs w:val="22"/>
        </w:rPr>
        <w:t xml:space="preserve">  The chairman of each standing committee shall present a plan of work to the </w:t>
      </w:r>
      <w:r w:rsidR="00B6642D" w:rsidRPr="00632882">
        <w:rPr>
          <w:rFonts w:ascii="Arial" w:hAnsi="Arial" w:cs="Arial"/>
          <w:sz w:val="22"/>
          <w:szCs w:val="22"/>
        </w:rPr>
        <w:t>B</w:t>
      </w:r>
      <w:r w:rsidRPr="00632882">
        <w:rPr>
          <w:rFonts w:ascii="Arial" w:hAnsi="Arial" w:cs="Arial"/>
          <w:sz w:val="22"/>
          <w:szCs w:val="22"/>
        </w:rPr>
        <w:t>oard for approv</w:t>
      </w:r>
      <w:r w:rsidR="00B6642D" w:rsidRPr="00632882">
        <w:rPr>
          <w:rFonts w:ascii="Arial" w:hAnsi="Arial" w:cs="Arial"/>
          <w:sz w:val="22"/>
          <w:szCs w:val="22"/>
        </w:rPr>
        <w:t xml:space="preserve">al within _____ (number) days. </w:t>
      </w:r>
      <w:r w:rsidRPr="00632882">
        <w:rPr>
          <w:rFonts w:ascii="Arial" w:hAnsi="Arial" w:cs="Arial"/>
          <w:sz w:val="22"/>
          <w:szCs w:val="22"/>
        </w:rPr>
        <w:t>No committee work shall be undertaken without the consent of the board.</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5D377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4.</w:t>
      </w:r>
      <w:r w:rsidRPr="00632882">
        <w:rPr>
          <w:rFonts w:ascii="Arial" w:hAnsi="Arial" w:cs="Arial"/>
          <w:sz w:val="22"/>
          <w:szCs w:val="22"/>
        </w:rPr>
        <w:t xml:space="preserve">  An auditing committee of not less than three (3) members may be (s)elected by the </w:t>
      </w:r>
      <w:r w:rsidR="00B6642D" w:rsidRPr="00632882">
        <w:rPr>
          <w:rFonts w:ascii="Arial" w:hAnsi="Arial" w:cs="Arial"/>
          <w:sz w:val="22"/>
          <w:szCs w:val="22"/>
        </w:rPr>
        <w:t>B</w:t>
      </w:r>
      <w:r w:rsidRPr="00632882">
        <w:rPr>
          <w:rFonts w:ascii="Arial" w:hAnsi="Arial" w:cs="Arial"/>
          <w:sz w:val="22"/>
          <w:szCs w:val="22"/>
        </w:rPr>
        <w:t xml:space="preserve">oard at least two (2) weeks before the annual meeting. Persons authorized to sign checks </w:t>
      </w:r>
      <w:r w:rsidRPr="00632882">
        <w:rPr>
          <w:rFonts w:ascii="Arial" w:hAnsi="Arial" w:cs="Arial"/>
          <w:b/>
          <w:bCs/>
          <w:sz w:val="22"/>
          <w:szCs w:val="22"/>
        </w:rPr>
        <w:t>during the year under review</w:t>
      </w:r>
      <w:r w:rsidRPr="00632882">
        <w:rPr>
          <w:rFonts w:ascii="Arial" w:hAnsi="Arial" w:cs="Arial"/>
          <w:sz w:val="22"/>
          <w:szCs w:val="22"/>
        </w:rPr>
        <w:t xml:space="preserve"> are not eligible to </w:t>
      </w:r>
      <w:r w:rsidR="00414EF8" w:rsidRPr="00632882">
        <w:rPr>
          <w:rFonts w:ascii="Arial" w:hAnsi="Arial" w:cs="Arial"/>
          <w:sz w:val="22"/>
          <w:szCs w:val="22"/>
        </w:rPr>
        <w:t>serve on the auditing committee</w:t>
      </w:r>
      <w:r w:rsidRPr="00632882">
        <w:rPr>
          <w:rFonts w:ascii="Arial" w:hAnsi="Arial" w:cs="Arial"/>
          <w:sz w:val="22"/>
          <w:szCs w:val="22"/>
        </w:rPr>
        <w:t>.</w:t>
      </w:r>
    </w:p>
    <w:p w:rsidR="005D3772" w:rsidRPr="00632882" w:rsidRDefault="005D377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sz w:val="22"/>
          <w:szCs w:val="22"/>
        </w:rPr>
      </w:pPr>
      <w:r w:rsidRPr="00632882">
        <w:rPr>
          <w:rFonts w:ascii="Arial" w:hAnsi="Arial" w:cs="Arial"/>
          <w:b/>
          <w:sz w:val="22"/>
          <w:szCs w:val="22"/>
        </w:rPr>
        <w:t xml:space="preserve">Section 5.  </w:t>
      </w:r>
      <w:r w:rsidRPr="00632882">
        <w:rPr>
          <w:rFonts w:ascii="Arial" w:hAnsi="Arial" w:cs="Arial"/>
          <w:sz w:val="22"/>
          <w:szCs w:val="22"/>
        </w:rPr>
        <w:t>The quorum of any committee shall be the majority of its membership.</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XI:  Fiscal Year and IRS EIN</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1.</w:t>
      </w:r>
      <w:r w:rsidRPr="00632882">
        <w:rPr>
          <w:rFonts w:ascii="Arial" w:hAnsi="Arial" w:cs="Arial"/>
          <w:sz w:val="22"/>
          <w:szCs w:val="22"/>
        </w:rPr>
        <w:t xml:space="preserve">  The fiscal year of this </w:t>
      </w:r>
      <w:r w:rsidR="006C5D4C" w:rsidRPr="00632882">
        <w:rPr>
          <w:rFonts w:ascii="Arial" w:hAnsi="Arial" w:cs="Arial"/>
          <w:sz w:val="22"/>
          <w:szCs w:val="22"/>
        </w:rPr>
        <w:t>association</w:t>
      </w:r>
      <w:r w:rsidRPr="00632882">
        <w:rPr>
          <w:rFonts w:ascii="Arial" w:hAnsi="Arial" w:cs="Arial"/>
          <w:sz w:val="22"/>
          <w:szCs w:val="22"/>
        </w:rPr>
        <w:t xml:space="preserve"> shall begin on _______________ (month) and end on the following ______________ (month).</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2.</w:t>
      </w:r>
      <w:r w:rsidRPr="00632882">
        <w:rPr>
          <w:rFonts w:ascii="Arial" w:hAnsi="Arial" w:cs="Arial"/>
          <w:sz w:val="22"/>
          <w:szCs w:val="22"/>
        </w:rPr>
        <w:t xml:space="preserve">  The Internal Revenue Service Employer Identification Number (EIN) for this PT</w:t>
      </w:r>
      <w:r w:rsidR="00614C5F" w:rsidRPr="00632882">
        <w:rPr>
          <w:rFonts w:ascii="Arial" w:hAnsi="Arial" w:cs="Arial"/>
          <w:sz w:val="22"/>
          <w:szCs w:val="22"/>
        </w:rPr>
        <w:t>S</w:t>
      </w:r>
      <w:r w:rsidRPr="00632882">
        <w:rPr>
          <w:rFonts w:ascii="Arial" w:hAnsi="Arial" w:cs="Arial"/>
          <w:sz w:val="22"/>
          <w:szCs w:val="22"/>
        </w:rPr>
        <w:t xml:space="preserve">A is _______________.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XII - Annual Alaska PTA Convention</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A70B47" w:rsidRPr="007F7BD7" w:rsidRDefault="00A70B47" w:rsidP="00A70B47">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w:t>
      </w:r>
      <w:r w:rsidRPr="007F7BD7">
        <w:rPr>
          <w:rFonts w:ascii="Arial" w:hAnsi="Arial" w:cs="Arial"/>
          <w:b/>
          <w:sz w:val="22"/>
          <w:szCs w:val="22"/>
        </w:rPr>
        <w:t xml:space="preserve">Section 1.  </w:t>
      </w:r>
      <w:r w:rsidRPr="007F7BD7">
        <w:rPr>
          <w:rFonts w:ascii="Arial" w:hAnsi="Arial" w:cs="Arial"/>
          <w:sz w:val="22"/>
          <w:szCs w:val="22"/>
        </w:rPr>
        <w:t>The Alaska PTA shall notify this PTA of the time and place for th</w:t>
      </w:r>
      <w:r>
        <w:rPr>
          <w:rFonts w:ascii="Arial" w:hAnsi="Arial" w:cs="Arial"/>
          <w:sz w:val="22"/>
          <w:szCs w:val="22"/>
        </w:rPr>
        <w:t xml:space="preserve">e annual </w:t>
      </w:r>
      <w:r w:rsidRPr="007F7BD7">
        <w:rPr>
          <w:rFonts w:ascii="Arial" w:hAnsi="Arial" w:cs="Arial"/>
          <w:sz w:val="22"/>
          <w:szCs w:val="22"/>
        </w:rPr>
        <w:t>con</w:t>
      </w:r>
      <w:r>
        <w:rPr>
          <w:rFonts w:ascii="Arial" w:hAnsi="Arial" w:cs="Arial"/>
          <w:sz w:val="22"/>
          <w:szCs w:val="22"/>
        </w:rPr>
        <w:t>vention</w:t>
      </w:r>
      <w:r w:rsidRPr="007F7BD7">
        <w:rPr>
          <w:rFonts w:ascii="Arial" w:hAnsi="Arial" w:cs="Arial"/>
          <w:sz w:val="22"/>
          <w:szCs w:val="22"/>
        </w:rPr>
        <w:t xml:space="preserve"> not less than </w:t>
      </w:r>
      <w:r>
        <w:rPr>
          <w:rFonts w:ascii="Arial" w:hAnsi="Arial" w:cs="Arial"/>
          <w:sz w:val="22"/>
          <w:szCs w:val="22"/>
        </w:rPr>
        <w:t>sixty (6</w:t>
      </w:r>
      <w:r w:rsidRPr="007F7BD7">
        <w:rPr>
          <w:rFonts w:ascii="Arial" w:hAnsi="Arial" w:cs="Arial"/>
          <w:sz w:val="22"/>
          <w:szCs w:val="22"/>
        </w:rPr>
        <w:t>0</w:t>
      </w:r>
      <w:r>
        <w:rPr>
          <w:rFonts w:ascii="Arial" w:hAnsi="Arial" w:cs="Arial"/>
          <w:sz w:val="22"/>
          <w:szCs w:val="22"/>
        </w:rPr>
        <w:t>)</w:t>
      </w:r>
      <w:r w:rsidRPr="007F7BD7">
        <w:rPr>
          <w:rFonts w:ascii="Arial" w:hAnsi="Arial" w:cs="Arial"/>
          <w:sz w:val="22"/>
          <w:szCs w:val="22"/>
        </w:rPr>
        <w:t xml:space="preserve"> days </w:t>
      </w:r>
      <w:r>
        <w:rPr>
          <w:rFonts w:ascii="Arial" w:hAnsi="Arial" w:cs="Arial"/>
          <w:sz w:val="22"/>
          <w:szCs w:val="22"/>
        </w:rPr>
        <w:t>prior to the date for the opening of the convention</w:t>
      </w:r>
      <w:r w:rsidRPr="007F7BD7">
        <w:rPr>
          <w:rFonts w:ascii="Arial" w:hAnsi="Arial" w:cs="Arial"/>
          <w:sz w:val="22"/>
          <w:szCs w:val="22"/>
        </w:rPr>
        <w:t>.</w:t>
      </w:r>
    </w:p>
    <w:p w:rsidR="00A70B47" w:rsidRDefault="00A70B47" w:rsidP="00A70B47">
      <w:pPr>
        <w:tabs>
          <w:tab w:val="left" w:pos="360"/>
          <w:tab w:val="left" w:pos="1080"/>
          <w:tab w:val="left" w:pos="1350"/>
          <w:tab w:val="left" w:pos="6480"/>
          <w:tab w:val="left" w:pos="8639"/>
        </w:tabs>
        <w:spacing w:line="276" w:lineRule="auto"/>
        <w:jc w:val="both"/>
        <w:rPr>
          <w:rFonts w:ascii="Arial" w:hAnsi="Arial" w:cs="Arial"/>
          <w:b/>
          <w:sz w:val="22"/>
          <w:szCs w:val="22"/>
        </w:rPr>
      </w:pPr>
    </w:p>
    <w:p w:rsidR="00A70B47" w:rsidRPr="007F7BD7" w:rsidRDefault="00A70B47" w:rsidP="00A70B47">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Pr>
          <w:rFonts w:ascii="Arial" w:hAnsi="Arial" w:cs="Arial"/>
          <w:b/>
          <w:sz w:val="22"/>
          <w:szCs w:val="22"/>
        </w:rPr>
        <w:t>2</w:t>
      </w:r>
      <w:r w:rsidRPr="007F7BD7">
        <w:rPr>
          <w:rFonts w:ascii="Arial" w:hAnsi="Arial" w:cs="Arial"/>
          <w:b/>
          <w:sz w:val="22"/>
          <w:szCs w:val="22"/>
        </w:rPr>
        <w:t>.</w:t>
      </w:r>
      <w:r w:rsidRPr="007F7BD7">
        <w:rPr>
          <w:rFonts w:ascii="Arial" w:hAnsi="Arial" w:cs="Arial"/>
          <w:sz w:val="22"/>
          <w:szCs w:val="22"/>
        </w:rPr>
        <w:t xml:space="preserve">  </w:t>
      </w:r>
      <w:r>
        <w:rPr>
          <w:rFonts w:ascii="Arial" w:hAnsi="Arial" w:cs="Arial"/>
          <w:sz w:val="22"/>
          <w:szCs w:val="22"/>
        </w:rPr>
        <w:t>Each local unit in good standing shall be entitled to send its President or alternate and one voting delegate for up to the first 50 members. Local unit may send voting delegates for each additional 50 members or major fraction thereof, as shown on the Alaska PTA Treasurer’s records as of thirty (30) days prior to the convention. A major fraction is defined as 51 percent of 50 members.</w:t>
      </w:r>
      <w:r w:rsidRPr="007F7BD7">
        <w:rPr>
          <w:rFonts w:ascii="Arial" w:hAnsi="Arial" w:cs="Arial"/>
          <w:sz w:val="22"/>
          <w:szCs w:val="22"/>
        </w:rPr>
        <w:t xml:space="preserve"> </w:t>
      </w:r>
      <w:r w:rsidRPr="007F7BD7">
        <w:rPr>
          <w:rFonts w:ascii="Arial" w:hAnsi="Arial" w:cs="Arial"/>
          <w:b/>
          <w:sz w:val="22"/>
          <w:szCs w:val="22"/>
        </w:rPr>
        <w:t xml:space="preserve">(AKPTA Article XXII, Sect. 2) </w:t>
      </w:r>
      <w:r w:rsidRPr="007F7BD7">
        <w:rPr>
          <w:rFonts w:ascii="Arial" w:hAnsi="Arial" w:cs="Arial"/>
          <w:sz w:val="22"/>
          <w:szCs w:val="22"/>
        </w:rPr>
        <w:t xml:space="preserve">  </w:t>
      </w:r>
    </w:p>
    <w:p w:rsidR="00A70B47" w:rsidRPr="007F7BD7" w:rsidRDefault="00A70B47" w:rsidP="00A70B47">
      <w:pPr>
        <w:tabs>
          <w:tab w:val="left" w:pos="360"/>
          <w:tab w:val="left" w:pos="1080"/>
          <w:tab w:val="left" w:pos="1350"/>
          <w:tab w:val="left" w:pos="6480"/>
          <w:tab w:val="left" w:pos="8639"/>
        </w:tabs>
        <w:spacing w:line="276" w:lineRule="auto"/>
        <w:jc w:val="both"/>
        <w:rPr>
          <w:rFonts w:ascii="Arial" w:hAnsi="Arial" w:cs="Arial"/>
          <w:sz w:val="22"/>
          <w:szCs w:val="22"/>
        </w:rPr>
      </w:pPr>
    </w:p>
    <w:p w:rsidR="00A70B47" w:rsidRPr="007F7BD7" w:rsidRDefault="00A70B47" w:rsidP="00A70B47">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w:t>
      </w:r>
      <w:r>
        <w:rPr>
          <w:rFonts w:ascii="Arial" w:hAnsi="Arial" w:cs="Arial"/>
          <w:b/>
          <w:sz w:val="22"/>
          <w:szCs w:val="22"/>
        </w:rPr>
        <w:t>3</w:t>
      </w:r>
      <w:r w:rsidRPr="007F7BD7">
        <w:rPr>
          <w:rFonts w:ascii="Arial" w:hAnsi="Arial" w:cs="Arial"/>
          <w:b/>
          <w:sz w:val="22"/>
          <w:szCs w:val="22"/>
        </w:rPr>
        <w:t xml:space="preserve">.  </w:t>
      </w:r>
      <w:r w:rsidRPr="007F7BD7">
        <w:rPr>
          <w:rFonts w:ascii="Arial" w:hAnsi="Arial" w:cs="Arial"/>
          <w:sz w:val="22"/>
          <w:szCs w:val="22"/>
        </w:rPr>
        <w:t xml:space="preserve">This PTA may send as many non-voting delegates as it wants.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B6642D"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XI</w:t>
      </w:r>
      <w:r w:rsidR="00FE1F49" w:rsidRPr="00632882">
        <w:rPr>
          <w:rFonts w:ascii="Arial" w:hAnsi="Arial" w:cs="Arial"/>
          <w:b/>
          <w:sz w:val="22"/>
          <w:szCs w:val="22"/>
        </w:rPr>
        <w:t>II</w:t>
      </w:r>
      <w:r w:rsidRPr="00632882">
        <w:rPr>
          <w:rFonts w:ascii="Arial" w:hAnsi="Arial" w:cs="Arial"/>
          <w:b/>
          <w:sz w:val="22"/>
          <w:szCs w:val="22"/>
        </w:rPr>
        <w:t xml:space="preserve">:  Annual </w:t>
      </w:r>
      <w:r w:rsidR="00776932" w:rsidRPr="00632882">
        <w:rPr>
          <w:rFonts w:ascii="Arial" w:hAnsi="Arial" w:cs="Arial"/>
          <w:b/>
          <w:sz w:val="22"/>
          <w:szCs w:val="22"/>
        </w:rPr>
        <w:t>Alaska PTA Legislative Issues Conference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  </w:t>
      </w:r>
      <w:r w:rsidRPr="00632882">
        <w:rPr>
          <w:rFonts w:ascii="Arial" w:hAnsi="Arial" w:cs="Arial"/>
          <w:sz w:val="22"/>
          <w:szCs w:val="22"/>
        </w:rPr>
        <w:t>The Alaska PTA Executi</w:t>
      </w:r>
      <w:r w:rsidR="00F95E9A" w:rsidRPr="00632882">
        <w:rPr>
          <w:rFonts w:ascii="Arial" w:hAnsi="Arial" w:cs="Arial"/>
          <w:sz w:val="22"/>
          <w:szCs w:val="22"/>
        </w:rPr>
        <w:t xml:space="preserve">ve Committee shall notify this </w:t>
      </w:r>
      <w:r w:rsidRPr="00632882">
        <w:rPr>
          <w:rFonts w:ascii="Arial" w:hAnsi="Arial" w:cs="Arial"/>
          <w:sz w:val="22"/>
          <w:szCs w:val="22"/>
        </w:rPr>
        <w:t>PTA of the time and place for this conference not less than 30 days before the beginning of the conference.</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 xml:space="preserve">Section 2.  </w:t>
      </w:r>
      <w:r w:rsidR="00F95E9A" w:rsidRPr="00632882">
        <w:rPr>
          <w:rFonts w:ascii="Arial" w:hAnsi="Arial" w:cs="Arial"/>
          <w:sz w:val="22"/>
          <w:szCs w:val="22"/>
        </w:rPr>
        <w:t xml:space="preserve">This </w:t>
      </w:r>
      <w:r w:rsidRPr="00632882">
        <w:rPr>
          <w:rFonts w:ascii="Arial" w:hAnsi="Arial" w:cs="Arial"/>
          <w:sz w:val="22"/>
          <w:szCs w:val="22"/>
        </w:rPr>
        <w:t>PT</w:t>
      </w:r>
      <w:r w:rsidR="00614C5F" w:rsidRPr="00632882">
        <w:rPr>
          <w:rFonts w:ascii="Arial" w:hAnsi="Arial" w:cs="Arial"/>
          <w:sz w:val="22"/>
          <w:szCs w:val="22"/>
        </w:rPr>
        <w:t>S</w:t>
      </w:r>
      <w:r w:rsidRPr="00632882">
        <w:rPr>
          <w:rFonts w:ascii="Arial" w:hAnsi="Arial" w:cs="Arial"/>
          <w:sz w:val="22"/>
          <w:szCs w:val="22"/>
        </w:rPr>
        <w:t>A is entitled to send two voting delegates.</w:t>
      </w:r>
      <w:r w:rsidRPr="00632882">
        <w:rPr>
          <w:rFonts w:ascii="Arial" w:hAnsi="Arial" w:cs="Arial"/>
          <w:b/>
          <w:sz w:val="22"/>
          <w:szCs w:val="22"/>
        </w:rPr>
        <w:t xml:space="preserve">  </w:t>
      </w:r>
      <w:r w:rsidRPr="00632882">
        <w:rPr>
          <w:rFonts w:ascii="Arial" w:hAnsi="Arial" w:cs="Arial"/>
          <w:sz w:val="22"/>
          <w:szCs w:val="22"/>
        </w:rPr>
        <w:t xml:space="preserve">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X</w:t>
      </w:r>
      <w:r w:rsidR="00FE1F49" w:rsidRPr="00632882">
        <w:rPr>
          <w:rFonts w:ascii="Arial" w:hAnsi="Arial" w:cs="Arial"/>
          <w:b/>
          <w:sz w:val="22"/>
          <w:szCs w:val="22"/>
        </w:rPr>
        <w:t>I</w:t>
      </w:r>
      <w:r w:rsidRPr="00632882">
        <w:rPr>
          <w:rFonts w:ascii="Arial" w:hAnsi="Arial" w:cs="Arial"/>
          <w:b/>
          <w:sz w:val="22"/>
          <w:szCs w:val="22"/>
        </w:rPr>
        <w:t>V:  Relationship with National PTA and Alaska PTA</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lastRenderedPageBreak/>
        <w:t xml:space="preserve">#Section 1. </w:t>
      </w:r>
      <w:r w:rsidRPr="00632882">
        <w:rPr>
          <w:rFonts w:ascii="Arial" w:hAnsi="Arial" w:cs="Arial"/>
          <w:sz w:val="22"/>
          <w:szCs w:val="22"/>
        </w:rPr>
        <w:t xml:space="preserve"> Local PTAs shall be organized and chartered under the authority of the Alaska PTA in the area in which the local PTA functions, in conformity with such rules and regulations, not in conflict with the Bylaws of the National PTA, as the Alaska PTA may in it</w:t>
      </w:r>
      <w:r w:rsidR="00B6642D" w:rsidRPr="00632882">
        <w:rPr>
          <w:rFonts w:ascii="Arial" w:hAnsi="Arial" w:cs="Arial"/>
          <w:sz w:val="22"/>
          <w:szCs w:val="22"/>
        </w:rPr>
        <w:t xml:space="preserve">s bylaws prescribe. </w:t>
      </w:r>
      <w:r w:rsidRPr="00632882">
        <w:rPr>
          <w:rFonts w:ascii="Arial" w:hAnsi="Arial" w:cs="Arial"/>
          <w:sz w:val="22"/>
          <w:szCs w:val="22"/>
        </w:rPr>
        <w:t xml:space="preserve">The Alaska PTA shall issue to the local PTA in its area an appropriate charter evidencing the due </w:t>
      </w:r>
      <w:r w:rsidR="006C5D4C" w:rsidRPr="00632882">
        <w:rPr>
          <w:rFonts w:ascii="Arial" w:hAnsi="Arial" w:cs="Arial"/>
          <w:sz w:val="22"/>
          <w:szCs w:val="22"/>
        </w:rPr>
        <w:t>association</w:t>
      </w:r>
      <w:r w:rsidRPr="00632882">
        <w:rPr>
          <w:rFonts w:ascii="Arial" w:hAnsi="Arial" w:cs="Arial"/>
          <w:sz w:val="22"/>
          <w:szCs w:val="22"/>
        </w:rPr>
        <w:t xml:space="preserve"> and g</w:t>
      </w:r>
      <w:r w:rsidR="00B6642D" w:rsidRPr="00632882">
        <w:rPr>
          <w:rFonts w:ascii="Arial" w:hAnsi="Arial" w:cs="Arial"/>
          <w:sz w:val="22"/>
          <w:szCs w:val="22"/>
        </w:rPr>
        <w:t xml:space="preserve">ood standing of the local PTA. </w:t>
      </w:r>
      <w:r w:rsidR="00B6642D" w:rsidRPr="00632882">
        <w:rPr>
          <w:rFonts w:ascii="Arial" w:hAnsi="Arial" w:cs="Arial"/>
          <w:b/>
          <w:sz w:val="22"/>
          <w:szCs w:val="22"/>
        </w:rPr>
        <w:t>(NPTA Article</w:t>
      </w:r>
      <w:r w:rsidRPr="00632882">
        <w:rPr>
          <w:rFonts w:ascii="Arial" w:hAnsi="Arial" w:cs="Arial"/>
          <w:b/>
          <w:sz w:val="22"/>
          <w:szCs w:val="22"/>
        </w:rPr>
        <w:t xml:space="preserve"> VI, Sect. 1)</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A PTA in good standing is one which:</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632882" w:rsidRPr="007F7BD7" w:rsidRDefault="00632882" w:rsidP="00A70B47">
      <w:pPr>
        <w:numPr>
          <w:ilvl w:val="0"/>
          <w:numId w:val="8"/>
        </w:numPr>
        <w:tabs>
          <w:tab w:val="clear" w:pos="720"/>
          <w:tab w:val="num" w:pos="1080"/>
          <w:tab w:val="left" w:pos="1350"/>
          <w:tab w:val="left" w:pos="6480"/>
          <w:tab w:val="left" w:pos="8639"/>
        </w:tabs>
        <w:spacing w:line="276" w:lineRule="auto"/>
        <w:ind w:left="1080"/>
        <w:rPr>
          <w:rFonts w:ascii="Arial" w:hAnsi="Arial" w:cs="Arial"/>
          <w:sz w:val="22"/>
          <w:szCs w:val="22"/>
        </w:rPr>
      </w:pPr>
      <w:r w:rsidRPr="007F7BD7">
        <w:rPr>
          <w:rFonts w:ascii="Arial" w:hAnsi="Arial" w:cs="Arial"/>
          <w:sz w:val="22"/>
          <w:szCs w:val="22"/>
        </w:rPr>
        <w:t>Adheres to the Objects and basic policies of the National PTA;</w:t>
      </w:r>
      <w:r w:rsidRPr="007F7BD7">
        <w:rPr>
          <w:rFonts w:ascii="Arial" w:hAnsi="Arial" w:cs="Arial"/>
          <w:sz w:val="22"/>
          <w:szCs w:val="22"/>
        </w:rPr>
        <w:tab/>
      </w:r>
    </w:p>
    <w:p w:rsidR="00632882" w:rsidRPr="007F7BD7" w:rsidRDefault="00632882" w:rsidP="00A70B47">
      <w:pPr>
        <w:tabs>
          <w:tab w:val="num" w:pos="1080"/>
          <w:tab w:val="left" w:pos="1350"/>
          <w:tab w:val="left" w:pos="6480"/>
          <w:tab w:val="left" w:pos="8639"/>
        </w:tabs>
        <w:spacing w:line="276" w:lineRule="auto"/>
        <w:ind w:left="360" w:hanging="360"/>
        <w:rPr>
          <w:rFonts w:ascii="Arial" w:hAnsi="Arial" w:cs="Arial"/>
          <w:sz w:val="22"/>
          <w:szCs w:val="22"/>
        </w:rPr>
      </w:pPr>
    </w:p>
    <w:p w:rsidR="00632882" w:rsidRPr="007F7BD7" w:rsidRDefault="00632882" w:rsidP="00A70B47">
      <w:pPr>
        <w:numPr>
          <w:ilvl w:val="0"/>
          <w:numId w:val="8"/>
        </w:numPr>
        <w:tabs>
          <w:tab w:val="clear" w:pos="720"/>
          <w:tab w:val="num" w:pos="1080"/>
          <w:tab w:val="left" w:pos="1350"/>
          <w:tab w:val="left" w:pos="6480"/>
          <w:tab w:val="left" w:pos="8639"/>
        </w:tabs>
        <w:spacing w:line="276" w:lineRule="auto"/>
        <w:ind w:left="1080"/>
        <w:rPr>
          <w:rFonts w:ascii="Arial" w:hAnsi="Arial" w:cs="Arial"/>
          <w:sz w:val="22"/>
          <w:szCs w:val="22"/>
        </w:rPr>
      </w:pPr>
      <w:r w:rsidRPr="007F7BD7">
        <w:rPr>
          <w:rFonts w:ascii="Arial" w:hAnsi="Arial" w:cs="Arial"/>
          <w:sz w:val="22"/>
          <w:szCs w:val="22"/>
        </w:rPr>
        <w:t>Remits the national portion of the dues through the Alaska PTA to reach the National office by dates designated by the National PTA; and</w:t>
      </w:r>
    </w:p>
    <w:p w:rsidR="00632882" w:rsidRPr="007F7BD7" w:rsidRDefault="00632882" w:rsidP="00A70B47">
      <w:pPr>
        <w:tabs>
          <w:tab w:val="num" w:pos="1080"/>
          <w:tab w:val="left" w:pos="1350"/>
          <w:tab w:val="left" w:pos="6480"/>
          <w:tab w:val="left" w:pos="8639"/>
        </w:tabs>
        <w:spacing w:line="276" w:lineRule="auto"/>
        <w:ind w:hanging="360"/>
        <w:rPr>
          <w:rFonts w:ascii="Arial" w:hAnsi="Arial" w:cs="Arial"/>
          <w:sz w:val="22"/>
          <w:szCs w:val="22"/>
        </w:rPr>
      </w:pPr>
    </w:p>
    <w:p w:rsidR="00632882" w:rsidRPr="007F7BD7" w:rsidRDefault="00632882" w:rsidP="00A70B47">
      <w:pPr>
        <w:numPr>
          <w:ilvl w:val="0"/>
          <w:numId w:val="8"/>
        </w:numPr>
        <w:tabs>
          <w:tab w:val="clear" w:pos="720"/>
          <w:tab w:val="num" w:pos="1080"/>
          <w:tab w:val="left" w:pos="1350"/>
          <w:tab w:val="left" w:pos="6480"/>
          <w:tab w:val="left" w:pos="8639"/>
        </w:tabs>
        <w:spacing w:line="276" w:lineRule="auto"/>
        <w:ind w:left="1080"/>
        <w:rPr>
          <w:rFonts w:ascii="Arial" w:hAnsi="Arial" w:cs="Arial"/>
          <w:sz w:val="22"/>
          <w:szCs w:val="22"/>
        </w:rPr>
      </w:pPr>
      <w:r w:rsidRPr="007F7BD7">
        <w:rPr>
          <w:rFonts w:ascii="Arial" w:hAnsi="Arial" w:cs="Arial"/>
          <w:sz w:val="22"/>
          <w:szCs w:val="22"/>
        </w:rPr>
        <w:t>Has on file at the Alaska PTA office:</w:t>
      </w:r>
    </w:p>
    <w:p w:rsidR="00632882" w:rsidRPr="007F7BD7" w:rsidRDefault="00632882" w:rsidP="00A70B47">
      <w:pPr>
        <w:tabs>
          <w:tab w:val="left" w:pos="360"/>
          <w:tab w:val="left" w:pos="1350"/>
          <w:tab w:val="left" w:pos="6480"/>
          <w:tab w:val="left" w:pos="8639"/>
        </w:tabs>
        <w:spacing w:line="276" w:lineRule="auto"/>
        <w:rPr>
          <w:rFonts w:ascii="Arial" w:hAnsi="Arial" w:cs="Arial"/>
          <w:sz w:val="22"/>
          <w:szCs w:val="22"/>
        </w:rPr>
      </w:pPr>
    </w:p>
    <w:p w:rsidR="00632882" w:rsidRPr="007F7BD7" w:rsidRDefault="00632882" w:rsidP="00A70B47">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An IRS Employer Identification Number (EIN); and</w:t>
      </w:r>
    </w:p>
    <w:p w:rsidR="00632882" w:rsidRPr="007F7BD7" w:rsidRDefault="00632882" w:rsidP="00A70B47">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 xml:space="preserve">A copy of the </w:t>
      </w:r>
      <w:r>
        <w:rPr>
          <w:rFonts w:ascii="Arial" w:hAnsi="Arial" w:cs="Arial"/>
          <w:sz w:val="22"/>
          <w:szCs w:val="22"/>
        </w:rPr>
        <w:t xml:space="preserve">current </w:t>
      </w:r>
      <w:r w:rsidRPr="007F7BD7">
        <w:rPr>
          <w:rFonts w:ascii="Arial" w:hAnsi="Arial" w:cs="Arial"/>
          <w:sz w:val="22"/>
          <w:szCs w:val="22"/>
        </w:rPr>
        <w:t xml:space="preserve">annual IRS document filing (Form 990/990EZ/990N), as applicable; </w:t>
      </w:r>
      <w:r>
        <w:rPr>
          <w:rFonts w:ascii="Arial" w:hAnsi="Arial" w:cs="Arial"/>
          <w:sz w:val="22"/>
          <w:szCs w:val="22"/>
        </w:rPr>
        <w:t>and</w:t>
      </w:r>
    </w:p>
    <w:p w:rsidR="00632882" w:rsidRPr="007F7BD7" w:rsidRDefault="00632882" w:rsidP="00A70B47">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A current officers list; and</w:t>
      </w:r>
    </w:p>
    <w:p w:rsidR="00632882" w:rsidRPr="007F7BD7" w:rsidRDefault="00632882" w:rsidP="00A70B47">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A current membership list; and</w:t>
      </w:r>
    </w:p>
    <w:p w:rsidR="00632882" w:rsidRPr="007F7BD7" w:rsidRDefault="00632882" w:rsidP="00A70B47">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A copy of current annual audit; and</w:t>
      </w:r>
    </w:p>
    <w:p w:rsidR="00632882" w:rsidRPr="007F7BD7" w:rsidRDefault="00632882" w:rsidP="00A70B47">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 xml:space="preserve">A copy of proof of liability insurance </w:t>
      </w:r>
      <w:r>
        <w:rPr>
          <w:rFonts w:ascii="Arial" w:hAnsi="Arial" w:cs="Arial"/>
          <w:sz w:val="22"/>
          <w:szCs w:val="22"/>
        </w:rPr>
        <w:t>meeting the Alaska PTA guidelines, which is paid annually</w:t>
      </w:r>
      <w:r w:rsidRPr="007F7BD7">
        <w:rPr>
          <w:rFonts w:ascii="Arial" w:hAnsi="Arial" w:cs="Arial"/>
          <w:sz w:val="22"/>
          <w:szCs w:val="22"/>
        </w:rPr>
        <w:t>; and</w:t>
      </w:r>
    </w:p>
    <w:p w:rsidR="00632882" w:rsidRDefault="00632882" w:rsidP="00A70B47">
      <w:pPr>
        <w:numPr>
          <w:ilvl w:val="0"/>
          <w:numId w:val="40"/>
        </w:numPr>
        <w:tabs>
          <w:tab w:val="left" w:pos="1350"/>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A copy of current bylaws which have been approved according to the procedures of the Alaska PTA</w:t>
      </w:r>
    </w:p>
    <w:p w:rsidR="00632882" w:rsidRDefault="00632882" w:rsidP="00A70B47">
      <w:pPr>
        <w:tabs>
          <w:tab w:val="left" w:pos="360"/>
          <w:tab w:val="left" w:pos="1350"/>
          <w:tab w:val="left" w:pos="6480"/>
          <w:tab w:val="left" w:pos="8639"/>
        </w:tabs>
        <w:spacing w:line="276" w:lineRule="auto"/>
        <w:ind w:left="1080"/>
        <w:rPr>
          <w:rFonts w:ascii="Arial" w:hAnsi="Arial" w:cs="Arial"/>
          <w:sz w:val="22"/>
          <w:szCs w:val="22"/>
        </w:rPr>
      </w:pPr>
    </w:p>
    <w:p w:rsidR="00632882" w:rsidRPr="00AE3F5F" w:rsidRDefault="00632882" w:rsidP="00A70B47">
      <w:pPr>
        <w:pStyle w:val="ListParagraph"/>
        <w:numPr>
          <w:ilvl w:val="0"/>
          <w:numId w:val="13"/>
        </w:numPr>
        <w:tabs>
          <w:tab w:val="left" w:pos="360"/>
          <w:tab w:val="left" w:pos="1080"/>
          <w:tab w:val="left" w:pos="1350"/>
          <w:tab w:val="left" w:pos="6480"/>
          <w:tab w:val="left" w:pos="8639"/>
        </w:tabs>
        <w:spacing w:line="276" w:lineRule="auto"/>
        <w:ind w:left="720"/>
        <w:rPr>
          <w:rFonts w:ascii="Arial" w:hAnsi="Arial" w:cs="Arial"/>
          <w:vanish/>
          <w:sz w:val="22"/>
          <w:szCs w:val="22"/>
        </w:rPr>
      </w:pPr>
    </w:p>
    <w:p w:rsidR="00632882" w:rsidRPr="00AE3F5F" w:rsidRDefault="00632882" w:rsidP="00A70B47">
      <w:pPr>
        <w:pStyle w:val="ListParagraph"/>
        <w:numPr>
          <w:ilvl w:val="0"/>
          <w:numId w:val="13"/>
        </w:numPr>
        <w:tabs>
          <w:tab w:val="left" w:pos="360"/>
          <w:tab w:val="left" w:pos="1080"/>
          <w:tab w:val="left" w:pos="1350"/>
          <w:tab w:val="left" w:pos="6480"/>
          <w:tab w:val="left" w:pos="8639"/>
        </w:tabs>
        <w:spacing w:line="276" w:lineRule="auto"/>
        <w:ind w:left="720"/>
        <w:rPr>
          <w:rFonts w:ascii="Arial" w:hAnsi="Arial" w:cs="Arial"/>
          <w:vanish/>
          <w:sz w:val="22"/>
          <w:szCs w:val="22"/>
        </w:rPr>
      </w:pPr>
    </w:p>
    <w:p w:rsidR="00632882" w:rsidRPr="00AE3F5F" w:rsidRDefault="00632882" w:rsidP="00A70B47">
      <w:pPr>
        <w:pStyle w:val="ListParagraph"/>
        <w:numPr>
          <w:ilvl w:val="0"/>
          <w:numId w:val="13"/>
        </w:numPr>
        <w:tabs>
          <w:tab w:val="left" w:pos="360"/>
          <w:tab w:val="left" w:pos="1080"/>
          <w:tab w:val="left" w:pos="1350"/>
          <w:tab w:val="left" w:pos="6480"/>
          <w:tab w:val="left" w:pos="8639"/>
        </w:tabs>
        <w:spacing w:line="276" w:lineRule="auto"/>
        <w:ind w:left="720"/>
        <w:rPr>
          <w:rFonts w:ascii="Arial" w:hAnsi="Arial" w:cs="Arial"/>
          <w:vanish/>
          <w:sz w:val="22"/>
          <w:szCs w:val="22"/>
        </w:rPr>
      </w:pPr>
    </w:p>
    <w:p w:rsidR="00632882" w:rsidRPr="00AE3F5F" w:rsidRDefault="00632882" w:rsidP="00A70B47">
      <w:pPr>
        <w:numPr>
          <w:ilvl w:val="0"/>
          <w:numId w:val="13"/>
        </w:numPr>
        <w:tabs>
          <w:tab w:val="left" w:pos="1080"/>
          <w:tab w:val="left" w:pos="1350"/>
          <w:tab w:val="left" w:pos="6480"/>
          <w:tab w:val="left" w:pos="8639"/>
        </w:tabs>
        <w:spacing w:line="276" w:lineRule="auto"/>
        <w:rPr>
          <w:rFonts w:ascii="Arial" w:hAnsi="Arial" w:cs="Arial"/>
          <w:sz w:val="22"/>
          <w:szCs w:val="22"/>
        </w:rPr>
      </w:pPr>
      <w:r w:rsidRPr="00AE3F5F">
        <w:rPr>
          <w:rFonts w:ascii="Arial" w:hAnsi="Arial" w:cs="Arial"/>
          <w:sz w:val="22"/>
          <w:szCs w:val="22"/>
        </w:rPr>
        <w:t>Meets other criteria as may be prescribed by the Alaska PTA.</w:t>
      </w:r>
    </w:p>
    <w:p w:rsidR="00776932" w:rsidRPr="00632882" w:rsidRDefault="00776932" w:rsidP="00A70B47">
      <w:pPr>
        <w:tabs>
          <w:tab w:val="left" w:pos="360"/>
          <w:tab w:val="left" w:pos="1080"/>
          <w:tab w:val="left" w:pos="1350"/>
          <w:tab w:val="left" w:pos="6480"/>
          <w:tab w:val="left" w:pos="8639"/>
        </w:tabs>
        <w:spacing w:line="276" w:lineRule="auto"/>
        <w:ind w:left="1080"/>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#Section 2.</w:t>
      </w:r>
      <w:r w:rsidRPr="00632882">
        <w:rPr>
          <w:rFonts w:ascii="Arial" w:hAnsi="Arial" w:cs="Arial"/>
          <w:sz w:val="22"/>
          <w:szCs w:val="22"/>
        </w:rPr>
        <w:t xml:space="preserve">  In addition to the criteria listed above in Section 1, a PTA in good standing has an IRS Employer Identification Number on file in the state office. </w:t>
      </w:r>
      <w:r w:rsidRPr="00632882">
        <w:rPr>
          <w:rFonts w:ascii="Arial" w:hAnsi="Arial" w:cs="Arial"/>
          <w:b/>
          <w:sz w:val="22"/>
          <w:szCs w:val="22"/>
        </w:rPr>
        <w:t>(AKPTA Art</w:t>
      </w:r>
      <w:r w:rsidR="00B6642D" w:rsidRPr="00632882">
        <w:rPr>
          <w:rFonts w:ascii="Arial" w:hAnsi="Arial" w:cs="Arial"/>
          <w:b/>
          <w:sz w:val="22"/>
          <w:szCs w:val="22"/>
        </w:rPr>
        <w:t>icle</w:t>
      </w:r>
      <w:r w:rsidRPr="00632882">
        <w:rPr>
          <w:rFonts w:ascii="Arial" w:hAnsi="Arial" w:cs="Arial"/>
          <w:b/>
          <w:sz w:val="22"/>
          <w:szCs w:val="22"/>
        </w:rPr>
        <w:t xml:space="preserve"> X. Sect. 16)</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3. </w:t>
      </w:r>
      <w:r w:rsidRPr="00632882">
        <w:rPr>
          <w:rFonts w:ascii="Arial" w:hAnsi="Arial" w:cs="Arial"/>
          <w:sz w:val="22"/>
          <w:szCs w:val="22"/>
        </w:rPr>
        <w:t xml:space="preserve"> Each local PTA shall adopt such bylaws for the government of the </w:t>
      </w:r>
      <w:r w:rsidR="006C5D4C" w:rsidRPr="00632882">
        <w:rPr>
          <w:rFonts w:ascii="Arial" w:hAnsi="Arial" w:cs="Arial"/>
          <w:sz w:val="22"/>
          <w:szCs w:val="22"/>
        </w:rPr>
        <w:t>association</w:t>
      </w:r>
      <w:r w:rsidRPr="00632882">
        <w:rPr>
          <w:rFonts w:ascii="Arial" w:hAnsi="Arial" w:cs="Arial"/>
          <w:sz w:val="22"/>
          <w:szCs w:val="22"/>
        </w:rPr>
        <w:t xml:space="preserve"> as may </w:t>
      </w:r>
      <w:r w:rsidR="00B6642D" w:rsidRPr="00632882">
        <w:rPr>
          <w:rFonts w:ascii="Arial" w:hAnsi="Arial" w:cs="Arial"/>
          <w:sz w:val="22"/>
          <w:szCs w:val="22"/>
        </w:rPr>
        <w:t xml:space="preserve">be approved by the Alaska PTA. </w:t>
      </w:r>
      <w:r w:rsidRPr="00632882">
        <w:rPr>
          <w:rFonts w:ascii="Arial" w:hAnsi="Arial" w:cs="Arial"/>
          <w:sz w:val="22"/>
          <w:szCs w:val="22"/>
        </w:rPr>
        <w:t xml:space="preserve">Such bylaws shall not be in conflict with the Bylaws of the National PTA or the bylaws of the Alaska PTA.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4.</w:t>
      </w:r>
      <w:r w:rsidRPr="00632882">
        <w:rPr>
          <w:rFonts w:ascii="Arial" w:hAnsi="Arial" w:cs="Arial"/>
          <w:sz w:val="22"/>
          <w:szCs w:val="22"/>
        </w:rPr>
        <w:t xml:space="preserve">  Bylaws of each constituent </w:t>
      </w:r>
      <w:r w:rsidR="006C5D4C" w:rsidRPr="00632882">
        <w:rPr>
          <w:rFonts w:ascii="Arial" w:hAnsi="Arial" w:cs="Arial"/>
          <w:sz w:val="22"/>
          <w:szCs w:val="22"/>
        </w:rPr>
        <w:t>association</w:t>
      </w:r>
      <w:r w:rsidRPr="00632882">
        <w:rPr>
          <w:rFonts w:ascii="Arial" w:hAnsi="Arial" w:cs="Arial"/>
          <w:sz w:val="22"/>
          <w:szCs w:val="22"/>
        </w:rPr>
        <w:t xml:space="preserve"> shall include an article on amendments.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5. </w:t>
      </w:r>
      <w:r w:rsidRPr="00632882">
        <w:rPr>
          <w:rFonts w:ascii="Arial" w:hAnsi="Arial" w:cs="Arial"/>
          <w:sz w:val="22"/>
          <w:szCs w:val="22"/>
        </w:rPr>
        <w:t xml:space="preserve"> Each local PTA shall keep such permanent books of account and records as shall be sufficient to establish the items of gross income, receipts, and disbursements of the </w:t>
      </w:r>
      <w:r w:rsidR="006C5D4C" w:rsidRPr="00632882">
        <w:rPr>
          <w:rFonts w:ascii="Arial" w:hAnsi="Arial" w:cs="Arial"/>
          <w:sz w:val="22"/>
          <w:szCs w:val="22"/>
        </w:rPr>
        <w:t>association</w:t>
      </w:r>
      <w:r w:rsidRPr="00632882">
        <w:rPr>
          <w:rFonts w:ascii="Arial" w:hAnsi="Arial" w:cs="Arial"/>
          <w:sz w:val="22"/>
          <w:szCs w:val="22"/>
        </w:rPr>
        <w:t xml:space="preserve">, including specifically, the number of its members, the dues collected from its members, and the amounts of dues remitted to the Alaska PTA.  Such books of account and records shall at all reasonable times be open to inspection by an authorized representative of the Alaska PTA or, where directed by the Committee on State and National Relationships, by a duly authorized representative of the National PTA.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lastRenderedPageBreak/>
        <w:t xml:space="preserve">#Section 6.  </w:t>
      </w:r>
      <w:r w:rsidRPr="00632882">
        <w:rPr>
          <w:rFonts w:ascii="Arial" w:hAnsi="Arial" w:cs="Arial"/>
          <w:sz w:val="22"/>
          <w:szCs w:val="22"/>
        </w:rPr>
        <w:t xml:space="preserve">The charter of a local PTA shall be subject to withdrawal and the status of such </w:t>
      </w:r>
      <w:r w:rsidR="006C5D4C" w:rsidRPr="00632882">
        <w:rPr>
          <w:rFonts w:ascii="Arial" w:hAnsi="Arial" w:cs="Arial"/>
          <w:sz w:val="22"/>
          <w:szCs w:val="22"/>
        </w:rPr>
        <w:t>association</w:t>
      </w:r>
      <w:r w:rsidRPr="00632882">
        <w:rPr>
          <w:rFonts w:ascii="Arial" w:hAnsi="Arial" w:cs="Arial"/>
          <w:sz w:val="22"/>
          <w:szCs w:val="22"/>
        </w:rPr>
        <w:t xml:space="preserve"> as a PTA unit shall be subject to termination, in the manner and under the circumstances provided in the bylaws of the Alaska PTA.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7.  </w:t>
      </w:r>
      <w:r w:rsidRPr="00632882">
        <w:rPr>
          <w:rFonts w:ascii="Arial" w:hAnsi="Arial" w:cs="Arial"/>
          <w:sz w:val="22"/>
          <w:szCs w:val="22"/>
        </w:rPr>
        <w:t>Each local PTA is obligated, upon withdrawal of its charter by the Alaska PTA:</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numPr>
          <w:ilvl w:val="0"/>
          <w:numId w:val="3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To yield up and surrender all its books and records and all of its assets and property to the Alaska PTA or to such agency as may be designated by the Alaska PTA or to another local PTA organized under the authority of the Alaska PTA;</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38"/>
        </w:numPr>
        <w:tabs>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 xml:space="preserve">To cease and desist from the further use of any name that implies or connotes association with the National PTA or the Alaska PTA or status as a constituent </w:t>
      </w:r>
      <w:r w:rsidR="006C5D4C" w:rsidRPr="00632882">
        <w:rPr>
          <w:rFonts w:ascii="Arial" w:hAnsi="Arial" w:cs="Arial"/>
          <w:sz w:val="22"/>
          <w:szCs w:val="22"/>
        </w:rPr>
        <w:t>association</w:t>
      </w:r>
      <w:r w:rsidRPr="00632882">
        <w:rPr>
          <w:rFonts w:ascii="Arial" w:hAnsi="Arial" w:cs="Arial"/>
          <w:sz w:val="22"/>
          <w:szCs w:val="22"/>
        </w:rPr>
        <w:t xml:space="preserve"> of the National PTA; and</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
        </w:numPr>
        <w:tabs>
          <w:tab w:val="clear" w:pos="720"/>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 xml:space="preserve">To carry out promptly, under the supervision and direction of the Alaska PTA, all proceedings necessary or desirable for the purpose of dissolving such local PTA.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8.  </w:t>
      </w:r>
      <w:r w:rsidRPr="00632882">
        <w:rPr>
          <w:rFonts w:ascii="Arial" w:hAnsi="Arial" w:cs="Arial"/>
          <w:sz w:val="22"/>
          <w:szCs w:val="22"/>
        </w:rPr>
        <w:t xml:space="preserve">Each </w:t>
      </w:r>
      <w:r w:rsidR="00F95E9A" w:rsidRPr="00632882">
        <w:rPr>
          <w:rFonts w:ascii="Arial" w:hAnsi="Arial" w:cs="Arial"/>
          <w:sz w:val="22"/>
          <w:szCs w:val="22"/>
        </w:rPr>
        <w:t>O</w:t>
      </w:r>
      <w:r w:rsidRPr="00632882">
        <w:rPr>
          <w:rFonts w:ascii="Arial" w:hAnsi="Arial" w:cs="Arial"/>
          <w:sz w:val="22"/>
          <w:szCs w:val="22"/>
        </w:rPr>
        <w:t xml:space="preserve">fficer or </w:t>
      </w:r>
      <w:r w:rsidR="00F95E9A" w:rsidRPr="00632882">
        <w:rPr>
          <w:rFonts w:ascii="Arial" w:hAnsi="Arial" w:cs="Arial"/>
          <w:sz w:val="22"/>
          <w:szCs w:val="22"/>
        </w:rPr>
        <w:t>B</w:t>
      </w:r>
      <w:r w:rsidRPr="00632882">
        <w:rPr>
          <w:rFonts w:ascii="Arial" w:hAnsi="Arial" w:cs="Arial"/>
          <w:sz w:val="22"/>
          <w:szCs w:val="22"/>
        </w:rPr>
        <w:t xml:space="preserve">oard member of a local PTA shall be a member of such local PTA.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9.  </w:t>
      </w:r>
      <w:r w:rsidRPr="00632882">
        <w:rPr>
          <w:rFonts w:ascii="Arial" w:hAnsi="Arial" w:cs="Arial"/>
          <w:sz w:val="22"/>
          <w:szCs w:val="22"/>
        </w:rPr>
        <w:t xml:space="preserve">Each local PTA shall collect dues from its members and shall remit a portion of such dues to the Alaska PTA as provided in Article V hereof.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#Section 10.</w:t>
      </w:r>
      <w:r w:rsidRPr="00632882">
        <w:rPr>
          <w:rFonts w:ascii="Arial" w:hAnsi="Arial" w:cs="Arial"/>
          <w:sz w:val="22"/>
          <w:szCs w:val="22"/>
        </w:rPr>
        <w:t xml:space="preserve">  Each local PTA shall include in its bylaws provisions corresponding to the provisions of such of these bylaws as are identified by the state symbol #.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11.  </w:t>
      </w:r>
      <w:r w:rsidRPr="00632882">
        <w:rPr>
          <w:rFonts w:ascii="Arial" w:hAnsi="Arial" w:cs="Arial"/>
          <w:sz w:val="22"/>
          <w:szCs w:val="22"/>
        </w:rPr>
        <w:t>PTAs whose State and National dues are not current will be notified by April 1</w:t>
      </w:r>
      <w:r w:rsidR="00B6642D" w:rsidRPr="00632882">
        <w:rPr>
          <w:rFonts w:ascii="Arial" w:hAnsi="Arial" w:cs="Arial"/>
          <w:sz w:val="22"/>
          <w:szCs w:val="22"/>
          <w:vertAlign w:val="superscript"/>
        </w:rPr>
        <w:t>st</w:t>
      </w:r>
      <w:r w:rsidRPr="00632882">
        <w:rPr>
          <w:rFonts w:ascii="Arial" w:hAnsi="Arial" w:cs="Arial"/>
          <w:sz w:val="22"/>
          <w:szCs w:val="22"/>
        </w:rPr>
        <w:t xml:space="preserve"> of each year.  If they are not brought current by June 30</w:t>
      </w:r>
      <w:r w:rsidR="00B6642D" w:rsidRPr="00632882">
        <w:rPr>
          <w:rFonts w:ascii="Arial" w:hAnsi="Arial" w:cs="Arial"/>
          <w:sz w:val="22"/>
          <w:szCs w:val="22"/>
          <w:vertAlign w:val="superscript"/>
        </w:rPr>
        <w:t>th</w:t>
      </w:r>
      <w:r w:rsidRPr="00632882">
        <w:rPr>
          <w:rFonts w:ascii="Arial" w:hAnsi="Arial" w:cs="Arial"/>
          <w:sz w:val="22"/>
          <w:szCs w:val="22"/>
        </w:rPr>
        <w:t>, they will be ineligible to participate in PTA programs at the State and National level until the discrepancies are corrected.</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 xml:space="preserve"> </w:t>
      </w:r>
      <w:r w:rsidRPr="00632882">
        <w:rPr>
          <w:rFonts w:ascii="Arial" w:hAnsi="Arial" w:cs="Arial"/>
          <w:b/>
          <w:sz w:val="22"/>
          <w:szCs w:val="22"/>
        </w:rPr>
        <w:t xml:space="preserve">#Section 12.  </w:t>
      </w:r>
      <w:r w:rsidRPr="00632882">
        <w:rPr>
          <w:rFonts w:ascii="Arial" w:hAnsi="Arial" w:cs="Arial"/>
          <w:sz w:val="22"/>
          <w:szCs w:val="22"/>
        </w:rPr>
        <w:t>PTAs whose bylaws are not current will be notified by October 1</w:t>
      </w:r>
      <w:r w:rsidR="00B6642D" w:rsidRPr="00632882">
        <w:rPr>
          <w:rFonts w:ascii="Arial" w:hAnsi="Arial" w:cs="Arial"/>
          <w:sz w:val="22"/>
          <w:szCs w:val="22"/>
          <w:vertAlign w:val="superscript"/>
        </w:rPr>
        <w:t>st</w:t>
      </w:r>
      <w:r w:rsidRPr="00632882">
        <w:rPr>
          <w:rFonts w:ascii="Arial" w:hAnsi="Arial" w:cs="Arial"/>
          <w:sz w:val="22"/>
          <w:szCs w:val="22"/>
        </w:rPr>
        <w:t xml:space="preserve"> of each year and again on March 15</w:t>
      </w:r>
      <w:r w:rsidR="00B6642D" w:rsidRPr="00632882">
        <w:rPr>
          <w:rFonts w:ascii="Arial" w:hAnsi="Arial" w:cs="Arial"/>
          <w:sz w:val="22"/>
          <w:szCs w:val="22"/>
          <w:vertAlign w:val="superscript"/>
        </w:rPr>
        <w:t>th</w:t>
      </w:r>
      <w:r w:rsidRPr="00632882">
        <w:rPr>
          <w:rFonts w:ascii="Arial" w:hAnsi="Arial" w:cs="Arial"/>
          <w:sz w:val="22"/>
          <w:szCs w:val="22"/>
        </w:rPr>
        <w:t>, if necessary. If they are not brought current by June 30</w:t>
      </w:r>
      <w:r w:rsidR="00B6642D" w:rsidRPr="00632882">
        <w:rPr>
          <w:rFonts w:ascii="Arial" w:hAnsi="Arial" w:cs="Arial"/>
          <w:sz w:val="22"/>
          <w:szCs w:val="22"/>
          <w:vertAlign w:val="superscript"/>
        </w:rPr>
        <w:t>th</w:t>
      </w:r>
      <w:r w:rsidRPr="00632882">
        <w:rPr>
          <w:rFonts w:ascii="Arial" w:hAnsi="Arial" w:cs="Arial"/>
          <w:sz w:val="22"/>
          <w:szCs w:val="22"/>
        </w:rPr>
        <w:t>, they will be ineligible to participate in PTA programs at the State and National level until the discrepancies are corrected.</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13.  </w:t>
      </w:r>
      <w:r w:rsidRPr="00632882">
        <w:rPr>
          <w:rFonts w:ascii="Arial" w:hAnsi="Arial" w:cs="Arial"/>
          <w:sz w:val="22"/>
          <w:szCs w:val="22"/>
        </w:rPr>
        <w:t xml:space="preserve">PTAs that do not comply with those items required to be a unit in good standing, after notice of discrepancies, will be ineligible to participate in PTA programs at the State and National level until the discrepancies are corrected.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14.  </w:t>
      </w:r>
      <w:r w:rsidRPr="00632882">
        <w:rPr>
          <w:rFonts w:ascii="Arial" w:hAnsi="Arial" w:cs="Arial"/>
          <w:sz w:val="22"/>
          <w:szCs w:val="22"/>
        </w:rPr>
        <w:t xml:space="preserve">Bylaws of each constituent </w:t>
      </w:r>
      <w:r w:rsidR="006C5D4C" w:rsidRPr="00632882">
        <w:rPr>
          <w:rFonts w:ascii="Arial" w:hAnsi="Arial" w:cs="Arial"/>
          <w:sz w:val="22"/>
          <w:szCs w:val="22"/>
        </w:rPr>
        <w:t>association</w:t>
      </w:r>
      <w:r w:rsidRPr="00632882">
        <w:rPr>
          <w:rFonts w:ascii="Arial" w:hAnsi="Arial" w:cs="Arial"/>
          <w:sz w:val="22"/>
          <w:szCs w:val="22"/>
        </w:rPr>
        <w:t xml:space="preserve"> shall include a provision establishing a quorum.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b/>
          <w:sz w:val="22"/>
          <w:szCs w:val="22"/>
        </w:rPr>
        <w:t xml:space="preserve">#Section 15.  </w:t>
      </w:r>
      <w:r w:rsidRPr="00632882">
        <w:rPr>
          <w:rFonts w:ascii="Arial" w:hAnsi="Arial" w:cs="Arial"/>
          <w:sz w:val="22"/>
          <w:szCs w:val="22"/>
        </w:rPr>
        <w:t xml:space="preserve">The bylaws of all constituent </w:t>
      </w:r>
      <w:r w:rsidR="006C5D4C" w:rsidRPr="00632882">
        <w:rPr>
          <w:rFonts w:ascii="Arial" w:hAnsi="Arial" w:cs="Arial"/>
          <w:sz w:val="22"/>
          <w:szCs w:val="22"/>
        </w:rPr>
        <w:t>association</w:t>
      </w:r>
      <w:r w:rsidRPr="00632882">
        <w:rPr>
          <w:rFonts w:ascii="Arial" w:hAnsi="Arial" w:cs="Arial"/>
          <w:sz w:val="22"/>
          <w:szCs w:val="22"/>
        </w:rPr>
        <w:t xml:space="preserve">s shall prohibit voting by proxy.  </w:t>
      </w:r>
    </w:p>
    <w:p w:rsidR="00414EF8" w:rsidRPr="00632882" w:rsidRDefault="00414EF8"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 xml:space="preserve">#Article XV:  Parliamentary Authority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 xml:space="preserve">The rules contained in the current edition of </w:t>
      </w:r>
      <w:r w:rsidRPr="00632882">
        <w:rPr>
          <w:rFonts w:ascii="Arial" w:hAnsi="Arial" w:cs="Arial"/>
          <w:i/>
          <w:sz w:val="22"/>
          <w:szCs w:val="22"/>
        </w:rPr>
        <w:t>Robert's Rules of Order Newly Revised</w:t>
      </w:r>
      <w:r w:rsidRPr="00632882">
        <w:rPr>
          <w:rFonts w:ascii="Arial" w:hAnsi="Arial" w:cs="Arial"/>
          <w:sz w:val="22"/>
          <w:szCs w:val="22"/>
        </w:rPr>
        <w:t xml:space="preserve"> shall govern the National PTA and its constituent </w:t>
      </w:r>
      <w:r w:rsidR="006C5D4C" w:rsidRPr="00632882">
        <w:rPr>
          <w:rFonts w:ascii="Arial" w:hAnsi="Arial" w:cs="Arial"/>
          <w:sz w:val="22"/>
          <w:szCs w:val="22"/>
        </w:rPr>
        <w:t>association</w:t>
      </w:r>
      <w:r w:rsidRPr="00632882">
        <w:rPr>
          <w:rFonts w:ascii="Arial" w:hAnsi="Arial" w:cs="Arial"/>
          <w:sz w:val="22"/>
          <w:szCs w:val="22"/>
        </w:rPr>
        <w:t xml:space="preserve">s in all cases in which they are applicable and in which they are not in conflict with these bylaws, the bylaws of the Alaska PTA, and the Bylaws of the National PTA. </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b/>
          <w:sz w:val="22"/>
          <w:szCs w:val="22"/>
        </w:rPr>
      </w:pPr>
      <w:r w:rsidRPr="00632882">
        <w:rPr>
          <w:rFonts w:ascii="Arial" w:hAnsi="Arial" w:cs="Arial"/>
          <w:b/>
          <w:sz w:val="22"/>
          <w:szCs w:val="22"/>
        </w:rPr>
        <w:t>#Article XVI:  Amendments</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outlineLvl w:val="0"/>
        <w:rPr>
          <w:rFonts w:ascii="Arial" w:hAnsi="Arial" w:cs="Arial"/>
          <w:sz w:val="22"/>
          <w:szCs w:val="22"/>
        </w:rPr>
      </w:pPr>
      <w:r w:rsidRPr="00632882">
        <w:rPr>
          <w:rFonts w:ascii="Arial" w:hAnsi="Arial" w:cs="Arial"/>
          <w:b/>
          <w:sz w:val="22"/>
          <w:szCs w:val="22"/>
        </w:rPr>
        <w:t xml:space="preserve">Section 1.  </w:t>
      </w:r>
      <w:r w:rsidRPr="00632882">
        <w:rPr>
          <w:rFonts w:ascii="Arial" w:hAnsi="Arial" w:cs="Arial"/>
          <w:sz w:val="22"/>
          <w:szCs w:val="22"/>
        </w:rPr>
        <w:t>The procedures for amending these bylaws are as listed below.</w:t>
      </w:r>
      <w:r w:rsidRPr="00632882">
        <w:rPr>
          <w:rFonts w:ascii="Arial" w:hAnsi="Arial" w:cs="Arial"/>
          <w:b/>
          <w:sz w:val="22"/>
          <w:szCs w:val="22"/>
        </w:rPr>
        <w:t xml:space="preserve">  </w:t>
      </w:r>
      <w:r w:rsidRPr="00632882">
        <w:rPr>
          <w:rFonts w:ascii="Arial" w:hAnsi="Arial" w:cs="Arial"/>
          <w:sz w:val="22"/>
          <w:szCs w:val="22"/>
        </w:rPr>
        <w:tab/>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r w:rsidRPr="00632882">
        <w:rPr>
          <w:rFonts w:ascii="Arial" w:hAnsi="Arial" w:cs="Arial"/>
          <w:sz w:val="22"/>
          <w:szCs w:val="22"/>
        </w:rPr>
        <w:tab/>
      </w:r>
    </w:p>
    <w:p w:rsidR="00776932" w:rsidRPr="00632882" w:rsidRDefault="00BE477F" w:rsidP="00A70B47">
      <w:pPr>
        <w:numPr>
          <w:ilvl w:val="0"/>
          <w:numId w:val="39"/>
        </w:numPr>
        <w:tabs>
          <w:tab w:val="clear" w:pos="720"/>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These bylaws may</w:t>
      </w:r>
      <w:r w:rsidR="00776932" w:rsidRPr="00632882">
        <w:rPr>
          <w:rFonts w:ascii="Arial" w:hAnsi="Arial" w:cs="Arial"/>
          <w:sz w:val="22"/>
          <w:szCs w:val="22"/>
        </w:rPr>
        <w:t>be amended at any regular meeting of the PT</w:t>
      </w:r>
      <w:r w:rsidR="00614C5F" w:rsidRPr="00632882">
        <w:rPr>
          <w:rFonts w:ascii="Arial" w:hAnsi="Arial" w:cs="Arial"/>
          <w:sz w:val="22"/>
          <w:szCs w:val="22"/>
        </w:rPr>
        <w:t>S</w:t>
      </w:r>
      <w:r w:rsidR="00776932" w:rsidRPr="00632882">
        <w:rPr>
          <w:rFonts w:ascii="Arial" w:hAnsi="Arial" w:cs="Arial"/>
          <w:sz w:val="22"/>
          <w:szCs w:val="22"/>
        </w:rPr>
        <w:t>A or voted upon by mail, provided that notice of the proposed amendment shall have been given at least 30 days prior to the meeting at which the amendment is voted upon or the vote is being taken by mail; that a quorum has been established; and that the amendment shall be subject to t</w:t>
      </w:r>
      <w:r w:rsidR="00F95E9A" w:rsidRPr="00632882">
        <w:rPr>
          <w:rFonts w:ascii="Arial" w:hAnsi="Arial" w:cs="Arial"/>
          <w:sz w:val="22"/>
          <w:szCs w:val="22"/>
        </w:rPr>
        <w:t xml:space="preserve">he approval of the Alaska PTA. </w:t>
      </w:r>
      <w:r w:rsidR="00776932" w:rsidRPr="00632882">
        <w:rPr>
          <w:rFonts w:ascii="Arial" w:hAnsi="Arial" w:cs="Arial"/>
          <w:sz w:val="22"/>
          <w:szCs w:val="22"/>
        </w:rPr>
        <w:t>Bylaws amendments require a two-thirds positive vote of the members present and voting or voting by mail.</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4E78D9" w:rsidP="00A70B47">
      <w:pPr>
        <w:numPr>
          <w:ilvl w:val="0"/>
          <w:numId w:val="2"/>
        </w:numPr>
        <w:tabs>
          <w:tab w:val="clear" w:pos="720"/>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A committee may</w:t>
      </w:r>
      <w:r w:rsidR="00F5370C" w:rsidRPr="00632882">
        <w:rPr>
          <w:rFonts w:ascii="Arial" w:hAnsi="Arial" w:cs="Arial"/>
          <w:sz w:val="22"/>
          <w:szCs w:val="22"/>
        </w:rPr>
        <w:t xml:space="preserve"> </w:t>
      </w:r>
      <w:r w:rsidR="00776932" w:rsidRPr="00632882">
        <w:rPr>
          <w:rFonts w:ascii="Arial" w:hAnsi="Arial" w:cs="Arial"/>
          <w:sz w:val="22"/>
          <w:szCs w:val="22"/>
        </w:rPr>
        <w:t xml:space="preserve">be appointed to submit a revised set of bylaws as a </w:t>
      </w:r>
      <w:r w:rsidR="00F5370C" w:rsidRPr="00632882">
        <w:rPr>
          <w:rFonts w:ascii="Arial" w:hAnsi="Arial" w:cs="Arial"/>
          <w:sz w:val="22"/>
          <w:szCs w:val="22"/>
        </w:rPr>
        <w:t>replacement</w:t>
      </w:r>
      <w:r w:rsidR="00776932" w:rsidRPr="00632882">
        <w:rPr>
          <w:rFonts w:ascii="Arial" w:hAnsi="Arial" w:cs="Arial"/>
          <w:sz w:val="22"/>
          <w:szCs w:val="22"/>
        </w:rPr>
        <w:t xml:space="preserve"> for the existing bylaws only by a majority vote </w:t>
      </w:r>
      <w:r w:rsidR="00F95E9A" w:rsidRPr="00632882">
        <w:rPr>
          <w:rFonts w:ascii="Arial" w:hAnsi="Arial" w:cs="Arial"/>
          <w:sz w:val="22"/>
          <w:szCs w:val="22"/>
        </w:rPr>
        <w:t xml:space="preserve">at a membership meeting of the </w:t>
      </w:r>
      <w:r w:rsidR="00776932" w:rsidRPr="00632882">
        <w:rPr>
          <w:rFonts w:ascii="Arial" w:hAnsi="Arial" w:cs="Arial"/>
          <w:sz w:val="22"/>
          <w:szCs w:val="22"/>
        </w:rPr>
        <w:t>PT</w:t>
      </w:r>
      <w:r w:rsidR="00614C5F" w:rsidRPr="00632882">
        <w:rPr>
          <w:rFonts w:ascii="Arial" w:hAnsi="Arial" w:cs="Arial"/>
          <w:sz w:val="22"/>
          <w:szCs w:val="22"/>
        </w:rPr>
        <w:t>S</w:t>
      </w:r>
      <w:r w:rsidR="00776932" w:rsidRPr="00632882">
        <w:rPr>
          <w:rFonts w:ascii="Arial" w:hAnsi="Arial" w:cs="Arial"/>
          <w:sz w:val="22"/>
          <w:szCs w:val="22"/>
        </w:rPr>
        <w:t>A, or by a</w:t>
      </w:r>
      <w:r w:rsidR="00923BAD" w:rsidRPr="00632882">
        <w:rPr>
          <w:rFonts w:ascii="Arial" w:hAnsi="Arial" w:cs="Arial"/>
          <w:sz w:val="22"/>
          <w:szCs w:val="22"/>
        </w:rPr>
        <w:t xml:space="preserve"> two-thirds vote of the </w:t>
      </w:r>
      <w:r w:rsidR="00F95E9A" w:rsidRPr="00632882">
        <w:rPr>
          <w:rFonts w:ascii="Arial" w:hAnsi="Arial" w:cs="Arial"/>
          <w:sz w:val="22"/>
          <w:szCs w:val="22"/>
        </w:rPr>
        <w:t>B</w:t>
      </w:r>
      <w:r w:rsidR="00923BAD" w:rsidRPr="00632882">
        <w:rPr>
          <w:rFonts w:ascii="Arial" w:hAnsi="Arial" w:cs="Arial"/>
          <w:sz w:val="22"/>
          <w:szCs w:val="22"/>
        </w:rPr>
        <w:t xml:space="preserve">oard. </w:t>
      </w:r>
      <w:r w:rsidR="00776932" w:rsidRPr="00632882">
        <w:rPr>
          <w:rFonts w:ascii="Arial" w:hAnsi="Arial" w:cs="Arial"/>
          <w:sz w:val="22"/>
          <w:szCs w:val="22"/>
        </w:rPr>
        <w:t>The requirements for adoption of a revised set of bylaws shall be the same as in the case of an amendment.</w:t>
      </w:r>
    </w:p>
    <w:p w:rsidR="00776932" w:rsidRPr="00632882" w:rsidRDefault="00776932" w:rsidP="00A70B47">
      <w:pPr>
        <w:tabs>
          <w:tab w:val="left" w:pos="1080"/>
          <w:tab w:val="left" w:pos="1350"/>
          <w:tab w:val="left" w:pos="6480"/>
          <w:tab w:val="left" w:pos="8639"/>
        </w:tabs>
        <w:spacing w:line="276" w:lineRule="auto"/>
        <w:ind w:left="1080" w:hanging="360"/>
        <w:rPr>
          <w:rFonts w:ascii="Arial" w:hAnsi="Arial" w:cs="Arial"/>
          <w:sz w:val="22"/>
          <w:szCs w:val="22"/>
        </w:rPr>
      </w:pPr>
    </w:p>
    <w:p w:rsidR="00776932" w:rsidRPr="00632882" w:rsidRDefault="00776932" w:rsidP="00A70B47">
      <w:pPr>
        <w:numPr>
          <w:ilvl w:val="0"/>
          <w:numId w:val="2"/>
        </w:numPr>
        <w:tabs>
          <w:tab w:val="clear" w:pos="720"/>
          <w:tab w:val="left" w:pos="1080"/>
          <w:tab w:val="left" w:pos="1350"/>
          <w:tab w:val="left" w:pos="6480"/>
          <w:tab w:val="left" w:pos="8639"/>
        </w:tabs>
        <w:spacing w:line="276" w:lineRule="auto"/>
        <w:ind w:left="1080"/>
        <w:rPr>
          <w:rFonts w:ascii="Arial" w:hAnsi="Arial" w:cs="Arial"/>
          <w:sz w:val="22"/>
          <w:szCs w:val="22"/>
        </w:rPr>
      </w:pPr>
      <w:r w:rsidRPr="00632882">
        <w:rPr>
          <w:rFonts w:ascii="Arial" w:hAnsi="Arial" w:cs="Arial"/>
          <w:sz w:val="22"/>
          <w:szCs w:val="22"/>
        </w:rPr>
        <w:t>Submission of amendments or revised bylaws for approval by the Alaska PTA shall be in accordance with the bylaws and procedures of the Alaska PTA.</w:t>
      </w:r>
    </w:p>
    <w:p w:rsidR="00776932" w:rsidRPr="00632882" w:rsidRDefault="00776932" w:rsidP="00A70B47">
      <w:pPr>
        <w:tabs>
          <w:tab w:val="left" w:pos="360"/>
          <w:tab w:val="left" w:pos="1080"/>
          <w:tab w:val="left" w:pos="1350"/>
          <w:tab w:val="left" w:pos="6480"/>
          <w:tab w:val="left" w:pos="8639"/>
        </w:tabs>
        <w:spacing w:line="276" w:lineRule="auto"/>
        <w:rPr>
          <w:rFonts w:ascii="Arial" w:hAnsi="Arial" w:cs="Arial"/>
          <w:sz w:val="22"/>
          <w:szCs w:val="22"/>
        </w:rPr>
      </w:pPr>
    </w:p>
    <w:p w:rsidR="00632882" w:rsidRDefault="00776932" w:rsidP="00A70B47">
      <w:pPr>
        <w:tabs>
          <w:tab w:val="left" w:pos="360"/>
          <w:tab w:val="left" w:pos="1080"/>
          <w:tab w:val="left" w:pos="1350"/>
          <w:tab w:val="left" w:pos="6480"/>
          <w:tab w:val="left" w:pos="8639"/>
        </w:tabs>
        <w:spacing w:line="276" w:lineRule="auto"/>
        <w:rPr>
          <w:rFonts w:ascii="Arial" w:hAnsi="Arial" w:cs="Arial"/>
          <w:b/>
          <w:sz w:val="22"/>
          <w:szCs w:val="22"/>
        </w:rPr>
      </w:pPr>
      <w:r w:rsidRPr="00632882">
        <w:rPr>
          <w:rFonts w:ascii="Arial" w:hAnsi="Arial" w:cs="Arial"/>
          <w:b/>
          <w:sz w:val="22"/>
          <w:szCs w:val="22"/>
        </w:rPr>
        <w:t>#Section 2</w:t>
      </w:r>
      <w:r w:rsidR="00F5370C" w:rsidRPr="00632882">
        <w:rPr>
          <w:rFonts w:ascii="Arial" w:hAnsi="Arial" w:cs="Arial"/>
          <w:b/>
          <w:sz w:val="22"/>
          <w:szCs w:val="22"/>
        </w:rPr>
        <w:t>.</w:t>
      </w:r>
      <w:r w:rsidRPr="00632882">
        <w:rPr>
          <w:rFonts w:ascii="Arial" w:hAnsi="Arial" w:cs="Arial"/>
          <w:b/>
          <w:sz w:val="22"/>
          <w:szCs w:val="22"/>
        </w:rPr>
        <w:t xml:space="preserve"> </w:t>
      </w:r>
      <w:r w:rsidR="00923BAD" w:rsidRPr="00632882">
        <w:rPr>
          <w:rFonts w:ascii="Arial" w:hAnsi="Arial" w:cs="Arial"/>
          <w:sz w:val="22"/>
          <w:szCs w:val="22"/>
        </w:rPr>
        <w:t>A</w:t>
      </w:r>
      <w:r w:rsidRPr="00632882">
        <w:rPr>
          <w:rFonts w:ascii="Arial" w:hAnsi="Arial" w:cs="Arial"/>
          <w:sz w:val="22"/>
          <w:szCs w:val="22"/>
        </w:rPr>
        <w:t xml:space="preserve">doption of an amendment to the articles and sections of the bylaws of the Alaska PTA that bear a number symbol (#) shall automatically amend the bylaws of this PTA.  </w:t>
      </w:r>
      <w:r w:rsidRPr="00632882">
        <w:rPr>
          <w:rFonts w:ascii="Arial" w:hAnsi="Arial" w:cs="Arial"/>
          <w:b/>
          <w:sz w:val="22"/>
          <w:szCs w:val="22"/>
        </w:rPr>
        <w:t>(AKPTA Article VI Section 10)</w:t>
      </w:r>
    </w:p>
    <w:p w:rsidR="00A70B47" w:rsidRDefault="00A70B47" w:rsidP="00A70B47">
      <w:pPr>
        <w:tabs>
          <w:tab w:val="left" w:pos="360"/>
          <w:tab w:val="left" w:pos="1080"/>
          <w:tab w:val="left" w:pos="1350"/>
          <w:tab w:val="left" w:pos="6480"/>
          <w:tab w:val="left" w:pos="8639"/>
        </w:tabs>
        <w:spacing w:line="276" w:lineRule="auto"/>
        <w:rPr>
          <w:rFonts w:ascii="Arial" w:hAnsi="Arial" w:cs="Arial"/>
          <w:b/>
          <w:sz w:val="22"/>
          <w:szCs w:val="22"/>
        </w:rPr>
      </w:pPr>
    </w:p>
    <w:p w:rsidR="00A70B47" w:rsidRDefault="00A70B47" w:rsidP="00A70B47">
      <w:pPr>
        <w:tabs>
          <w:tab w:val="left" w:pos="360"/>
          <w:tab w:val="left" w:pos="1080"/>
          <w:tab w:val="left" w:pos="1350"/>
          <w:tab w:val="left" w:pos="6480"/>
          <w:tab w:val="left" w:pos="8639"/>
        </w:tabs>
        <w:spacing w:line="276" w:lineRule="auto"/>
        <w:rPr>
          <w:rFonts w:ascii="Arial" w:hAnsi="Arial" w:cs="Arial"/>
          <w:b/>
          <w:sz w:val="22"/>
          <w:szCs w:val="22"/>
        </w:rPr>
      </w:pPr>
    </w:p>
    <w:p w:rsidR="00A70B47" w:rsidRDefault="00A70B47" w:rsidP="00A70B47">
      <w:pPr>
        <w:tabs>
          <w:tab w:val="left" w:pos="360"/>
          <w:tab w:val="left" w:pos="1080"/>
          <w:tab w:val="left" w:pos="1350"/>
          <w:tab w:val="left" w:pos="6480"/>
          <w:tab w:val="left" w:pos="8639"/>
        </w:tabs>
        <w:spacing w:line="276" w:lineRule="auto"/>
        <w:rPr>
          <w:rFonts w:ascii="Arial" w:hAnsi="Arial" w:cs="Arial"/>
          <w:b/>
          <w:sz w:val="22"/>
          <w:szCs w:val="22"/>
        </w:rPr>
      </w:pPr>
    </w:p>
    <w:p w:rsidR="00A70B47" w:rsidRDefault="00A70B47" w:rsidP="00A70B47">
      <w:pPr>
        <w:tabs>
          <w:tab w:val="left" w:pos="360"/>
          <w:tab w:val="left" w:pos="1080"/>
          <w:tab w:val="left" w:pos="135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1350"/>
          <w:tab w:val="left" w:pos="6480"/>
          <w:tab w:val="left" w:pos="8639"/>
        </w:tabs>
        <w:spacing w:line="276" w:lineRule="auto"/>
        <w:jc w:val="center"/>
        <w:rPr>
          <w:rFonts w:ascii="Arial" w:hAnsi="Arial" w:cs="Arial"/>
          <w:b/>
          <w:sz w:val="22"/>
          <w:szCs w:val="22"/>
        </w:rPr>
      </w:pPr>
      <w:r w:rsidRPr="00632882">
        <w:rPr>
          <w:rFonts w:ascii="Arial" w:hAnsi="Arial" w:cs="Arial"/>
          <w:b/>
          <w:sz w:val="22"/>
          <w:szCs w:val="22"/>
        </w:rPr>
        <w:t>Bylaws Review and Approval</w:t>
      </w:r>
    </w:p>
    <w:p w:rsidR="00776932" w:rsidRPr="00632882" w:rsidRDefault="00776932" w:rsidP="00A70B47">
      <w:pPr>
        <w:tabs>
          <w:tab w:val="left" w:pos="360"/>
          <w:tab w:val="left" w:pos="6480"/>
          <w:tab w:val="left" w:pos="8639"/>
        </w:tabs>
        <w:spacing w:line="276" w:lineRule="auto"/>
        <w:rPr>
          <w:rFonts w:ascii="Arial" w:hAnsi="Arial" w:cs="Arial"/>
          <w:i/>
          <w:sz w:val="22"/>
          <w:szCs w:val="22"/>
        </w:rPr>
      </w:pPr>
      <w:r w:rsidRPr="00632882">
        <w:rPr>
          <w:rFonts w:ascii="Arial" w:hAnsi="Arial" w:cs="Arial"/>
          <w:i/>
          <w:sz w:val="22"/>
          <w:szCs w:val="22"/>
        </w:rPr>
        <w:t xml:space="preserve"> </w:t>
      </w:r>
    </w:p>
    <w:p w:rsidR="00776932" w:rsidRPr="00632882" w:rsidRDefault="00776932" w:rsidP="00A70B47">
      <w:pPr>
        <w:tabs>
          <w:tab w:val="left" w:pos="360"/>
          <w:tab w:val="left" w:pos="6480"/>
          <w:tab w:val="left" w:pos="10080"/>
        </w:tabs>
        <w:spacing w:line="276" w:lineRule="auto"/>
        <w:rPr>
          <w:rFonts w:ascii="Arial" w:hAnsi="Arial" w:cs="Arial"/>
          <w:i/>
          <w:sz w:val="22"/>
          <w:szCs w:val="22"/>
        </w:rPr>
      </w:pPr>
      <w:r w:rsidRPr="00632882">
        <w:rPr>
          <w:rFonts w:ascii="Arial" w:hAnsi="Arial" w:cs="Arial"/>
          <w:i/>
          <w:sz w:val="22"/>
          <w:szCs w:val="22"/>
        </w:rPr>
        <w:t>I hereby certify that these Bylaws were adopted by the membership of the __________________________________ PT</w:t>
      </w:r>
      <w:r w:rsidR="00614C5F" w:rsidRPr="00632882">
        <w:rPr>
          <w:rFonts w:ascii="Arial" w:hAnsi="Arial" w:cs="Arial"/>
          <w:i/>
          <w:sz w:val="22"/>
          <w:szCs w:val="22"/>
        </w:rPr>
        <w:t>S</w:t>
      </w:r>
      <w:r w:rsidRPr="00632882">
        <w:rPr>
          <w:rFonts w:ascii="Arial" w:hAnsi="Arial" w:cs="Arial"/>
          <w:i/>
          <w:sz w:val="22"/>
          <w:szCs w:val="22"/>
        </w:rPr>
        <w:t>A on this date, ______________________, 20</w:t>
      </w:r>
      <w:r w:rsidR="005D3772" w:rsidRPr="00632882">
        <w:rPr>
          <w:rFonts w:ascii="Arial" w:hAnsi="Arial" w:cs="Arial"/>
          <w:i/>
          <w:sz w:val="22"/>
          <w:szCs w:val="22"/>
        </w:rPr>
        <w:t>1</w:t>
      </w:r>
      <w:r w:rsidRPr="00632882">
        <w:rPr>
          <w:rFonts w:ascii="Arial" w:hAnsi="Arial" w:cs="Arial"/>
          <w:i/>
          <w:sz w:val="22"/>
          <w:szCs w:val="22"/>
        </w:rPr>
        <w:t>___</w:t>
      </w:r>
    </w:p>
    <w:p w:rsidR="00776932" w:rsidRPr="00632882" w:rsidRDefault="00776932" w:rsidP="00A70B47">
      <w:pPr>
        <w:tabs>
          <w:tab w:val="left" w:pos="360"/>
          <w:tab w:val="left" w:pos="6480"/>
          <w:tab w:val="left" w:pos="8639"/>
        </w:tabs>
        <w:spacing w:line="276" w:lineRule="auto"/>
        <w:rPr>
          <w:rFonts w:ascii="Arial" w:hAnsi="Arial" w:cs="Arial"/>
          <w:b/>
          <w:sz w:val="22"/>
          <w:szCs w:val="22"/>
        </w:rPr>
      </w:pPr>
    </w:p>
    <w:p w:rsidR="00776932" w:rsidRPr="00632882" w:rsidRDefault="00776932" w:rsidP="00A70B47">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Submitted by:  ____________________________________   __________  </w:t>
      </w:r>
      <w:r w:rsidRPr="00632882">
        <w:rPr>
          <w:rFonts w:ascii="Arial" w:hAnsi="Arial" w:cs="Arial"/>
          <w:sz w:val="22"/>
          <w:szCs w:val="22"/>
        </w:rPr>
        <w:tab/>
      </w:r>
    </w:p>
    <w:p w:rsidR="00776932" w:rsidRPr="00632882" w:rsidRDefault="00776932" w:rsidP="00A70B47">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        </w:t>
      </w:r>
      <w:r w:rsidRPr="00632882">
        <w:rPr>
          <w:rFonts w:ascii="Arial" w:hAnsi="Arial" w:cs="Arial"/>
          <w:sz w:val="22"/>
          <w:szCs w:val="22"/>
        </w:rPr>
        <w:tab/>
      </w:r>
      <w:r w:rsidRPr="00632882">
        <w:rPr>
          <w:rFonts w:ascii="Arial" w:hAnsi="Arial" w:cs="Arial"/>
          <w:sz w:val="22"/>
          <w:szCs w:val="22"/>
        </w:rPr>
        <w:tab/>
        <w:t xml:space="preserve">Signature of Unit President                               date            </w:t>
      </w:r>
      <w:r w:rsidRPr="00632882">
        <w:rPr>
          <w:rFonts w:ascii="Arial" w:hAnsi="Arial" w:cs="Arial"/>
          <w:sz w:val="22"/>
          <w:szCs w:val="22"/>
        </w:rPr>
        <w:tab/>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2340"/>
          <w:tab w:val="left" w:pos="6480"/>
          <w:tab w:val="left" w:pos="7200"/>
          <w:tab w:val="left" w:pos="8639"/>
        </w:tabs>
        <w:spacing w:line="276" w:lineRule="auto"/>
        <w:rPr>
          <w:rFonts w:ascii="Arial" w:hAnsi="Arial" w:cs="Arial"/>
          <w:i/>
          <w:sz w:val="22"/>
          <w:szCs w:val="22"/>
        </w:rPr>
      </w:pPr>
      <w:r w:rsidRPr="00632882">
        <w:rPr>
          <w:rFonts w:ascii="Arial" w:hAnsi="Arial" w:cs="Arial"/>
          <w:i/>
          <w:sz w:val="22"/>
          <w:szCs w:val="22"/>
        </w:rPr>
        <w:t>I have reviewed these Bylaws, find them to be in compliance with requirements of Alaska PTA and National PTA, and hereby approve them.</w:t>
      </w:r>
    </w:p>
    <w:p w:rsidR="00776932" w:rsidRPr="00632882" w:rsidRDefault="00776932" w:rsidP="00A70B47">
      <w:pPr>
        <w:tabs>
          <w:tab w:val="left" w:pos="360"/>
          <w:tab w:val="left" w:pos="1080"/>
          <w:tab w:val="left" w:pos="2340"/>
          <w:tab w:val="left" w:pos="6480"/>
          <w:tab w:val="left" w:pos="720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Approved by:  _____________________________________   __________  </w:t>
      </w:r>
    </w:p>
    <w:p w:rsidR="00776932" w:rsidRPr="00632882" w:rsidRDefault="00776932" w:rsidP="00A70B47">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        </w:t>
      </w:r>
      <w:r w:rsidRPr="00632882">
        <w:rPr>
          <w:rFonts w:ascii="Arial" w:hAnsi="Arial" w:cs="Arial"/>
          <w:sz w:val="22"/>
          <w:szCs w:val="22"/>
        </w:rPr>
        <w:tab/>
        <w:t xml:space="preserve">        Signature Alaska PTA Representative</w:t>
      </w:r>
      <w:r w:rsidRPr="00632882">
        <w:rPr>
          <w:rFonts w:ascii="Arial" w:hAnsi="Arial" w:cs="Arial"/>
          <w:sz w:val="22"/>
          <w:szCs w:val="22"/>
        </w:rPr>
        <w:tab/>
        <w:t xml:space="preserve">          date</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br w:type="page"/>
      </w:r>
    </w:p>
    <w:p w:rsidR="00776932" w:rsidRPr="00A70B47" w:rsidRDefault="00776932" w:rsidP="00A70B47">
      <w:pPr>
        <w:tabs>
          <w:tab w:val="left" w:pos="360"/>
          <w:tab w:val="left" w:pos="1080"/>
          <w:tab w:val="left" w:pos="1350"/>
          <w:tab w:val="left" w:pos="6480"/>
          <w:tab w:val="left" w:pos="7200"/>
          <w:tab w:val="left" w:pos="8639"/>
        </w:tabs>
        <w:spacing w:line="276" w:lineRule="auto"/>
        <w:jc w:val="center"/>
        <w:outlineLvl w:val="0"/>
        <w:rPr>
          <w:rFonts w:ascii="Arial" w:hAnsi="Arial" w:cs="Arial"/>
          <w:b/>
          <w:sz w:val="22"/>
          <w:szCs w:val="22"/>
        </w:rPr>
      </w:pPr>
      <w:r w:rsidRPr="00A70B47">
        <w:rPr>
          <w:rFonts w:ascii="Arial" w:hAnsi="Arial" w:cs="Arial"/>
          <w:b/>
          <w:sz w:val="22"/>
          <w:szCs w:val="22"/>
        </w:rPr>
        <w:lastRenderedPageBreak/>
        <w:t>Footnotes</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Key to numbers/pound signs. Alaska PTA may require that certain provisions be included in local unit bylaws.  Such requirements are designated by the number symbol (#).</w:t>
      </w:r>
    </w:p>
    <w:p w:rsidR="00776932" w:rsidRPr="00632882" w:rsidRDefault="00776932" w:rsidP="00A70B47">
      <w:pPr>
        <w:tabs>
          <w:tab w:val="left" w:pos="360"/>
          <w:tab w:val="left" w:pos="1080"/>
          <w:tab w:val="left" w:pos="1350"/>
          <w:tab w:val="left" w:pos="6480"/>
          <w:tab w:val="left" w:pos="7200"/>
          <w:tab w:val="left" w:pos="8639"/>
        </w:tabs>
        <w:spacing w:line="276" w:lineRule="auto"/>
        <w:ind w:left="360"/>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In 1977 the title of Article III was changed to conform </w:t>
      </w:r>
      <w:r w:rsidR="00923BAD" w:rsidRPr="00632882">
        <w:rPr>
          <w:rFonts w:ascii="Arial" w:hAnsi="Arial" w:cs="Arial"/>
          <w:sz w:val="22"/>
          <w:szCs w:val="22"/>
        </w:rPr>
        <w:t>to</w:t>
      </w:r>
      <w:r w:rsidRPr="00632882">
        <w:rPr>
          <w:rFonts w:ascii="Arial" w:hAnsi="Arial" w:cs="Arial"/>
          <w:sz w:val="22"/>
          <w:szCs w:val="22"/>
        </w:rPr>
        <w:t xml:space="preserve"> the District of Columbia corporation laws</w:t>
      </w:r>
      <w:r w:rsidR="00923BAD" w:rsidRPr="00632882">
        <w:rPr>
          <w:rFonts w:ascii="Arial" w:hAnsi="Arial" w:cs="Arial"/>
          <w:sz w:val="22"/>
          <w:szCs w:val="22"/>
        </w:rPr>
        <w:t xml:space="preserve"> that govern the National PTA. </w:t>
      </w:r>
      <w:r w:rsidRPr="00632882">
        <w:rPr>
          <w:rFonts w:ascii="Arial" w:hAnsi="Arial" w:cs="Arial"/>
          <w:sz w:val="22"/>
          <w:szCs w:val="22"/>
        </w:rPr>
        <w:t xml:space="preserve">This change was recommended by an attorney and approved by convention delegates.  </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The total amount of local unit annual dues is obtained by adding the </w:t>
      </w:r>
      <w:r w:rsidR="007D126B" w:rsidRPr="00632882">
        <w:rPr>
          <w:rFonts w:ascii="Arial" w:hAnsi="Arial" w:cs="Arial"/>
          <w:sz w:val="22"/>
          <w:szCs w:val="22"/>
        </w:rPr>
        <w:t>two</w:t>
      </w:r>
      <w:r w:rsidRPr="00632882">
        <w:rPr>
          <w:rFonts w:ascii="Arial" w:hAnsi="Arial" w:cs="Arial"/>
          <w:sz w:val="22"/>
          <w:szCs w:val="22"/>
        </w:rPr>
        <w:t xml:space="preserve"> dollar</w:t>
      </w:r>
      <w:r w:rsidR="007D126B" w:rsidRPr="00632882">
        <w:rPr>
          <w:rFonts w:ascii="Arial" w:hAnsi="Arial" w:cs="Arial"/>
          <w:sz w:val="22"/>
          <w:szCs w:val="22"/>
        </w:rPr>
        <w:t>s tw</w:t>
      </w:r>
      <w:r w:rsidRPr="00632882">
        <w:rPr>
          <w:rFonts w:ascii="Arial" w:hAnsi="Arial" w:cs="Arial"/>
          <w:sz w:val="22"/>
          <w:szCs w:val="22"/>
        </w:rPr>
        <w:t>enty-five cents per member National PTA portion, the four dollars per member state portion, and the per member portion desired for local use.</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The remittance to the state PTA shall be accompanied by a report on the form required by Alaska PTA showing the name and address of the president of the PTA, the amount of dues collected during the period covered by the report, and the number of members of the PTA.</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According to parliamentary procedure it is customary that only one person shall be elected to serve in any one office.  </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The association shall designate such </w:t>
      </w:r>
      <w:r w:rsidR="00614C5F" w:rsidRPr="00632882">
        <w:rPr>
          <w:rFonts w:ascii="Arial" w:hAnsi="Arial" w:cs="Arial"/>
          <w:sz w:val="22"/>
          <w:szCs w:val="22"/>
        </w:rPr>
        <w:t>V</w:t>
      </w:r>
      <w:r w:rsidRPr="00632882">
        <w:rPr>
          <w:rFonts w:ascii="Arial" w:hAnsi="Arial" w:cs="Arial"/>
          <w:sz w:val="22"/>
          <w:szCs w:val="22"/>
        </w:rPr>
        <w:t>ice-</w:t>
      </w:r>
      <w:r w:rsidR="00614C5F" w:rsidRPr="00632882">
        <w:rPr>
          <w:rFonts w:ascii="Arial" w:hAnsi="Arial" w:cs="Arial"/>
          <w:sz w:val="22"/>
          <w:szCs w:val="22"/>
        </w:rPr>
        <w:t>P</w:t>
      </w:r>
      <w:r w:rsidRPr="00632882">
        <w:rPr>
          <w:rFonts w:ascii="Arial" w:hAnsi="Arial" w:cs="Arial"/>
          <w:sz w:val="22"/>
          <w:szCs w:val="22"/>
        </w:rPr>
        <w:t xml:space="preserve">residents as </w:t>
      </w:r>
      <w:r w:rsidR="00614C5F" w:rsidRPr="00632882">
        <w:rPr>
          <w:rFonts w:ascii="Arial" w:hAnsi="Arial" w:cs="Arial"/>
          <w:sz w:val="22"/>
          <w:szCs w:val="22"/>
        </w:rPr>
        <w:t>F</w:t>
      </w:r>
      <w:r w:rsidRPr="00632882">
        <w:rPr>
          <w:rFonts w:ascii="Arial" w:hAnsi="Arial" w:cs="Arial"/>
          <w:sz w:val="22"/>
          <w:szCs w:val="22"/>
        </w:rPr>
        <w:t xml:space="preserve">irst </w:t>
      </w:r>
      <w:r w:rsidR="00614C5F" w:rsidRPr="00632882">
        <w:rPr>
          <w:rFonts w:ascii="Arial" w:hAnsi="Arial" w:cs="Arial"/>
          <w:sz w:val="22"/>
          <w:szCs w:val="22"/>
        </w:rPr>
        <w:t>V</w:t>
      </w:r>
      <w:r w:rsidRPr="00632882">
        <w:rPr>
          <w:rFonts w:ascii="Arial" w:hAnsi="Arial" w:cs="Arial"/>
          <w:sz w:val="22"/>
          <w:szCs w:val="22"/>
        </w:rPr>
        <w:t>ice-</w:t>
      </w:r>
      <w:r w:rsidR="00614C5F" w:rsidRPr="00632882">
        <w:rPr>
          <w:rFonts w:ascii="Arial" w:hAnsi="Arial" w:cs="Arial"/>
          <w:sz w:val="22"/>
          <w:szCs w:val="22"/>
        </w:rPr>
        <w:t>President, Second V</w:t>
      </w:r>
      <w:r w:rsidRPr="00632882">
        <w:rPr>
          <w:rFonts w:ascii="Arial" w:hAnsi="Arial" w:cs="Arial"/>
          <w:sz w:val="22"/>
          <w:szCs w:val="22"/>
        </w:rPr>
        <w:t>ice-</w:t>
      </w:r>
      <w:r w:rsidR="00614C5F" w:rsidRPr="00632882">
        <w:rPr>
          <w:rFonts w:ascii="Arial" w:hAnsi="Arial" w:cs="Arial"/>
          <w:sz w:val="22"/>
          <w:szCs w:val="22"/>
        </w:rPr>
        <w:t>P</w:t>
      </w:r>
      <w:r w:rsidR="005D59C3" w:rsidRPr="00632882">
        <w:rPr>
          <w:rFonts w:ascii="Arial" w:hAnsi="Arial" w:cs="Arial"/>
          <w:sz w:val="22"/>
          <w:szCs w:val="22"/>
        </w:rPr>
        <w:t xml:space="preserve">resident, and so on. </w:t>
      </w:r>
      <w:r w:rsidRPr="00632882">
        <w:rPr>
          <w:rFonts w:ascii="Arial" w:hAnsi="Arial" w:cs="Arial"/>
          <w:sz w:val="22"/>
          <w:szCs w:val="22"/>
        </w:rPr>
        <w:t>Vice-</w:t>
      </w:r>
      <w:r w:rsidR="00923BAD" w:rsidRPr="00632882">
        <w:rPr>
          <w:rFonts w:ascii="Arial" w:hAnsi="Arial" w:cs="Arial"/>
          <w:sz w:val="22"/>
          <w:szCs w:val="22"/>
        </w:rPr>
        <w:t>P</w:t>
      </w:r>
      <w:r w:rsidRPr="00632882">
        <w:rPr>
          <w:rFonts w:ascii="Arial" w:hAnsi="Arial" w:cs="Arial"/>
          <w:sz w:val="22"/>
          <w:szCs w:val="22"/>
        </w:rPr>
        <w:t>residents may be designated certain specific duties, and this should show in the bylaws.</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 An audit of the </w:t>
      </w:r>
      <w:r w:rsidR="00F62CF5" w:rsidRPr="00632882">
        <w:rPr>
          <w:rFonts w:ascii="Arial" w:hAnsi="Arial" w:cs="Arial"/>
          <w:sz w:val="22"/>
          <w:szCs w:val="22"/>
        </w:rPr>
        <w:t>T</w:t>
      </w:r>
      <w:r w:rsidRPr="00632882">
        <w:rPr>
          <w:rFonts w:ascii="Arial" w:hAnsi="Arial" w:cs="Arial"/>
          <w:sz w:val="22"/>
          <w:szCs w:val="22"/>
        </w:rPr>
        <w:t xml:space="preserve">reasurer's accounts is for the protection of the </w:t>
      </w:r>
      <w:r w:rsidR="00F62CF5" w:rsidRPr="00632882">
        <w:rPr>
          <w:rFonts w:ascii="Arial" w:hAnsi="Arial" w:cs="Arial"/>
          <w:sz w:val="22"/>
          <w:szCs w:val="22"/>
        </w:rPr>
        <w:t>T</w:t>
      </w:r>
      <w:r w:rsidR="005D59C3" w:rsidRPr="00632882">
        <w:rPr>
          <w:rFonts w:ascii="Arial" w:hAnsi="Arial" w:cs="Arial"/>
          <w:sz w:val="22"/>
          <w:szCs w:val="22"/>
        </w:rPr>
        <w:t xml:space="preserve">reasurer. </w:t>
      </w:r>
      <w:r w:rsidRPr="00632882">
        <w:rPr>
          <w:rFonts w:ascii="Arial" w:hAnsi="Arial" w:cs="Arial"/>
          <w:sz w:val="22"/>
          <w:szCs w:val="22"/>
        </w:rPr>
        <w:t>It is the only means of assuring everyone that the accounts are accurate,</w:t>
      </w:r>
      <w:r w:rsidR="00F62CF5" w:rsidRPr="00632882">
        <w:rPr>
          <w:rFonts w:ascii="Arial" w:hAnsi="Arial" w:cs="Arial"/>
          <w:sz w:val="22"/>
          <w:szCs w:val="22"/>
        </w:rPr>
        <w:t xml:space="preserve"> and it relieves the T</w:t>
      </w:r>
      <w:r w:rsidRPr="00632882">
        <w:rPr>
          <w:rFonts w:ascii="Arial" w:hAnsi="Arial" w:cs="Arial"/>
          <w:sz w:val="22"/>
          <w:szCs w:val="22"/>
        </w:rPr>
        <w:t xml:space="preserve">reasurer of responsibility except in the case of fraud.  The auditors' report is adopted by a majority vote.  See the current edition of </w:t>
      </w:r>
      <w:r w:rsidRPr="00632882">
        <w:rPr>
          <w:rFonts w:ascii="Arial" w:hAnsi="Arial" w:cs="Arial"/>
          <w:i/>
          <w:sz w:val="22"/>
          <w:szCs w:val="22"/>
        </w:rPr>
        <w:t>Robert's Rules of Order Newly Revised</w:t>
      </w:r>
      <w:r w:rsidRPr="00632882">
        <w:rPr>
          <w:rFonts w:ascii="Arial" w:hAnsi="Arial" w:cs="Arial"/>
          <w:sz w:val="22"/>
          <w:szCs w:val="22"/>
        </w:rPr>
        <w:t xml:space="preserve"> for more information.</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i/>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i/>
          <w:sz w:val="22"/>
          <w:szCs w:val="22"/>
        </w:rPr>
        <w:t>Robert's Rules of Order Newly Revised</w:t>
      </w:r>
      <w:r w:rsidR="00A36189" w:rsidRPr="00632882">
        <w:rPr>
          <w:rFonts w:ascii="Arial" w:hAnsi="Arial" w:cs="Arial"/>
          <w:sz w:val="22"/>
          <w:szCs w:val="22"/>
        </w:rPr>
        <w:t xml:space="preserve"> </w:t>
      </w:r>
      <w:r w:rsidRPr="00632882">
        <w:rPr>
          <w:rFonts w:ascii="Arial" w:hAnsi="Arial" w:cs="Arial"/>
          <w:sz w:val="22"/>
          <w:szCs w:val="22"/>
        </w:rPr>
        <w:t xml:space="preserve">states:  "The minimum number of members who must be present at the meeting of a deliberative assembly for business to be legally transacted is the </w:t>
      </w:r>
      <w:r w:rsidRPr="00632882">
        <w:rPr>
          <w:rFonts w:ascii="Arial" w:hAnsi="Arial" w:cs="Arial"/>
          <w:i/>
          <w:sz w:val="22"/>
          <w:szCs w:val="22"/>
        </w:rPr>
        <w:t>quorum</w:t>
      </w:r>
      <w:r w:rsidR="007E0F38" w:rsidRPr="00632882">
        <w:rPr>
          <w:rFonts w:ascii="Arial" w:hAnsi="Arial" w:cs="Arial"/>
          <w:sz w:val="22"/>
          <w:szCs w:val="22"/>
        </w:rPr>
        <w:t xml:space="preserve"> </w:t>
      </w:r>
      <w:r w:rsidRPr="00632882">
        <w:rPr>
          <w:rFonts w:ascii="Arial" w:hAnsi="Arial" w:cs="Arial"/>
          <w:sz w:val="22"/>
          <w:szCs w:val="22"/>
        </w:rPr>
        <w:t>of the assembly.  The requirement of a quorum is a protection against totally unrepresentative action in the name of the body by an un</w:t>
      </w:r>
      <w:r w:rsidR="005D59C3" w:rsidRPr="00632882">
        <w:rPr>
          <w:rFonts w:ascii="Arial" w:hAnsi="Arial" w:cs="Arial"/>
          <w:sz w:val="22"/>
          <w:szCs w:val="22"/>
        </w:rPr>
        <w:t xml:space="preserve">duly small number of persons." </w:t>
      </w:r>
      <w:r w:rsidRPr="00632882">
        <w:rPr>
          <w:rFonts w:ascii="Arial" w:hAnsi="Arial" w:cs="Arial"/>
          <w:sz w:val="22"/>
          <w:szCs w:val="22"/>
        </w:rPr>
        <w:t xml:space="preserve">It is suggested that the quorum be set to reflect the number of people who could reasonably be expected at any membership meeting.  </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As a special committee is created and appointed for a specific purpose, it automatically goes out of existence when its work is done and its final report is received.</w:t>
      </w:r>
    </w:p>
    <w:p w:rsidR="00776932" w:rsidRPr="00632882" w:rsidRDefault="00776932" w:rsidP="00A70B47">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632882" w:rsidRDefault="00776932" w:rsidP="00A70B47">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2"/>
          <w:szCs w:val="22"/>
        </w:rPr>
      </w:pPr>
      <w:r w:rsidRPr="00632882">
        <w:rPr>
          <w:rFonts w:ascii="Arial" w:hAnsi="Arial" w:cs="Arial"/>
          <w:sz w:val="22"/>
          <w:szCs w:val="22"/>
        </w:rPr>
        <w:t xml:space="preserve">To ensure the inclusion of the required (#) articles and sections of the Alaska PTA, local unit and </w:t>
      </w:r>
      <w:r w:rsidR="00F62CF5" w:rsidRPr="00632882">
        <w:rPr>
          <w:rFonts w:ascii="Arial" w:hAnsi="Arial" w:cs="Arial"/>
          <w:sz w:val="22"/>
          <w:szCs w:val="22"/>
        </w:rPr>
        <w:t>C</w:t>
      </w:r>
      <w:r w:rsidRPr="00632882">
        <w:rPr>
          <w:rFonts w:ascii="Arial" w:hAnsi="Arial" w:cs="Arial"/>
          <w:sz w:val="22"/>
          <w:szCs w:val="22"/>
        </w:rPr>
        <w:t xml:space="preserve">ouncil bylaws and proposed amendments must be submitted to Alaska PTA for approval.  </w:t>
      </w:r>
    </w:p>
    <w:p w:rsidR="00776932" w:rsidRPr="00632882" w:rsidRDefault="00776932" w:rsidP="00A70B47">
      <w:pPr>
        <w:tabs>
          <w:tab w:val="left" w:pos="1080"/>
          <w:tab w:val="left" w:pos="1350"/>
          <w:tab w:val="left" w:pos="6480"/>
          <w:tab w:val="left" w:pos="8639"/>
        </w:tabs>
        <w:spacing w:line="276" w:lineRule="auto"/>
        <w:ind w:left="180"/>
        <w:rPr>
          <w:rFonts w:ascii="Arial" w:hAnsi="Arial" w:cs="Arial"/>
          <w:sz w:val="22"/>
          <w:szCs w:val="22"/>
        </w:rPr>
      </w:pPr>
    </w:p>
    <w:p w:rsidR="00776932" w:rsidRPr="00632882" w:rsidRDefault="00776932" w:rsidP="00A70B47">
      <w:pPr>
        <w:tabs>
          <w:tab w:val="left" w:pos="1080"/>
          <w:tab w:val="left" w:pos="1350"/>
          <w:tab w:val="left" w:pos="6480"/>
          <w:tab w:val="left" w:pos="8639"/>
        </w:tabs>
        <w:spacing w:line="276" w:lineRule="auto"/>
        <w:ind w:left="180"/>
        <w:rPr>
          <w:rFonts w:ascii="Arial" w:hAnsi="Arial" w:cs="Arial"/>
          <w:sz w:val="22"/>
          <w:szCs w:val="22"/>
        </w:rPr>
      </w:pPr>
    </w:p>
    <w:p w:rsidR="00776932" w:rsidRPr="00632882" w:rsidRDefault="00776932" w:rsidP="00A70B47">
      <w:pPr>
        <w:spacing w:line="276" w:lineRule="auto"/>
        <w:rPr>
          <w:rFonts w:ascii="Arial" w:hAnsi="Arial" w:cs="Arial"/>
          <w:sz w:val="22"/>
          <w:szCs w:val="22"/>
        </w:rPr>
      </w:pPr>
      <w:r w:rsidRPr="00632882">
        <w:rPr>
          <w:rFonts w:ascii="Arial" w:hAnsi="Arial" w:cs="Arial"/>
          <w:sz w:val="22"/>
          <w:szCs w:val="22"/>
        </w:rPr>
        <w:t xml:space="preserve">Revised </w:t>
      </w:r>
      <w:r w:rsidR="007E0F38" w:rsidRPr="00632882">
        <w:rPr>
          <w:rFonts w:ascii="Arial" w:hAnsi="Arial" w:cs="Arial"/>
          <w:sz w:val="22"/>
          <w:szCs w:val="22"/>
        </w:rPr>
        <w:t>–</w:t>
      </w:r>
      <w:r w:rsidRPr="00632882">
        <w:rPr>
          <w:rFonts w:ascii="Arial" w:hAnsi="Arial" w:cs="Arial"/>
          <w:sz w:val="22"/>
          <w:szCs w:val="22"/>
        </w:rPr>
        <w:t xml:space="preserve"> </w:t>
      </w:r>
      <w:r w:rsidR="00632882">
        <w:rPr>
          <w:rFonts w:ascii="Arial" w:hAnsi="Arial" w:cs="Arial"/>
          <w:sz w:val="22"/>
          <w:szCs w:val="22"/>
        </w:rPr>
        <w:t>04/17/2015</w:t>
      </w:r>
    </w:p>
    <w:p w:rsidR="00776932" w:rsidRPr="00632882" w:rsidRDefault="00776932" w:rsidP="00A70B47">
      <w:pPr>
        <w:spacing w:line="276" w:lineRule="auto"/>
        <w:rPr>
          <w:rFonts w:ascii="Arial" w:hAnsi="Arial" w:cs="Arial"/>
          <w:sz w:val="22"/>
          <w:szCs w:val="22"/>
        </w:rPr>
      </w:pPr>
    </w:p>
    <w:sectPr w:rsidR="00776932" w:rsidRPr="00632882" w:rsidSect="00776932">
      <w:headerReference w:type="even" r:id="rId8"/>
      <w:headerReference w:type="default" r:id="rId9"/>
      <w:footerReference w:type="even" r:id="rId10"/>
      <w:footerReference w:type="default" r:id="rId11"/>
      <w:headerReference w:type="first" r:id="rId12"/>
      <w:footerReference w:type="first" r:id="rId13"/>
      <w:type w:val="evenPage"/>
      <w:pgSz w:w="12240" w:h="15840"/>
      <w:pgMar w:top="1080" w:right="1080" w:bottom="1080" w:left="108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B6" w:rsidRDefault="008926B6">
      <w:r>
        <w:separator/>
      </w:r>
    </w:p>
  </w:endnote>
  <w:endnote w:type="continuationSeparator" w:id="0">
    <w:p w:rsidR="008926B6" w:rsidRDefault="0089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port MT">
    <w:panose1 w:val="00000000000000000000"/>
    <w:charset w:val="02"/>
    <w:family w:val="auto"/>
    <w:notTrueType/>
    <w:pitch w:val="variable"/>
  </w:font>
  <w:font w:name="New York">
    <w:altName w:val="Tahoma"/>
    <w:panose1 w:val="02040503060506020304"/>
    <w:charset w:val="00"/>
    <w:family w:val="roman"/>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32" w:rsidRDefault="0077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32" w:rsidRDefault="00912A00">
    <w:pPr>
      <w:pStyle w:val="Footer"/>
      <w:jc w:val="right"/>
    </w:pPr>
    <w:r>
      <w:fldChar w:fldCharType="begin"/>
    </w:r>
    <w:r>
      <w:instrText xml:space="preserve"> PAGE   \* MERGEFORMAT </w:instrText>
    </w:r>
    <w:r>
      <w:fldChar w:fldCharType="separate"/>
    </w:r>
    <w:r w:rsidR="00E43254">
      <w:rPr>
        <w:noProof/>
      </w:rPr>
      <w:t>15</w:t>
    </w:r>
    <w:r>
      <w:fldChar w:fldCharType="end"/>
    </w:r>
  </w:p>
  <w:p w:rsidR="00776932" w:rsidRDefault="00776932">
    <w:pPr>
      <w:pStyle w:val="Footer"/>
      <w:tabs>
        <w:tab w:val="clear" w:pos="4320"/>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32" w:rsidRDefault="00776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B6" w:rsidRDefault="008926B6">
      <w:r>
        <w:separator/>
      </w:r>
    </w:p>
  </w:footnote>
  <w:footnote w:type="continuationSeparator" w:id="0">
    <w:p w:rsidR="008926B6" w:rsidRDefault="0089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32" w:rsidRDefault="0077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32" w:rsidRDefault="00776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32" w:rsidRDefault="0077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2E5"/>
    <w:multiLevelType w:val="hybridMultilevel"/>
    <w:tmpl w:val="6D2CB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5FAC"/>
    <w:multiLevelType w:val="hybridMultilevel"/>
    <w:tmpl w:val="8D125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F0D60"/>
    <w:multiLevelType w:val="hybridMultilevel"/>
    <w:tmpl w:val="EDF2049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85390"/>
    <w:multiLevelType w:val="hybridMultilevel"/>
    <w:tmpl w:val="1158A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97CA8"/>
    <w:multiLevelType w:val="hybridMultilevel"/>
    <w:tmpl w:val="25D6F79C"/>
    <w:lvl w:ilvl="0" w:tplc="49FCC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C1E67"/>
    <w:multiLevelType w:val="hybridMultilevel"/>
    <w:tmpl w:val="263ADA94"/>
    <w:lvl w:ilvl="0" w:tplc="61DC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F797D"/>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2E1634D"/>
    <w:multiLevelType w:val="hybridMultilevel"/>
    <w:tmpl w:val="2DF6C2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E74025"/>
    <w:multiLevelType w:val="hybridMultilevel"/>
    <w:tmpl w:val="11E62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F54B8"/>
    <w:multiLevelType w:val="hybridMultilevel"/>
    <w:tmpl w:val="EEBE8F32"/>
    <w:lvl w:ilvl="0" w:tplc="DE2E23BA">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4B6C37"/>
    <w:multiLevelType w:val="hybridMultilevel"/>
    <w:tmpl w:val="83AE4CA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15:restartNumberingAfterBreak="0">
    <w:nsid w:val="16655FC8"/>
    <w:multiLevelType w:val="hybridMultilevel"/>
    <w:tmpl w:val="8822D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443B8E"/>
    <w:multiLevelType w:val="hybridMultilevel"/>
    <w:tmpl w:val="F3AE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F4A00"/>
    <w:multiLevelType w:val="hybridMultilevel"/>
    <w:tmpl w:val="A3FA49A0"/>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15:restartNumberingAfterBreak="0">
    <w:nsid w:val="2E007E36"/>
    <w:multiLevelType w:val="hybridMultilevel"/>
    <w:tmpl w:val="A112C4D8"/>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42246"/>
    <w:multiLevelType w:val="hybridMultilevel"/>
    <w:tmpl w:val="3AECE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F7838"/>
    <w:multiLevelType w:val="hybridMultilevel"/>
    <w:tmpl w:val="76E4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6BA2"/>
    <w:multiLevelType w:val="singleLevel"/>
    <w:tmpl w:val="934C4280"/>
    <w:lvl w:ilvl="0">
      <w:start w:val="1"/>
      <w:numFmt w:val="bullet"/>
      <w:lvlText w:val=""/>
      <w:lvlJc w:val="left"/>
      <w:pPr>
        <w:tabs>
          <w:tab w:val="num" w:pos="432"/>
        </w:tabs>
        <w:ind w:left="432" w:hanging="432"/>
      </w:pPr>
      <w:rPr>
        <w:rFonts w:ascii="Transport MT" w:hAnsi="Transport MT" w:hint="default"/>
      </w:rPr>
    </w:lvl>
  </w:abstractNum>
  <w:abstractNum w:abstractNumId="18" w15:restartNumberingAfterBreak="0">
    <w:nsid w:val="37502AAB"/>
    <w:multiLevelType w:val="hybridMultilevel"/>
    <w:tmpl w:val="5B02B350"/>
    <w:lvl w:ilvl="0" w:tplc="BF9C58F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56B2B"/>
    <w:multiLevelType w:val="hybridMultilevel"/>
    <w:tmpl w:val="B4384DA6"/>
    <w:lvl w:ilvl="0" w:tplc="4DE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90E0F"/>
    <w:multiLevelType w:val="hybridMultilevel"/>
    <w:tmpl w:val="75FA7B18"/>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8DA3454"/>
    <w:multiLevelType w:val="hybridMultilevel"/>
    <w:tmpl w:val="8E7E1B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A1573F"/>
    <w:multiLevelType w:val="hybridMultilevel"/>
    <w:tmpl w:val="C11C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E2EF3"/>
    <w:multiLevelType w:val="hybridMultilevel"/>
    <w:tmpl w:val="087259FE"/>
    <w:lvl w:ilvl="0" w:tplc="9A6EF068">
      <w:start w:val="1"/>
      <w:numFmt w:val="lowerLetter"/>
      <w:lvlText w:val="%1."/>
      <w:lvlJc w:val="left"/>
      <w:pPr>
        <w:tabs>
          <w:tab w:val="num" w:pos="720"/>
        </w:tabs>
        <w:ind w:left="720" w:hanging="360"/>
      </w:pPr>
      <w:rPr>
        <w:rFonts w:cs="Times New Roman" w:hint="default"/>
      </w:rPr>
    </w:lvl>
    <w:lvl w:ilvl="1" w:tplc="1EE6B6B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A300B7"/>
    <w:multiLevelType w:val="hybridMultilevel"/>
    <w:tmpl w:val="122ED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A659B"/>
    <w:multiLevelType w:val="hybridMultilevel"/>
    <w:tmpl w:val="60B6A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E44F2"/>
    <w:multiLevelType w:val="hybridMultilevel"/>
    <w:tmpl w:val="57885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57EDE"/>
    <w:multiLevelType w:val="hybridMultilevel"/>
    <w:tmpl w:val="F72E2446"/>
    <w:lvl w:ilvl="0" w:tplc="E5440A0E">
      <w:start w:val="4"/>
      <w:numFmt w:val="lowerLetter"/>
      <w:lvlText w:val="%1."/>
      <w:lvlJc w:val="left"/>
      <w:pPr>
        <w:tabs>
          <w:tab w:val="num" w:pos="825"/>
        </w:tabs>
        <w:ind w:left="825" w:hanging="46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D51C95"/>
    <w:multiLevelType w:val="hybridMultilevel"/>
    <w:tmpl w:val="F79A89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317C03"/>
    <w:multiLevelType w:val="hybridMultilevel"/>
    <w:tmpl w:val="9B189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F2A64"/>
    <w:multiLevelType w:val="hybridMultilevel"/>
    <w:tmpl w:val="F1FE658C"/>
    <w:lvl w:ilvl="0" w:tplc="B39E2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6784E"/>
    <w:multiLevelType w:val="hybridMultilevel"/>
    <w:tmpl w:val="43628E42"/>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F52C4"/>
    <w:multiLevelType w:val="hybridMultilevel"/>
    <w:tmpl w:val="E6A03632"/>
    <w:lvl w:ilvl="0" w:tplc="C2027B54">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2A7CE5"/>
    <w:multiLevelType w:val="hybridMultilevel"/>
    <w:tmpl w:val="AA3EBA54"/>
    <w:lvl w:ilvl="0" w:tplc="F5FA3814">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67A91E1C"/>
    <w:multiLevelType w:val="hybridMultilevel"/>
    <w:tmpl w:val="B1A4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84E51"/>
    <w:multiLevelType w:val="hybridMultilevel"/>
    <w:tmpl w:val="80FE103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2B59B4"/>
    <w:multiLevelType w:val="hybridMultilevel"/>
    <w:tmpl w:val="4AD8A8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E07413"/>
    <w:multiLevelType w:val="hybridMultilevel"/>
    <w:tmpl w:val="90C2D8BE"/>
    <w:lvl w:ilvl="0" w:tplc="2D045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06A34"/>
    <w:multiLevelType w:val="hybridMultilevel"/>
    <w:tmpl w:val="5900B122"/>
    <w:lvl w:ilvl="0" w:tplc="08249E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16B98"/>
    <w:multiLevelType w:val="hybridMultilevel"/>
    <w:tmpl w:val="0BC6FCCC"/>
    <w:lvl w:ilvl="0" w:tplc="4156E5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28"/>
  </w:num>
  <w:num w:numId="5">
    <w:abstractNumId w:val="27"/>
  </w:num>
  <w:num w:numId="6">
    <w:abstractNumId w:val="17"/>
  </w:num>
  <w:num w:numId="7">
    <w:abstractNumId w:val="33"/>
  </w:num>
  <w:num w:numId="8">
    <w:abstractNumId w:val="23"/>
  </w:num>
  <w:num w:numId="9">
    <w:abstractNumId w:val="6"/>
  </w:num>
  <w:num w:numId="10">
    <w:abstractNumId w:val="32"/>
  </w:num>
  <w:num w:numId="11">
    <w:abstractNumId w:val="26"/>
  </w:num>
  <w:num w:numId="12">
    <w:abstractNumId w:val="3"/>
  </w:num>
  <w:num w:numId="13">
    <w:abstractNumId w:val="35"/>
  </w:num>
  <w:num w:numId="14">
    <w:abstractNumId w:val="20"/>
  </w:num>
  <w:num w:numId="15">
    <w:abstractNumId w:val="13"/>
  </w:num>
  <w:num w:numId="16">
    <w:abstractNumId w:val="11"/>
  </w:num>
  <w:num w:numId="17">
    <w:abstractNumId w:val="22"/>
  </w:num>
  <w:num w:numId="18">
    <w:abstractNumId w:val="7"/>
  </w:num>
  <w:num w:numId="19">
    <w:abstractNumId w:val="1"/>
  </w:num>
  <w:num w:numId="20">
    <w:abstractNumId w:val="4"/>
  </w:num>
  <w:num w:numId="21">
    <w:abstractNumId w:val="14"/>
  </w:num>
  <w:num w:numId="22">
    <w:abstractNumId w:val="31"/>
  </w:num>
  <w:num w:numId="23">
    <w:abstractNumId w:val="30"/>
  </w:num>
  <w:num w:numId="24">
    <w:abstractNumId w:val="16"/>
  </w:num>
  <w:num w:numId="25">
    <w:abstractNumId w:val="25"/>
  </w:num>
  <w:num w:numId="26">
    <w:abstractNumId w:val="5"/>
  </w:num>
  <w:num w:numId="27">
    <w:abstractNumId w:val="29"/>
  </w:num>
  <w:num w:numId="28">
    <w:abstractNumId w:val="37"/>
  </w:num>
  <w:num w:numId="29">
    <w:abstractNumId w:val="8"/>
  </w:num>
  <w:num w:numId="30">
    <w:abstractNumId w:val="10"/>
  </w:num>
  <w:num w:numId="31">
    <w:abstractNumId w:val="12"/>
  </w:num>
  <w:num w:numId="32">
    <w:abstractNumId w:val="15"/>
  </w:num>
  <w:num w:numId="33">
    <w:abstractNumId w:val="18"/>
  </w:num>
  <w:num w:numId="34">
    <w:abstractNumId w:val="0"/>
  </w:num>
  <w:num w:numId="35">
    <w:abstractNumId w:val="19"/>
  </w:num>
  <w:num w:numId="36">
    <w:abstractNumId w:val="34"/>
  </w:num>
  <w:num w:numId="37">
    <w:abstractNumId w:val="38"/>
  </w:num>
  <w:num w:numId="38">
    <w:abstractNumId w:val="24"/>
  </w:num>
  <w:num w:numId="39">
    <w:abstractNumId w:val="3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4"/>
    <w:rsid w:val="000813CC"/>
    <w:rsid w:val="0008236A"/>
    <w:rsid w:val="000B7FDE"/>
    <w:rsid w:val="000D0D7E"/>
    <w:rsid w:val="000E4141"/>
    <w:rsid w:val="00133F47"/>
    <w:rsid w:val="00151D45"/>
    <w:rsid w:val="001975DB"/>
    <w:rsid w:val="001B27EA"/>
    <w:rsid w:val="001B45E5"/>
    <w:rsid w:val="001E3E83"/>
    <w:rsid w:val="001F02B4"/>
    <w:rsid w:val="00226EB9"/>
    <w:rsid w:val="00227D40"/>
    <w:rsid w:val="0025613B"/>
    <w:rsid w:val="00286690"/>
    <w:rsid w:val="002919B7"/>
    <w:rsid w:val="00294A78"/>
    <w:rsid w:val="00305C77"/>
    <w:rsid w:val="00306BC7"/>
    <w:rsid w:val="0032148D"/>
    <w:rsid w:val="00326A1F"/>
    <w:rsid w:val="0035014A"/>
    <w:rsid w:val="00362C1E"/>
    <w:rsid w:val="0037136B"/>
    <w:rsid w:val="003F7CB0"/>
    <w:rsid w:val="00414EF8"/>
    <w:rsid w:val="004367AF"/>
    <w:rsid w:val="0045198A"/>
    <w:rsid w:val="00463501"/>
    <w:rsid w:val="00465F42"/>
    <w:rsid w:val="00484584"/>
    <w:rsid w:val="004A4A6D"/>
    <w:rsid w:val="004B2EDD"/>
    <w:rsid w:val="004B3521"/>
    <w:rsid w:val="004C2632"/>
    <w:rsid w:val="004C3C1D"/>
    <w:rsid w:val="004E70BA"/>
    <w:rsid w:val="004E78D9"/>
    <w:rsid w:val="004F1DD6"/>
    <w:rsid w:val="004F5036"/>
    <w:rsid w:val="00565800"/>
    <w:rsid w:val="005C1C48"/>
    <w:rsid w:val="005D3772"/>
    <w:rsid w:val="005D59C3"/>
    <w:rsid w:val="005F7828"/>
    <w:rsid w:val="00614C5F"/>
    <w:rsid w:val="0062339A"/>
    <w:rsid w:val="00632882"/>
    <w:rsid w:val="00633EF7"/>
    <w:rsid w:val="0064780D"/>
    <w:rsid w:val="00671E3C"/>
    <w:rsid w:val="006A3B07"/>
    <w:rsid w:val="006C5D4C"/>
    <w:rsid w:val="006E0A98"/>
    <w:rsid w:val="00764336"/>
    <w:rsid w:val="0077653C"/>
    <w:rsid w:val="00776932"/>
    <w:rsid w:val="00783275"/>
    <w:rsid w:val="007D126B"/>
    <w:rsid w:val="007E0F38"/>
    <w:rsid w:val="007F43D8"/>
    <w:rsid w:val="00844302"/>
    <w:rsid w:val="008712BE"/>
    <w:rsid w:val="008926B6"/>
    <w:rsid w:val="008C3540"/>
    <w:rsid w:val="008F3E1B"/>
    <w:rsid w:val="008F6F57"/>
    <w:rsid w:val="00912A00"/>
    <w:rsid w:val="00923BAD"/>
    <w:rsid w:val="00936E1E"/>
    <w:rsid w:val="00947CF2"/>
    <w:rsid w:val="00982AD5"/>
    <w:rsid w:val="00984245"/>
    <w:rsid w:val="009A55B1"/>
    <w:rsid w:val="009A67DB"/>
    <w:rsid w:val="009C587F"/>
    <w:rsid w:val="00A03B91"/>
    <w:rsid w:val="00A36189"/>
    <w:rsid w:val="00A70B47"/>
    <w:rsid w:val="00A75100"/>
    <w:rsid w:val="00AA374B"/>
    <w:rsid w:val="00AD1F7F"/>
    <w:rsid w:val="00B02CC2"/>
    <w:rsid w:val="00B523B2"/>
    <w:rsid w:val="00B6642D"/>
    <w:rsid w:val="00B839B5"/>
    <w:rsid w:val="00B95FC9"/>
    <w:rsid w:val="00BB4C6E"/>
    <w:rsid w:val="00BD1609"/>
    <w:rsid w:val="00BD2021"/>
    <w:rsid w:val="00BE477F"/>
    <w:rsid w:val="00C04AF9"/>
    <w:rsid w:val="00C37A2F"/>
    <w:rsid w:val="00C41945"/>
    <w:rsid w:val="00C45D90"/>
    <w:rsid w:val="00CB4939"/>
    <w:rsid w:val="00CE059E"/>
    <w:rsid w:val="00D0005F"/>
    <w:rsid w:val="00D1141D"/>
    <w:rsid w:val="00D1146E"/>
    <w:rsid w:val="00D176DF"/>
    <w:rsid w:val="00D3371C"/>
    <w:rsid w:val="00D47D5D"/>
    <w:rsid w:val="00D5159B"/>
    <w:rsid w:val="00D97BAD"/>
    <w:rsid w:val="00DA36A6"/>
    <w:rsid w:val="00DA3D63"/>
    <w:rsid w:val="00DB3DD2"/>
    <w:rsid w:val="00DD543B"/>
    <w:rsid w:val="00E43254"/>
    <w:rsid w:val="00E52CDE"/>
    <w:rsid w:val="00E65B7C"/>
    <w:rsid w:val="00E957CC"/>
    <w:rsid w:val="00ED3FBE"/>
    <w:rsid w:val="00F017F5"/>
    <w:rsid w:val="00F5370C"/>
    <w:rsid w:val="00F62CF5"/>
    <w:rsid w:val="00F76E13"/>
    <w:rsid w:val="00F95E9A"/>
    <w:rsid w:val="00FA012C"/>
    <w:rsid w:val="00FE1F49"/>
    <w:rsid w:val="00FE2D46"/>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E49A51-2C89-4DFE-8316-2FAD6A10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2A00"/>
    <w:rPr>
      <w:rFonts w:ascii="Geneva" w:hAnsi="Geneva" w:cs="Times New Roman"/>
      <w:sz w:val="24"/>
    </w:rPr>
  </w:style>
  <w:style w:type="paragraph" w:styleId="Heading1">
    <w:name w:val="heading 1"/>
    <w:basedOn w:val="Normal"/>
    <w:next w:val="Normal"/>
    <w:link w:val="Heading1Char"/>
    <w:uiPriority w:val="9"/>
    <w:qFormat/>
    <w:rsid w:val="00912A00"/>
    <w:pPr>
      <w:keepNext/>
      <w:tabs>
        <w:tab w:val="left" w:pos="360"/>
        <w:tab w:val="left" w:pos="1080"/>
        <w:tab w:val="left" w:pos="1350"/>
        <w:tab w:val="left" w:pos="6480"/>
        <w:tab w:val="left" w:pos="863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10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12A00"/>
    <w:pPr>
      <w:shd w:val="clear" w:color="auto" w:fill="000080"/>
    </w:pPr>
    <w:rPr>
      <w:rFonts w:ascii="Tahoma" w:hAnsi="Tahoma"/>
    </w:rPr>
  </w:style>
  <w:style w:type="character" w:customStyle="1" w:styleId="DocumentMapChar">
    <w:name w:val="Document Map Char"/>
    <w:link w:val="DocumentMap"/>
    <w:uiPriority w:val="99"/>
    <w:semiHidden/>
    <w:rsid w:val="00C2210D"/>
    <w:rPr>
      <w:rFonts w:ascii="Times New Roman" w:hAnsi="Times New Roman" w:cs="Times New Roman"/>
      <w:sz w:val="0"/>
      <w:szCs w:val="0"/>
    </w:rPr>
  </w:style>
  <w:style w:type="character" w:styleId="LineNumber">
    <w:name w:val="line number"/>
    <w:uiPriority w:val="99"/>
    <w:rsid w:val="00912A00"/>
    <w:rPr>
      <w:rFonts w:cs="Times New Roman"/>
    </w:rPr>
  </w:style>
  <w:style w:type="paragraph" w:styleId="Footer">
    <w:name w:val="footer"/>
    <w:basedOn w:val="Normal"/>
    <w:link w:val="FooterChar"/>
    <w:uiPriority w:val="99"/>
    <w:rsid w:val="00912A00"/>
    <w:pPr>
      <w:tabs>
        <w:tab w:val="center" w:pos="4320"/>
        <w:tab w:val="right" w:pos="8640"/>
      </w:tabs>
    </w:pPr>
  </w:style>
  <w:style w:type="character" w:customStyle="1" w:styleId="FooterChar">
    <w:name w:val="Footer Char"/>
    <w:link w:val="Footer"/>
    <w:uiPriority w:val="99"/>
    <w:locked/>
    <w:rsid w:val="001B45E5"/>
    <w:rPr>
      <w:rFonts w:ascii="Geneva" w:hAnsi="Geneva" w:cs="Times New Roman"/>
      <w:sz w:val="24"/>
    </w:rPr>
  </w:style>
  <w:style w:type="paragraph" w:styleId="Header">
    <w:name w:val="header"/>
    <w:basedOn w:val="Normal"/>
    <w:link w:val="HeaderChar"/>
    <w:uiPriority w:val="99"/>
    <w:rsid w:val="00912A00"/>
    <w:pPr>
      <w:tabs>
        <w:tab w:val="center" w:pos="4320"/>
        <w:tab w:val="right" w:pos="8640"/>
      </w:tabs>
    </w:pPr>
  </w:style>
  <w:style w:type="character" w:customStyle="1" w:styleId="HeaderChar">
    <w:name w:val="Header Char"/>
    <w:link w:val="Header"/>
    <w:uiPriority w:val="99"/>
    <w:semiHidden/>
    <w:rsid w:val="00C2210D"/>
    <w:rPr>
      <w:rFonts w:ascii="Geneva" w:hAnsi="Geneva" w:cs="Times New Roman"/>
      <w:sz w:val="24"/>
    </w:rPr>
  </w:style>
  <w:style w:type="character" w:styleId="FootnoteReference">
    <w:name w:val="footnote reference"/>
    <w:uiPriority w:val="99"/>
    <w:semiHidden/>
    <w:rsid w:val="00912A00"/>
    <w:rPr>
      <w:rFonts w:cs="Times New Roman"/>
      <w:position w:val="6"/>
      <w:sz w:val="16"/>
    </w:rPr>
  </w:style>
  <w:style w:type="paragraph" w:styleId="FootnoteText">
    <w:name w:val="footnote text"/>
    <w:basedOn w:val="Normal"/>
    <w:link w:val="FootnoteTextChar"/>
    <w:uiPriority w:val="99"/>
    <w:semiHidden/>
    <w:rsid w:val="00912A00"/>
    <w:rPr>
      <w:sz w:val="20"/>
    </w:rPr>
  </w:style>
  <w:style w:type="character" w:customStyle="1" w:styleId="FootnoteTextChar">
    <w:name w:val="Footnote Text Char"/>
    <w:link w:val="FootnoteText"/>
    <w:uiPriority w:val="99"/>
    <w:semiHidden/>
    <w:rsid w:val="00C2210D"/>
    <w:rPr>
      <w:rFonts w:ascii="Geneva" w:hAnsi="Geneva" w:cs="Times New Roman"/>
    </w:rPr>
  </w:style>
  <w:style w:type="paragraph" w:styleId="BodyTextIndent">
    <w:name w:val="Body Text Indent"/>
    <w:basedOn w:val="Normal"/>
    <w:link w:val="BodyTextIndentChar"/>
    <w:uiPriority w:val="99"/>
    <w:rsid w:val="00912A00"/>
    <w:pPr>
      <w:tabs>
        <w:tab w:val="left" w:pos="360"/>
        <w:tab w:val="left" w:pos="1080"/>
        <w:tab w:val="left" w:pos="6480"/>
        <w:tab w:val="left" w:pos="8639"/>
      </w:tabs>
      <w:ind w:left="720" w:hanging="720"/>
    </w:pPr>
  </w:style>
  <w:style w:type="character" w:customStyle="1" w:styleId="BodyTextIndentChar">
    <w:name w:val="Body Text Indent Char"/>
    <w:link w:val="BodyTextIndent"/>
    <w:uiPriority w:val="99"/>
    <w:semiHidden/>
    <w:rsid w:val="00C2210D"/>
    <w:rPr>
      <w:rFonts w:ascii="Geneva" w:hAnsi="Geneva" w:cs="Times New Roman"/>
      <w:sz w:val="24"/>
    </w:rPr>
  </w:style>
  <w:style w:type="character" w:styleId="Strong">
    <w:name w:val="Strong"/>
    <w:uiPriority w:val="22"/>
    <w:qFormat/>
    <w:rsid w:val="00912A00"/>
    <w:rPr>
      <w:rFonts w:cs="Times New Roman"/>
      <w:b/>
      <w:bCs/>
    </w:rPr>
  </w:style>
  <w:style w:type="paragraph" w:styleId="Title">
    <w:name w:val="Title"/>
    <w:basedOn w:val="Normal"/>
    <w:link w:val="TitleChar"/>
    <w:uiPriority w:val="10"/>
    <w:qFormat/>
    <w:rsid w:val="00912A00"/>
    <w:pPr>
      <w:jc w:val="center"/>
    </w:pPr>
    <w:rPr>
      <w:rFonts w:ascii="Times New Roman" w:hAnsi="Times New Roman"/>
      <w:b/>
      <w:bCs/>
      <w:i/>
      <w:iCs/>
      <w:sz w:val="32"/>
      <w:szCs w:val="24"/>
      <w:u w:val="single"/>
    </w:rPr>
  </w:style>
  <w:style w:type="character" w:customStyle="1" w:styleId="TitleChar">
    <w:name w:val="Title Char"/>
    <w:link w:val="Title"/>
    <w:uiPriority w:val="10"/>
    <w:rsid w:val="00C2210D"/>
    <w:rPr>
      <w:rFonts w:ascii="Cambria" w:eastAsia="Times New Roman" w:hAnsi="Cambria" w:cs="Times New Roman"/>
      <w:b/>
      <w:bCs/>
      <w:kern w:val="28"/>
      <w:sz w:val="32"/>
      <w:szCs w:val="32"/>
    </w:rPr>
  </w:style>
  <w:style w:type="character" w:styleId="FollowedHyperlink">
    <w:name w:val="FollowedHyperlink"/>
    <w:uiPriority w:val="99"/>
    <w:rsid w:val="00306BC7"/>
    <w:rPr>
      <w:rFonts w:cs="Times New Roman"/>
      <w:color w:val="800080"/>
      <w:u w:val="single"/>
    </w:rPr>
  </w:style>
  <w:style w:type="paragraph" w:styleId="ListParagraph">
    <w:name w:val="List Paragraph"/>
    <w:basedOn w:val="Normal"/>
    <w:uiPriority w:val="34"/>
    <w:qFormat/>
    <w:rsid w:val="000B7FDE"/>
    <w:pPr>
      <w:ind w:left="720"/>
    </w:pPr>
  </w:style>
  <w:style w:type="paragraph" w:styleId="BalloonText">
    <w:name w:val="Balloon Text"/>
    <w:basedOn w:val="Normal"/>
    <w:link w:val="BalloonTextChar"/>
    <w:rsid w:val="008712BE"/>
    <w:rPr>
      <w:rFonts w:ascii="Tahoma" w:hAnsi="Tahoma" w:cs="Tahoma"/>
      <w:sz w:val="16"/>
      <w:szCs w:val="16"/>
    </w:rPr>
  </w:style>
  <w:style w:type="character" w:customStyle="1" w:styleId="BalloonTextChar">
    <w:name w:val="Balloon Text Char"/>
    <w:link w:val="BalloonText"/>
    <w:rsid w:val="008712BE"/>
    <w:rPr>
      <w:rFonts w:ascii="Tahoma" w:hAnsi="Tahoma" w:cs="Tahoma"/>
      <w:sz w:val="16"/>
      <w:szCs w:val="16"/>
    </w:rPr>
  </w:style>
  <w:style w:type="character" w:styleId="Hyperlink">
    <w:name w:val="Hyperlink"/>
    <w:basedOn w:val="DefaultParagraphFont"/>
    <w:unhideWhenUsed/>
    <w:rsid w:val="00947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Desktop\local_unit_model_bylaws_ptsa_without_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local_unit_model_bylaws_ptsa_without_council</Template>
  <TotalTime>0</TotalTime>
  <Pages>14</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Unit Model Bylaws - B - Mail in</vt:lpstr>
    </vt:vector>
  </TitlesOfParts>
  <Company>Nail Artistry</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Model Bylaws - B - Mail in</dc:title>
  <dc:creator>Ann Kirven</dc:creator>
  <cp:lastModifiedBy>Ann Kirven</cp:lastModifiedBy>
  <cp:revision>1</cp:revision>
  <cp:lastPrinted>2014-03-24T19:55:00Z</cp:lastPrinted>
  <dcterms:created xsi:type="dcterms:W3CDTF">2016-11-17T08:11:00Z</dcterms:created>
  <dcterms:modified xsi:type="dcterms:W3CDTF">2016-11-17T08:11:00Z</dcterms:modified>
</cp:coreProperties>
</file>